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4D" w:rsidRPr="00AD46A4" w:rsidRDefault="00F9144D" w:rsidP="00F9144D">
      <w:pPr>
        <w:rPr>
          <w:rFonts w:ascii="Verdana" w:hAnsi="Verdana"/>
          <w:b/>
          <w:sz w:val="24"/>
          <w:szCs w:val="24"/>
        </w:rPr>
      </w:pPr>
      <w:r w:rsidRPr="00AD46A4">
        <w:rPr>
          <w:rFonts w:ascii="Verdana" w:hAnsi="Verdana"/>
          <w:b/>
          <w:sz w:val="24"/>
          <w:szCs w:val="24"/>
        </w:rPr>
        <w:t>Multi Agency Referral Form</w:t>
      </w:r>
    </w:p>
    <w:p w:rsidR="00F9144D" w:rsidRPr="00AD46A4" w:rsidRDefault="006977DB" w:rsidP="00F9144D">
      <w:pPr>
        <w:rPr>
          <w:rFonts w:ascii="Verdana" w:hAnsi="Verdana"/>
          <w:sz w:val="24"/>
          <w:szCs w:val="24"/>
        </w:rPr>
      </w:pPr>
      <w:r w:rsidRPr="00AD46A4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2A39B" wp14:editId="07BB4C33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676525" cy="68580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544" w:rsidRDefault="007F2544" w:rsidP="00F9144D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AD46A4">
                              <w:rPr>
                                <w:rFonts w:ascii="Verdana" w:hAnsi="Verdana"/>
                              </w:rPr>
                              <w:t>WHABAC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8"/>
                                </w:rPr>
                                <w:id w:val="-36367959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BDC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:rsidR="007F2544" w:rsidRPr="00AD46A4" w:rsidRDefault="00AD0BBB" w:rsidP="00F9144D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7F2544" w:rsidRPr="00AD46A4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corin.trafford@cabwhabac.org.uk</w:t>
                              </w:r>
                            </w:hyperlink>
                          </w:p>
                          <w:p w:rsidR="007F2544" w:rsidRPr="00AD46A4" w:rsidRDefault="00AD0BBB" w:rsidP="00F9144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7F2544" w:rsidRPr="00AD46A4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david.george@cabwhabac.org.uk</w:t>
                              </w:r>
                            </w:hyperlink>
                          </w:p>
                          <w:p w:rsidR="007F2544" w:rsidRDefault="007F2544" w:rsidP="00F9144D"/>
                          <w:p w:rsidR="007F2544" w:rsidRDefault="007F2544" w:rsidP="00F9144D"/>
                          <w:p w:rsidR="007F2544" w:rsidRDefault="007F2544" w:rsidP="00F91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5pt;width:210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">
                <v:textbox>
                  <w:txbxContent>
                    <w:p w:rsidR="007F2544" w:rsidRDefault="007F2544" w:rsidP="00F9144D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AD46A4">
                        <w:rPr>
                          <w:rFonts w:ascii="Verdana" w:hAnsi="Verdana"/>
                        </w:rPr>
                        <w:t>WHABAC</w:t>
                      </w:r>
                      <w:r>
                        <w:rPr>
                          <w:rFonts w:ascii="Verdana" w:hAnsi="Verdana"/>
                        </w:rPr>
                        <w:tab/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ab/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sdt>
                        <w:sdtPr>
                          <w:rPr>
                            <w:rFonts w:ascii="Verdana" w:hAnsi="Verdana"/>
                            <w:sz w:val="28"/>
                          </w:rPr>
                          <w:id w:val="-36367959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0BDC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☒</w:t>
                          </w:r>
                        </w:sdtContent>
                      </w:sdt>
                    </w:p>
                    <w:p w:rsidR="007F2544" w:rsidRPr="00AD46A4" w:rsidRDefault="00AD0BBB" w:rsidP="00F9144D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10" w:history="1">
                        <w:r w:rsidR="007F2544" w:rsidRPr="00AD46A4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corin.trafford@cabwhabac.org.uk</w:t>
                        </w:r>
                      </w:hyperlink>
                    </w:p>
                    <w:p w:rsidR="007F2544" w:rsidRPr="00AD46A4" w:rsidRDefault="00AD0BBB" w:rsidP="00F9144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11" w:history="1">
                        <w:r w:rsidR="007F2544" w:rsidRPr="00AD46A4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david.george@cabwhabac.org.uk</w:t>
                        </w:r>
                      </w:hyperlink>
                    </w:p>
                    <w:p w:rsidR="007F2544" w:rsidRDefault="007F2544" w:rsidP="00F9144D"/>
                    <w:p w:rsidR="007F2544" w:rsidRDefault="007F2544" w:rsidP="00F9144D"/>
                    <w:p w:rsidR="007F2544" w:rsidRDefault="007F2544" w:rsidP="00F9144D"/>
                  </w:txbxContent>
                </v:textbox>
              </v:shape>
            </w:pict>
          </mc:Fallback>
        </mc:AlternateContent>
      </w:r>
      <w:r w:rsidRPr="00AD46A4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38570" wp14:editId="58C30F66">
                <wp:simplePos x="0" y="0"/>
                <wp:positionH relativeFrom="column">
                  <wp:posOffset>2819400</wp:posOffset>
                </wp:positionH>
                <wp:positionV relativeFrom="paragraph">
                  <wp:posOffset>3175</wp:posOffset>
                </wp:positionV>
                <wp:extent cx="2733675" cy="6858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544" w:rsidRDefault="007F2544" w:rsidP="00F9144D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AD46A4">
                              <w:rPr>
                                <w:rFonts w:ascii="Verdana" w:hAnsi="Verdana"/>
                              </w:rPr>
                              <w:t>St Paul’s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 </w:t>
                            </w:r>
                            <w:r w:rsidRPr="00130D5A">
                              <w:rPr>
                                <w:rFonts w:ascii="Verdana" w:hAnsi="Verdana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8"/>
                                </w:rPr>
                                <w:id w:val="20133239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BDC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:rsidR="007F2544" w:rsidRPr="00AD46A4" w:rsidRDefault="00AD0BBB" w:rsidP="00F9144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7F2544" w:rsidRPr="00AD46A4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info@stpaulshostel.co.uk</w:t>
                              </w:r>
                            </w:hyperlink>
                          </w:p>
                          <w:p w:rsidR="007F2544" w:rsidRPr="00AD6BD5" w:rsidRDefault="007F2544" w:rsidP="00F914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2pt;margin-top:.25pt;width:215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">
                <v:textbox>
                  <w:txbxContent>
                    <w:p w:rsidR="007F2544" w:rsidRDefault="007F2544" w:rsidP="00F9144D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AD46A4">
                        <w:rPr>
                          <w:rFonts w:ascii="Verdana" w:hAnsi="Verdana"/>
                        </w:rPr>
                        <w:t>St Paul’s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 xml:space="preserve"> </w:t>
                      </w:r>
                      <w:r w:rsidRPr="00130D5A">
                        <w:rPr>
                          <w:rFonts w:ascii="Verdana" w:hAnsi="Verdana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Verdana" w:hAnsi="Verdana"/>
                            <w:sz w:val="28"/>
                          </w:rPr>
                          <w:id w:val="201332399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0BDC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☒</w:t>
                          </w:r>
                        </w:sdtContent>
                      </w:sdt>
                    </w:p>
                    <w:p w:rsidR="007F2544" w:rsidRPr="00AD46A4" w:rsidRDefault="00AD0BBB" w:rsidP="00F9144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13" w:history="1">
                        <w:r w:rsidR="007F2544" w:rsidRPr="00AD46A4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info@stpaulshostel.co.uk</w:t>
                        </w:r>
                      </w:hyperlink>
                    </w:p>
                    <w:p w:rsidR="007F2544" w:rsidRPr="00AD6BD5" w:rsidRDefault="007F2544" w:rsidP="00F914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D5A" w:rsidRPr="00130D5A">
        <w:rPr>
          <w:rFonts w:ascii="Verdana" w:hAnsi="Verdana"/>
          <w:sz w:val="28"/>
        </w:rPr>
        <w:t xml:space="preserve"> </w:t>
      </w:r>
      <w:sdt>
        <w:sdtPr>
          <w:rPr>
            <w:rFonts w:ascii="Verdana" w:hAnsi="Verdana"/>
            <w:sz w:val="28"/>
          </w:rPr>
          <w:id w:val="590979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0D5A">
            <w:rPr>
              <w:rFonts w:ascii="MS Gothic" w:eastAsia="MS Gothic" w:hAnsi="MS Gothic" w:hint="eastAsia"/>
              <w:sz w:val="28"/>
            </w:rPr>
            <w:t>☒</w:t>
          </w:r>
        </w:sdtContent>
      </w:sdt>
    </w:p>
    <w:p w:rsidR="00F9144D" w:rsidRPr="00AD46A4" w:rsidRDefault="00F9144D" w:rsidP="00F9144D">
      <w:pPr>
        <w:rPr>
          <w:rFonts w:ascii="Verdana" w:hAnsi="Verdana"/>
          <w:sz w:val="24"/>
          <w:szCs w:val="24"/>
        </w:rPr>
      </w:pPr>
    </w:p>
    <w:p w:rsidR="00F9144D" w:rsidRPr="00AD46A4" w:rsidRDefault="006977DB" w:rsidP="00F9144D">
      <w:pPr>
        <w:rPr>
          <w:rFonts w:ascii="Verdana" w:hAnsi="Verdana"/>
          <w:sz w:val="24"/>
          <w:szCs w:val="24"/>
        </w:rPr>
      </w:pPr>
      <w:r w:rsidRPr="00AD46A4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67A9C" wp14:editId="486A65B3">
                <wp:simplePos x="0" y="0"/>
                <wp:positionH relativeFrom="column">
                  <wp:posOffset>2819400</wp:posOffset>
                </wp:positionH>
                <wp:positionV relativeFrom="paragraph">
                  <wp:posOffset>128270</wp:posOffset>
                </wp:positionV>
                <wp:extent cx="2724150" cy="7048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544" w:rsidRDefault="007F2544" w:rsidP="00F9144D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AD46A4">
                              <w:rPr>
                                <w:rFonts w:ascii="Verdana" w:hAnsi="Verdana"/>
                              </w:rPr>
                              <w:t>YMCA</w:t>
                            </w:r>
                            <w:r w:rsidRPr="00130D5A">
                              <w:rPr>
                                <w:rFonts w:ascii="Verdana" w:hAnsi="Verdan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</w:rPr>
                              <w:tab/>
                              <w:t xml:space="preserve"> 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8"/>
                                </w:rPr>
                                <w:id w:val="-39543339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BDC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:rsidR="007F2544" w:rsidRPr="00AD46A4" w:rsidRDefault="00AD0BBB" w:rsidP="00F9144D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7F2544" w:rsidRPr="00AD46A4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Referrals@ymcaworcestershire.org.uk</w:t>
                              </w:r>
                            </w:hyperlink>
                          </w:p>
                          <w:p w:rsidR="007F2544" w:rsidRPr="00AD6BD5" w:rsidRDefault="007F2544" w:rsidP="00F914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2pt;margin-top:10.1pt;width:214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">
                <v:textbox>
                  <w:txbxContent>
                    <w:p w:rsidR="007F2544" w:rsidRDefault="007F2544" w:rsidP="00F9144D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AD46A4">
                        <w:rPr>
                          <w:rFonts w:ascii="Verdana" w:hAnsi="Verdana"/>
                        </w:rPr>
                        <w:t>YMCA</w:t>
                      </w:r>
                      <w:r w:rsidRPr="00130D5A">
                        <w:rPr>
                          <w:rFonts w:ascii="Verdana" w:hAnsi="Verdana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</w:rPr>
                        <w:tab/>
                        <w:t xml:space="preserve">  </w:t>
                      </w:r>
                      <w:sdt>
                        <w:sdtPr>
                          <w:rPr>
                            <w:rFonts w:ascii="Verdana" w:hAnsi="Verdana"/>
                            <w:sz w:val="28"/>
                          </w:rPr>
                          <w:id w:val="-39543339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0BDC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☒</w:t>
                          </w:r>
                        </w:sdtContent>
                      </w:sdt>
                    </w:p>
                    <w:p w:rsidR="007F2544" w:rsidRPr="00AD46A4" w:rsidRDefault="00AD0BBB" w:rsidP="00F9144D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15" w:history="1">
                        <w:r w:rsidR="007F2544" w:rsidRPr="00AD46A4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Referrals@ymcaworcestershire.org.uk</w:t>
                        </w:r>
                      </w:hyperlink>
                    </w:p>
                    <w:p w:rsidR="007F2544" w:rsidRPr="00AD6BD5" w:rsidRDefault="007F2544" w:rsidP="00F914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46A4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11734" wp14:editId="5723FFBB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2676525" cy="7048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544" w:rsidRDefault="007F2544" w:rsidP="00F9144D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AD46A4">
                              <w:rPr>
                                <w:rFonts w:ascii="Verdana" w:hAnsi="Verdana"/>
                              </w:rPr>
                              <w:t>NACRO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130D5A">
                              <w:rPr>
                                <w:rFonts w:ascii="Verdana" w:hAnsi="Verdana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8"/>
                                </w:rPr>
                                <w:id w:val="-198376356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BDC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:rsidR="007F2544" w:rsidRPr="00AD46A4" w:rsidRDefault="00AD0BBB" w:rsidP="00F9144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7F2544" w:rsidRPr="00AD46A4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annie.sharman@nacro.org.uk</w:t>
                              </w:r>
                            </w:hyperlink>
                          </w:p>
                          <w:p w:rsidR="007F2544" w:rsidRDefault="007F2544" w:rsidP="00F91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0.1pt;width:210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9QJAIAAEs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">
                <v:textbox>
                  <w:txbxContent>
                    <w:p w:rsidR="007F2544" w:rsidRDefault="007F2544" w:rsidP="00F9144D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AD46A4">
                        <w:rPr>
                          <w:rFonts w:ascii="Verdana" w:hAnsi="Verdana"/>
                        </w:rPr>
                        <w:t>NACRO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130D5A">
                        <w:rPr>
                          <w:rFonts w:ascii="Verdana" w:hAnsi="Verdana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Verdana" w:hAnsi="Verdana"/>
                            <w:sz w:val="28"/>
                          </w:rPr>
                          <w:id w:val="-198376356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0BDC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☒</w:t>
                          </w:r>
                        </w:sdtContent>
                      </w:sdt>
                    </w:p>
                    <w:p w:rsidR="007F2544" w:rsidRPr="00AD46A4" w:rsidRDefault="00AD0BBB" w:rsidP="00F9144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17" w:history="1">
                        <w:r w:rsidR="007F2544" w:rsidRPr="00AD46A4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annie.sharman@nacro.org.uk</w:t>
                        </w:r>
                      </w:hyperlink>
                    </w:p>
                    <w:p w:rsidR="007F2544" w:rsidRDefault="007F2544" w:rsidP="00F9144D"/>
                  </w:txbxContent>
                </v:textbox>
              </v:shape>
            </w:pict>
          </mc:Fallback>
        </mc:AlternateContent>
      </w:r>
    </w:p>
    <w:p w:rsidR="00F9144D" w:rsidRPr="00AD46A4" w:rsidRDefault="00F9144D" w:rsidP="00F9144D">
      <w:pPr>
        <w:rPr>
          <w:rFonts w:ascii="Verdana" w:hAnsi="Verdana"/>
          <w:sz w:val="24"/>
          <w:szCs w:val="24"/>
        </w:rPr>
      </w:pPr>
    </w:p>
    <w:p w:rsidR="00F9144D" w:rsidRPr="00AD46A4" w:rsidRDefault="00F9144D" w:rsidP="00F9144D">
      <w:pPr>
        <w:rPr>
          <w:rFonts w:ascii="Verdana" w:hAnsi="Verdana"/>
          <w:sz w:val="24"/>
          <w:szCs w:val="24"/>
        </w:rPr>
      </w:pPr>
    </w:p>
    <w:p w:rsidR="00F9144D" w:rsidRPr="00AD46A4" w:rsidRDefault="006977DB" w:rsidP="00F9144D">
      <w:pPr>
        <w:rPr>
          <w:rFonts w:ascii="Verdana" w:hAnsi="Verdana"/>
          <w:sz w:val="24"/>
          <w:szCs w:val="24"/>
        </w:rPr>
      </w:pPr>
      <w:r w:rsidRPr="00AD46A4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CA889" wp14:editId="474A57B3">
                <wp:simplePos x="0" y="0"/>
                <wp:positionH relativeFrom="column">
                  <wp:posOffset>2819400</wp:posOffset>
                </wp:positionH>
                <wp:positionV relativeFrom="paragraph">
                  <wp:posOffset>3175</wp:posOffset>
                </wp:positionV>
                <wp:extent cx="2724150" cy="5619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544" w:rsidRDefault="007F2544" w:rsidP="00F9144D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AD46A4">
                              <w:rPr>
                                <w:rFonts w:ascii="Verdana" w:hAnsi="Verdana"/>
                              </w:rPr>
                              <w:t>CCP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  </w:t>
                            </w:r>
                            <w:r w:rsidRPr="00130D5A">
                              <w:rPr>
                                <w:rFonts w:ascii="Verdana" w:hAnsi="Verdana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8"/>
                                </w:rPr>
                                <w:id w:val="196167796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BDC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:rsidR="007F2544" w:rsidRPr="00AD46A4" w:rsidRDefault="00AD0BBB" w:rsidP="00F9144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B62D2D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WorcesHomeless@ccp.org.uk</w:t>
                              </w:r>
                            </w:hyperlink>
                          </w:p>
                          <w:p w:rsidR="007F2544" w:rsidRDefault="007F2544" w:rsidP="00F91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2pt;margin-top:.25pt;width:214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">
                <v:textbox>
                  <w:txbxContent>
                    <w:p w:rsidR="007F2544" w:rsidRDefault="007F2544" w:rsidP="00F9144D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AD46A4">
                        <w:rPr>
                          <w:rFonts w:ascii="Verdana" w:hAnsi="Verdana"/>
                        </w:rPr>
                        <w:t>CCP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 xml:space="preserve">  </w:t>
                      </w:r>
                      <w:r w:rsidRPr="00130D5A">
                        <w:rPr>
                          <w:rFonts w:ascii="Verdana" w:hAnsi="Verdana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Verdana" w:hAnsi="Verdana"/>
                            <w:sz w:val="28"/>
                          </w:rPr>
                          <w:id w:val="196167796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0BDC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☒</w:t>
                          </w:r>
                        </w:sdtContent>
                      </w:sdt>
                    </w:p>
                    <w:p w:rsidR="007F2544" w:rsidRPr="00AD46A4" w:rsidRDefault="00AD0BBB" w:rsidP="00F9144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19" w:history="1">
                        <w:r w:rsidR="00B62D2D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WorcesHomeless@ccp.org.uk</w:t>
                        </w:r>
                      </w:hyperlink>
                    </w:p>
                    <w:p w:rsidR="007F2544" w:rsidRDefault="007F2544" w:rsidP="00F9144D"/>
                  </w:txbxContent>
                </v:textbox>
              </v:shape>
            </w:pict>
          </mc:Fallback>
        </mc:AlternateContent>
      </w:r>
      <w:r w:rsidRPr="00AD46A4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47414" wp14:editId="650620FE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676525" cy="5619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544" w:rsidRDefault="007F2544" w:rsidP="00F9144D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AD46A4">
                              <w:rPr>
                                <w:rFonts w:ascii="Verdana" w:hAnsi="Verdana"/>
                              </w:rPr>
                              <w:t>FryAccord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8"/>
                                </w:rPr>
                                <w:id w:val="-210779995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BDC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:rsidR="007F2544" w:rsidRDefault="00AD0BBB" w:rsidP="00F9144D">
                            <w:hyperlink r:id="rId20" w:history="1">
                              <w:r w:rsidR="006977DB" w:rsidRPr="00105BF0">
                                <w:rPr>
                                  <w:rStyle w:val="Hyperlink"/>
                                  <w:rFonts w:ascii="Verdana" w:eastAsia="Calibri" w:hAnsi="Verdana" w:cs="Arial"/>
                                  <w:sz w:val="20"/>
                                  <w:szCs w:val="20"/>
                                </w:rPr>
                                <w:t>Bromsgrove.office@fryaccord.org.uk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.25pt;width:210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">
                <v:textbox>
                  <w:txbxContent>
                    <w:p w:rsidR="007F2544" w:rsidRDefault="007F2544" w:rsidP="00F9144D">
                      <w:pPr>
                        <w:spacing w:after="0"/>
                        <w:rPr>
                          <w:rFonts w:ascii="Verdana" w:hAnsi="Verdana"/>
                        </w:rPr>
                      </w:pPr>
                      <w:proofErr w:type="spellStart"/>
                      <w:r w:rsidRPr="00AD46A4">
                        <w:rPr>
                          <w:rFonts w:ascii="Verdana" w:hAnsi="Verdana"/>
                        </w:rPr>
                        <w:t>FryAccord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Verdana" w:hAnsi="Verdana"/>
                            <w:sz w:val="28"/>
                          </w:rPr>
                          <w:id w:val="-210779995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0BDC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☒</w:t>
                          </w:r>
                        </w:sdtContent>
                      </w:sdt>
                    </w:p>
                    <w:p w:rsidR="007F2544" w:rsidRDefault="00AD0BBB" w:rsidP="00F9144D">
                      <w:hyperlink r:id="rId21" w:history="1">
                        <w:r w:rsidR="006977DB" w:rsidRPr="00105BF0">
                          <w:rPr>
                            <w:rStyle w:val="Hyperlink"/>
                            <w:rFonts w:ascii="Verdana" w:eastAsia="Calibri" w:hAnsi="Verdana" w:cs="Arial"/>
                            <w:sz w:val="20"/>
                            <w:szCs w:val="20"/>
                          </w:rPr>
                          <w:t>Bromsgrove.office@fryaccord.org.uk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9144D" w:rsidRPr="00AD46A4" w:rsidRDefault="00F9144D" w:rsidP="00F9144D">
      <w:pPr>
        <w:rPr>
          <w:rFonts w:ascii="Verdana" w:hAnsi="Verdana"/>
          <w:sz w:val="24"/>
          <w:szCs w:val="24"/>
        </w:rPr>
      </w:pPr>
    </w:p>
    <w:p w:rsidR="00F9144D" w:rsidRPr="00AD46A4" w:rsidRDefault="006977DB" w:rsidP="00F9144D">
      <w:pPr>
        <w:rPr>
          <w:rFonts w:ascii="Verdana" w:hAnsi="Verdana"/>
          <w:sz w:val="24"/>
          <w:szCs w:val="24"/>
        </w:rPr>
      </w:pPr>
      <w:r w:rsidRPr="00AD46A4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2FA82E" wp14:editId="4E53C2F4">
                <wp:simplePos x="0" y="0"/>
                <wp:positionH relativeFrom="column">
                  <wp:posOffset>2819400</wp:posOffset>
                </wp:positionH>
                <wp:positionV relativeFrom="paragraph">
                  <wp:posOffset>66040</wp:posOffset>
                </wp:positionV>
                <wp:extent cx="2724150" cy="8667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D2D" w:rsidRDefault="00B62D2D" w:rsidP="00B62D2D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Spring Housing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   </w:t>
                            </w:r>
                            <w:r w:rsidRPr="00130D5A">
                              <w:rPr>
                                <w:rFonts w:ascii="Verdana" w:hAnsi="Verdana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8"/>
                                </w:rPr>
                                <w:id w:val="102197965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BDC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:rsidR="00E97E13" w:rsidRDefault="00E97E13" w:rsidP="00B62D2D">
                            <w:pPr>
                              <w:spacing w:after="0"/>
                            </w:pPr>
                          </w:p>
                          <w:p w:rsidR="00B62D2D" w:rsidRPr="00AD46A4" w:rsidRDefault="00AD0BBB" w:rsidP="00B62D2D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="00B62D2D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referrals@springhousing.org.uk</w:t>
                              </w:r>
                            </w:hyperlink>
                          </w:p>
                          <w:p w:rsidR="00B62D2D" w:rsidRPr="008D44AF" w:rsidRDefault="00B62D2D" w:rsidP="00B62D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2pt;margin-top:5.2pt;width:214.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">
                <v:textbox>
                  <w:txbxContent>
                    <w:p w:rsidR="00B62D2D" w:rsidRDefault="00B62D2D" w:rsidP="00B62D2D">
                      <w:pPr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Spring Housing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 xml:space="preserve">   </w:t>
                      </w:r>
                      <w:r w:rsidRPr="00130D5A">
                        <w:rPr>
                          <w:rFonts w:ascii="Verdana" w:hAnsi="Verdana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Verdana" w:hAnsi="Verdana"/>
                            <w:sz w:val="28"/>
                          </w:rPr>
                          <w:id w:val="102197965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0BDC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☒</w:t>
                          </w:r>
                        </w:sdtContent>
                      </w:sdt>
                    </w:p>
                    <w:p w:rsidR="00E97E13" w:rsidRDefault="00E97E13" w:rsidP="00B62D2D">
                      <w:pPr>
                        <w:spacing w:after="0"/>
                      </w:pPr>
                    </w:p>
                    <w:p w:rsidR="00B62D2D" w:rsidRPr="00AD46A4" w:rsidRDefault="00AD0BBB" w:rsidP="00B62D2D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23" w:history="1">
                        <w:r w:rsidR="00B62D2D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referrals@springhousing.org.uk</w:t>
                        </w:r>
                      </w:hyperlink>
                    </w:p>
                    <w:p w:rsidR="00B62D2D" w:rsidRPr="008D44AF" w:rsidRDefault="00B62D2D" w:rsidP="00B62D2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46A4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3F04A" wp14:editId="5DE5FD34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2676525" cy="8667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544" w:rsidRDefault="007F2544" w:rsidP="00F9144D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AD46A4">
                              <w:rPr>
                                <w:rFonts w:ascii="Verdana" w:hAnsi="Verdana"/>
                              </w:rPr>
                              <w:t>NSNO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   </w:t>
                            </w:r>
                            <w:r w:rsidRPr="00130D5A">
                              <w:rPr>
                                <w:rFonts w:ascii="Verdana" w:hAnsi="Verdana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8"/>
                                </w:rPr>
                                <w:id w:val="-161674797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BDC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:rsidR="007F2544" w:rsidRPr="00AD46A4" w:rsidRDefault="00AD0BBB" w:rsidP="00F9144D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7F2544" w:rsidRPr="00AD46A4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Referrals@ymcaworcestershire.org.uk</w:t>
                              </w:r>
                            </w:hyperlink>
                          </w:p>
                          <w:p w:rsidR="007F2544" w:rsidRPr="00AD46A4" w:rsidRDefault="00AD0BBB" w:rsidP="00F9144D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7F2544" w:rsidRPr="00AD46A4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Jon.Hadwen@YMCAWorcestershire.org.uk</w:t>
                              </w:r>
                            </w:hyperlink>
                          </w:p>
                          <w:p w:rsidR="007F2544" w:rsidRPr="00AD46A4" w:rsidRDefault="00AD0BBB" w:rsidP="00F9144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B62D2D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WorcesHomeless@ccp.org.uk</w:t>
                              </w:r>
                            </w:hyperlink>
                          </w:p>
                          <w:p w:rsidR="007F2544" w:rsidRPr="008D44AF" w:rsidRDefault="007F2544" w:rsidP="00F914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5.2pt;width:210.7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">
                <v:textbox>
                  <w:txbxContent>
                    <w:p w:rsidR="007F2544" w:rsidRDefault="007F2544" w:rsidP="00F9144D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AD46A4">
                        <w:rPr>
                          <w:rFonts w:ascii="Verdana" w:hAnsi="Verdana"/>
                        </w:rPr>
                        <w:t>NSNO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 xml:space="preserve">   </w:t>
                      </w:r>
                      <w:r w:rsidRPr="00130D5A">
                        <w:rPr>
                          <w:rFonts w:ascii="Verdana" w:hAnsi="Verdana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Verdana" w:hAnsi="Verdana"/>
                            <w:sz w:val="28"/>
                          </w:rPr>
                          <w:id w:val="-161674797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0BDC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☒</w:t>
                          </w:r>
                        </w:sdtContent>
                      </w:sdt>
                    </w:p>
                    <w:p w:rsidR="007F2544" w:rsidRPr="00AD46A4" w:rsidRDefault="00AD0BBB" w:rsidP="00F9144D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27" w:history="1">
                        <w:r w:rsidR="007F2544" w:rsidRPr="00AD46A4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Referrals@ymcaworcestershire.org.uk</w:t>
                        </w:r>
                      </w:hyperlink>
                    </w:p>
                    <w:p w:rsidR="007F2544" w:rsidRPr="00AD46A4" w:rsidRDefault="00AD0BBB" w:rsidP="00F9144D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28" w:history="1">
                        <w:r w:rsidR="007F2544" w:rsidRPr="00AD46A4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Jon.Hadwen@YMCAWorcestershire.org.uk</w:t>
                        </w:r>
                      </w:hyperlink>
                    </w:p>
                    <w:p w:rsidR="007F2544" w:rsidRPr="00AD46A4" w:rsidRDefault="00AD0BBB" w:rsidP="00F9144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29" w:history="1">
                        <w:r w:rsidR="00B62D2D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WorcesHomeless@ccp.org.uk</w:t>
                        </w:r>
                      </w:hyperlink>
                    </w:p>
                    <w:p w:rsidR="007F2544" w:rsidRPr="008D44AF" w:rsidRDefault="007F2544" w:rsidP="00F914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44D" w:rsidRPr="00AD46A4" w:rsidRDefault="00F9144D" w:rsidP="00F9144D">
      <w:pPr>
        <w:rPr>
          <w:rFonts w:ascii="Verdana" w:hAnsi="Verdana"/>
          <w:sz w:val="24"/>
          <w:szCs w:val="24"/>
        </w:rPr>
      </w:pPr>
    </w:p>
    <w:p w:rsidR="00F9144D" w:rsidRPr="00AD46A4" w:rsidRDefault="00F9144D" w:rsidP="00F9144D">
      <w:pPr>
        <w:rPr>
          <w:rFonts w:ascii="Verdana" w:hAnsi="Verdana"/>
          <w:sz w:val="24"/>
          <w:szCs w:val="24"/>
        </w:rPr>
      </w:pPr>
    </w:p>
    <w:p w:rsidR="00F9144D" w:rsidRPr="00AD46A4" w:rsidRDefault="006977DB" w:rsidP="00F9144D">
      <w:pPr>
        <w:rPr>
          <w:rFonts w:ascii="Verdana" w:hAnsi="Verdana"/>
          <w:sz w:val="24"/>
          <w:szCs w:val="24"/>
        </w:rPr>
      </w:pPr>
      <w:r w:rsidRPr="00AD46A4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473A0" wp14:editId="2F94C9CC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676525" cy="714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7DB" w:rsidRDefault="006977DB" w:rsidP="006977DB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Amber Supported Housing   </w:t>
                            </w:r>
                            <w:r w:rsidRPr="00130D5A">
                              <w:rPr>
                                <w:rFonts w:ascii="Verdana" w:hAnsi="Verdana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8"/>
                                </w:rPr>
                                <w:id w:val="-31934722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BDC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:rsidR="006977DB" w:rsidRPr="006977DB" w:rsidRDefault="00AD0BBB" w:rsidP="006977D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="006977DB" w:rsidRPr="008C3768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info@ambersupportedhousing.co.uk</w:t>
                              </w:r>
                            </w:hyperlink>
                            <w:r w:rsidR="006977D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977DB" w:rsidRPr="008D44AF" w:rsidRDefault="006977DB" w:rsidP="006977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6.65pt;width:210.7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">
                <v:textbox>
                  <w:txbxContent>
                    <w:p w:rsidR="006977DB" w:rsidRDefault="006977DB" w:rsidP="006977DB">
                      <w:pPr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Amber Supported Housing   </w:t>
                      </w:r>
                      <w:r w:rsidRPr="00130D5A">
                        <w:rPr>
                          <w:rFonts w:ascii="Verdana" w:hAnsi="Verdana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Verdana" w:hAnsi="Verdana"/>
                            <w:sz w:val="28"/>
                          </w:rPr>
                          <w:id w:val="-31934722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0BDC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☒</w:t>
                          </w:r>
                        </w:sdtContent>
                      </w:sdt>
                    </w:p>
                    <w:p w:rsidR="006977DB" w:rsidRPr="006977DB" w:rsidRDefault="00AD0BBB" w:rsidP="006977D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31" w:history="1">
                        <w:r w:rsidR="006977DB" w:rsidRPr="008C3768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info@ambersupportedhousing.co.uk</w:t>
                        </w:r>
                      </w:hyperlink>
                      <w:r w:rsidR="006977D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977DB" w:rsidRPr="008D44AF" w:rsidRDefault="006977DB" w:rsidP="006977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46A4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01500" wp14:editId="03627F90">
                <wp:simplePos x="0" y="0"/>
                <wp:positionH relativeFrom="column">
                  <wp:posOffset>2819400</wp:posOffset>
                </wp:positionH>
                <wp:positionV relativeFrom="paragraph">
                  <wp:posOffset>103505</wp:posOffset>
                </wp:positionV>
                <wp:extent cx="2743200" cy="695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7DB" w:rsidRDefault="006977DB" w:rsidP="006977DB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B26CB3">
                              <w:rPr>
                                <w:rFonts w:ascii="Verdana" w:hAnsi="Verdana"/>
                              </w:rPr>
                              <w:t xml:space="preserve">Victim Advice Line </w:t>
                            </w:r>
                            <w:r w:rsidRPr="00B26CB3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   </w:t>
                            </w:r>
                            <w:r w:rsidRPr="00130D5A">
                              <w:rPr>
                                <w:rFonts w:ascii="Verdana" w:hAnsi="Verdana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8"/>
                                </w:rPr>
                                <w:id w:val="-75543190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BDC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:rsidR="006977DB" w:rsidRPr="00B26CB3" w:rsidRDefault="006977DB" w:rsidP="006977D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26CB3">
                              <w:rPr>
                                <w:sz w:val="16"/>
                                <w:szCs w:val="16"/>
                              </w:rPr>
                              <w:t>(Must be sent by secure email, do not password protect)</w:t>
                            </w:r>
                          </w:p>
                          <w:p w:rsidR="006977DB" w:rsidRPr="006977DB" w:rsidRDefault="00AD0BBB" w:rsidP="006977D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32" w:history="1">
                              <w:r w:rsidR="006977DB" w:rsidRPr="008C3768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victimadviceline@westmercia.pnn.police.uk</w:t>
                              </w:r>
                            </w:hyperlink>
                            <w:r w:rsidR="006977D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977DB" w:rsidRPr="008D44AF" w:rsidRDefault="006977DB" w:rsidP="006977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2pt;margin-top:8.15pt;width:3in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">
                <v:textbox>
                  <w:txbxContent>
                    <w:p w:rsidR="006977DB" w:rsidRDefault="006977DB" w:rsidP="006977DB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B26CB3">
                        <w:rPr>
                          <w:rFonts w:ascii="Verdana" w:hAnsi="Verdana"/>
                        </w:rPr>
                        <w:t xml:space="preserve">Victim Advice Line </w:t>
                      </w:r>
                      <w:r w:rsidRPr="00B26CB3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 xml:space="preserve">   </w:t>
                      </w:r>
                      <w:r w:rsidRPr="00130D5A">
                        <w:rPr>
                          <w:rFonts w:ascii="Verdana" w:hAnsi="Verdana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rFonts w:ascii="Verdana" w:hAnsi="Verdana"/>
                            <w:sz w:val="28"/>
                          </w:rPr>
                          <w:id w:val="-75543190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0BDC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☒</w:t>
                          </w:r>
                        </w:sdtContent>
                      </w:sdt>
                    </w:p>
                    <w:p w:rsidR="006977DB" w:rsidRPr="00B26CB3" w:rsidRDefault="006977DB" w:rsidP="006977D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26CB3">
                        <w:rPr>
                          <w:sz w:val="16"/>
                          <w:szCs w:val="16"/>
                        </w:rPr>
                        <w:t>(Must be sent by secure email, do not password protect)</w:t>
                      </w:r>
                    </w:p>
                    <w:p w:rsidR="006977DB" w:rsidRPr="006977DB" w:rsidRDefault="00AD0BBB" w:rsidP="006977D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33" w:history="1">
                        <w:r w:rsidR="006977DB" w:rsidRPr="008C3768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victimadviceline@westmercia.pnn.police.uk</w:t>
                        </w:r>
                      </w:hyperlink>
                      <w:r w:rsidR="006977D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977DB" w:rsidRPr="008D44AF" w:rsidRDefault="006977DB" w:rsidP="006977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44D" w:rsidRPr="00AD46A4" w:rsidRDefault="00F9144D" w:rsidP="00F9144D">
      <w:pPr>
        <w:rPr>
          <w:rFonts w:ascii="Verdana" w:hAnsi="Verdana"/>
          <w:sz w:val="24"/>
          <w:szCs w:val="24"/>
        </w:rPr>
      </w:pPr>
    </w:p>
    <w:p w:rsidR="00F9144D" w:rsidRPr="00AD46A4" w:rsidRDefault="00F9144D" w:rsidP="00F9144D">
      <w:pPr>
        <w:rPr>
          <w:rFonts w:ascii="Verdana" w:hAnsi="Verdana"/>
          <w:sz w:val="24"/>
          <w:szCs w:val="24"/>
        </w:rPr>
      </w:pPr>
    </w:p>
    <w:p w:rsidR="00F9144D" w:rsidRPr="00AD46A4" w:rsidRDefault="00F9144D" w:rsidP="00F9144D">
      <w:pPr>
        <w:pStyle w:val="ListParagraph"/>
        <w:spacing w:line="300" w:lineRule="atLeast"/>
        <w:ind w:left="0"/>
        <w:jc w:val="center"/>
        <w:rPr>
          <w:rFonts w:ascii="Verdana" w:eastAsia="Calibri" w:hAnsi="Verdana" w:cs="Arial"/>
          <w:b/>
          <w:sz w:val="24"/>
          <w:szCs w:val="24"/>
        </w:rPr>
      </w:pPr>
    </w:p>
    <w:p w:rsidR="00AD6BD5" w:rsidRPr="00F9144D" w:rsidRDefault="00AD6BD5" w:rsidP="00AD6BD5">
      <w:pPr>
        <w:pStyle w:val="ListParagraph"/>
        <w:spacing w:line="300" w:lineRule="atLeast"/>
        <w:ind w:left="0"/>
        <w:jc w:val="center"/>
        <w:rPr>
          <w:rFonts w:ascii="Verdana" w:eastAsia="Calibri" w:hAnsi="Verdana" w:cs="Arial"/>
          <w:b/>
          <w:sz w:val="24"/>
          <w:szCs w:val="24"/>
        </w:rPr>
      </w:pPr>
      <w:r w:rsidRPr="00F9144D">
        <w:rPr>
          <w:rFonts w:ascii="Verdana" w:eastAsia="Calibri" w:hAnsi="Verdana" w:cs="Arial"/>
          <w:b/>
          <w:sz w:val="24"/>
          <w:szCs w:val="24"/>
        </w:rPr>
        <w:t>Transmission by insecure e-mail</w:t>
      </w:r>
    </w:p>
    <w:p w:rsidR="00AD6BD5" w:rsidRPr="00F9144D" w:rsidRDefault="00AD6BD5" w:rsidP="00AD6BD5">
      <w:pPr>
        <w:pStyle w:val="ListParagraph"/>
        <w:spacing w:line="300" w:lineRule="atLeast"/>
        <w:ind w:left="0"/>
        <w:jc w:val="center"/>
        <w:rPr>
          <w:rFonts w:ascii="Verdana" w:eastAsia="Calibri" w:hAnsi="Verdana" w:cs="Arial"/>
          <w:b/>
          <w:sz w:val="24"/>
          <w:szCs w:val="24"/>
        </w:rPr>
      </w:pPr>
    </w:p>
    <w:p w:rsidR="00AD6BD5" w:rsidRPr="00F9144D" w:rsidRDefault="00AD6BD5" w:rsidP="00AD6BD5">
      <w:pPr>
        <w:pStyle w:val="ListParagraph"/>
        <w:spacing w:after="0" w:line="300" w:lineRule="atLeast"/>
        <w:ind w:left="0"/>
        <w:jc w:val="both"/>
        <w:rPr>
          <w:rFonts w:ascii="Verdana" w:eastAsia="Calibri" w:hAnsi="Verdana" w:cs="Arial"/>
          <w:sz w:val="24"/>
          <w:szCs w:val="24"/>
        </w:rPr>
      </w:pPr>
      <w:r w:rsidRPr="00F9144D">
        <w:rPr>
          <w:rFonts w:ascii="Verdana" w:eastAsia="Calibri" w:hAnsi="Verdana" w:cs="Arial"/>
          <w:sz w:val="24"/>
          <w:szCs w:val="24"/>
        </w:rPr>
        <w:t>Once completed</w:t>
      </w:r>
      <w:r w:rsidR="00CD4C0D" w:rsidRPr="00F9144D">
        <w:rPr>
          <w:rFonts w:ascii="Verdana" w:eastAsia="Calibri" w:hAnsi="Verdana" w:cs="Arial"/>
          <w:sz w:val="24"/>
          <w:szCs w:val="24"/>
        </w:rPr>
        <w:t>,</w:t>
      </w:r>
      <w:r w:rsidRPr="00F9144D">
        <w:rPr>
          <w:rFonts w:ascii="Verdana" w:eastAsia="Calibri" w:hAnsi="Verdana" w:cs="Arial"/>
          <w:sz w:val="24"/>
          <w:szCs w:val="24"/>
        </w:rPr>
        <w:t xml:space="preserve"> this document must be protected from a breach of personal dat</w:t>
      </w:r>
      <w:r w:rsidR="00EA2A40" w:rsidRPr="00F9144D">
        <w:rPr>
          <w:rFonts w:ascii="Verdana" w:eastAsia="Calibri" w:hAnsi="Verdana" w:cs="Arial"/>
          <w:sz w:val="24"/>
          <w:szCs w:val="24"/>
        </w:rPr>
        <w:t>a.  BEFORE sending a completed service r</w:t>
      </w:r>
      <w:r w:rsidRPr="00F9144D">
        <w:rPr>
          <w:rFonts w:ascii="Verdana" w:eastAsia="Calibri" w:hAnsi="Verdana" w:cs="Arial"/>
          <w:sz w:val="24"/>
          <w:szCs w:val="24"/>
        </w:rPr>
        <w:t xml:space="preserve">eferral form by email this document must be encrypted with a password. </w:t>
      </w:r>
    </w:p>
    <w:p w:rsidR="00AD6BD5" w:rsidRPr="00F9144D" w:rsidRDefault="00AD6BD5" w:rsidP="00AD6BD5">
      <w:pPr>
        <w:pStyle w:val="ListParagraph"/>
        <w:spacing w:after="0" w:line="300" w:lineRule="atLeast"/>
        <w:ind w:left="0"/>
        <w:jc w:val="both"/>
        <w:rPr>
          <w:rFonts w:ascii="Verdana" w:eastAsia="Calibri" w:hAnsi="Verdana" w:cs="Arial"/>
          <w:sz w:val="24"/>
          <w:szCs w:val="24"/>
        </w:rPr>
      </w:pPr>
    </w:p>
    <w:p w:rsidR="00CD4C0D" w:rsidRPr="00F9144D" w:rsidRDefault="00AD6BD5" w:rsidP="00AD6BD5">
      <w:pPr>
        <w:pStyle w:val="ListParagraph"/>
        <w:spacing w:after="0" w:line="300" w:lineRule="atLeast"/>
        <w:ind w:left="0"/>
        <w:jc w:val="both"/>
        <w:rPr>
          <w:rFonts w:ascii="Verdana" w:eastAsia="Calibri" w:hAnsi="Verdana" w:cs="Arial"/>
          <w:sz w:val="24"/>
          <w:szCs w:val="24"/>
        </w:rPr>
      </w:pPr>
      <w:r w:rsidRPr="00F9144D">
        <w:rPr>
          <w:rFonts w:ascii="Verdana" w:eastAsia="Calibri" w:hAnsi="Verdana" w:cs="Arial"/>
          <w:sz w:val="24"/>
          <w:szCs w:val="24"/>
        </w:rPr>
        <w:t>MS Word has the capability to do this.</w:t>
      </w:r>
      <w:r w:rsidR="00CD4C0D" w:rsidRPr="00F9144D">
        <w:rPr>
          <w:rFonts w:ascii="Verdana" w:eastAsia="Calibri" w:hAnsi="Verdana" w:cs="Arial"/>
          <w:sz w:val="24"/>
          <w:szCs w:val="24"/>
        </w:rPr>
        <w:t xml:space="preserve"> Select the file tab, then protect document. From the drop down menu select encrypt with password. You can then set the password. </w:t>
      </w:r>
      <w:r w:rsidRPr="00F9144D">
        <w:rPr>
          <w:rFonts w:ascii="Verdana" w:eastAsia="Calibri" w:hAnsi="Verdana" w:cs="Arial"/>
          <w:sz w:val="24"/>
          <w:szCs w:val="24"/>
        </w:rPr>
        <w:t xml:space="preserve">The </w:t>
      </w:r>
      <w:r w:rsidR="00CD4C0D" w:rsidRPr="00F9144D">
        <w:rPr>
          <w:rFonts w:ascii="Verdana" w:eastAsia="Calibri" w:hAnsi="Verdana" w:cs="Arial"/>
          <w:sz w:val="24"/>
          <w:szCs w:val="24"/>
        </w:rPr>
        <w:t xml:space="preserve">same password will be used for each referral and changed intermittently. The </w:t>
      </w:r>
      <w:r w:rsidRPr="00F9144D">
        <w:rPr>
          <w:rFonts w:ascii="Verdana" w:eastAsia="Calibri" w:hAnsi="Verdana" w:cs="Arial"/>
          <w:sz w:val="24"/>
          <w:szCs w:val="24"/>
        </w:rPr>
        <w:t xml:space="preserve">password </w:t>
      </w:r>
      <w:r w:rsidR="00924820" w:rsidRPr="00F9144D">
        <w:rPr>
          <w:rFonts w:ascii="Verdana" w:eastAsia="Calibri" w:hAnsi="Verdana" w:cs="Arial"/>
          <w:sz w:val="24"/>
          <w:szCs w:val="24"/>
        </w:rPr>
        <w:t>will be made available to all officers making referrals and to all</w:t>
      </w:r>
      <w:r w:rsidR="00CD4C0D" w:rsidRPr="00F9144D">
        <w:rPr>
          <w:rFonts w:ascii="Verdana" w:eastAsia="Calibri" w:hAnsi="Verdana" w:cs="Arial"/>
          <w:sz w:val="24"/>
          <w:szCs w:val="24"/>
        </w:rPr>
        <w:t xml:space="preserve"> the</w:t>
      </w:r>
      <w:r w:rsidR="00924820" w:rsidRPr="00F9144D">
        <w:rPr>
          <w:rFonts w:ascii="Verdana" w:eastAsia="Calibri" w:hAnsi="Verdana" w:cs="Arial"/>
          <w:sz w:val="24"/>
          <w:szCs w:val="24"/>
        </w:rPr>
        <w:t xml:space="preserve"> relevant agencies so that referrals can be opened without the need for the password to be communicated. </w:t>
      </w:r>
    </w:p>
    <w:p w:rsidR="00CD4C0D" w:rsidRPr="00F9144D" w:rsidRDefault="00CD4C0D" w:rsidP="00AD6BD5">
      <w:pPr>
        <w:pStyle w:val="ListParagraph"/>
        <w:spacing w:after="0" w:line="300" w:lineRule="atLeast"/>
        <w:ind w:left="0"/>
        <w:jc w:val="both"/>
        <w:rPr>
          <w:rFonts w:ascii="Verdana" w:eastAsia="Calibri" w:hAnsi="Verdana" w:cs="Arial"/>
          <w:sz w:val="24"/>
          <w:szCs w:val="24"/>
        </w:rPr>
      </w:pPr>
    </w:p>
    <w:p w:rsidR="00924820" w:rsidRPr="00F9144D" w:rsidRDefault="00CD4C0D" w:rsidP="00AD6BD5">
      <w:pPr>
        <w:pStyle w:val="ListParagraph"/>
        <w:spacing w:after="0" w:line="300" w:lineRule="atLeast"/>
        <w:ind w:left="0"/>
        <w:jc w:val="both"/>
        <w:rPr>
          <w:rFonts w:ascii="Verdana" w:eastAsia="Calibri" w:hAnsi="Verdana" w:cs="Arial"/>
          <w:sz w:val="24"/>
          <w:szCs w:val="24"/>
        </w:rPr>
      </w:pPr>
      <w:r w:rsidRPr="00F9144D">
        <w:rPr>
          <w:rFonts w:ascii="Verdana" w:eastAsia="Calibri" w:hAnsi="Verdana" w:cs="Arial"/>
          <w:sz w:val="24"/>
          <w:szCs w:val="24"/>
        </w:rPr>
        <w:t xml:space="preserve">Each referral will need to be sent with signed consent from the applicant. </w:t>
      </w:r>
      <w:r w:rsidR="00D5575F" w:rsidRPr="00F9144D">
        <w:rPr>
          <w:rFonts w:ascii="Verdana" w:eastAsia="Calibri" w:hAnsi="Verdana" w:cs="Arial"/>
          <w:sz w:val="24"/>
          <w:szCs w:val="24"/>
        </w:rPr>
        <w:t>Please note that WHABAC</w:t>
      </w:r>
      <w:r w:rsidR="0093470D">
        <w:rPr>
          <w:rFonts w:ascii="Verdana" w:eastAsia="Calibri" w:hAnsi="Verdana" w:cs="Arial"/>
          <w:sz w:val="24"/>
          <w:szCs w:val="24"/>
        </w:rPr>
        <w:t>/CCP</w:t>
      </w:r>
      <w:r w:rsidR="00D5575F" w:rsidRPr="00F9144D">
        <w:rPr>
          <w:rFonts w:ascii="Verdana" w:eastAsia="Calibri" w:hAnsi="Verdana" w:cs="Arial"/>
          <w:sz w:val="24"/>
          <w:szCs w:val="24"/>
        </w:rPr>
        <w:t xml:space="preserve"> ha</w:t>
      </w:r>
      <w:r w:rsidR="0093470D">
        <w:rPr>
          <w:rFonts w:ascii="Verdana" w:eastAsia="Calibri" w:hAnsi="Verdana" w:cs="Arial"/>
          <w:sz w:val="24"/>
          <w:szCs w:val="24"/>
        </w:rPr>
        <w:t>ve</w:t>
      </w:r>
      <w:r w:rsidR="00D5575F" w:rsidRPr="00F9144D">
        <w:rPr>
          <w:rFonts w:ascii="Verdana" w:eastAsia="Calibri" w:hAnsi="Verdana" w:cs="Arial"/>
          <w:sz w:val="24"/>
          <w:szCs w:val="24"/>
        </w:rPr>
        <w:t xml:space="preserve"> their own consent form</w:t>
      </w:r>
      <w:r w:rsidR="0093470D">
        <w:rPr>
          <w:rFonts w:ascii="Verdana" w:eastAsia="Calibri" w:hAnsi="Verdana" w:cs="Arial"/>
          <w:sz w:val="24"/>
          <w:szCs w:val="24"/>
        </w:rPr>
        <w:t>s</w:t>
      </w:r>
      <w:r w:rsidR="00D5575F" w:rsidRPr="00F9144D">
        <w:rPr>
          <w:rFonts w:ascii="Verdana" w:eastAsia="Calibri" w:hAnsi="Verdana" w:cs="Arial"/>
          <w:sz w:val="24"/>
          <w:szCs w:val="24"/>
        </w:rPr>
        <w:t xml:space="preserve"> which will need to be signed by the applicant </w:t>
      </w:r>
      <w:r w:rsidR="0093470D">
        <w:rPr>
          <w:rFonts w:ascii="Verdana" w:eastAsia="Calibri" w:hAnsi="Verdana" w:cs="Arial"/>
          <w:sz w:val="24"/>
          <w:szCs w:val="24"/>
        </w:rPr>
        <w:t>and sent with this referral form</w:t>
      </w:r>
      <w:r w:rsidR="00D5575F" w:rsidRPr="00F9144D">
        <w:rPr>
          <w:rFonts w:ascii="Verdana" w:eastAsia="Calibri" w:hAnsi="Verdana" w:cs="Arial"/>
          <w:sz w:val="24"/>
          <w:szCs w:val="24"/>
        </w:rPr>
        <w:t xml:space="preserve">. </w:t>
      </w:r>
    </w:p>
    <w:p w:rsidR="00AD6BD5" w:rsidRPr="00693687" w:rsidRDefault="00AD6BD5" w:rsidP="00AD6BD5">
      <w:pPr>
        <w:pStyle w:val="ListParagraph"/>
        <w:spacing w:after="0" w:line="300" w:lineRule="atLeast"/>
        <w:ind w:left="0"/>
        <w:jc w:val="both"/>
        <w:rPr>
          <w:rFonts w:eastAsia="Calibri" w:cs="Arial"/>
        </w:rPr>
      </w:pPr>
    </w:p>
    <w:p w:rsidR="0093470D" w:rsidRDefault="0093470D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br w:type="page"/>
      </w:r>
    </w:p>
    <w:p w:rsidR="00026C39" w:rsidRPr="00F9144D" w:rsidRDefault="00912B65">
      <w:pPr>
        <w:rPr>
          <w:rFonts w:ascii="Verdana" w:hAnsi="Verdana" w:cs="Arial"/>
          <w:b/>
          <w:sz w:val="24"/>
          <w:szCs w:val="24"/>
        </w:rPr>
      </w:pPr>
      <w:r w:rsidRPr="00F9144D">
        <w:rPr>
          <w:rFonts w:ascii="Verdana" w:hAnsi="Verdana" w:cs="Arial"/>
          <w:b/>
          <w:sz w:val="24"/>
          <w:szCs w:val="24"/>
        </w:rPr>
        <w:t>R</w:t>
      </w:r>
      <w:r w:rsidR="00026C39" w:rsidRPr="00F9144D">
        <w:rPr>
          <w:rFonts w:ascii="Verdana" w:hAnsi="Verdana" w:cs="Arial"/>
          <w:b/>
          <w:sz w:val="24"/>
          <w:szCs w:val="24"/>
        </w:rPr>
        <w:t>eferrer Details</w:t>
      </w:r>
    </w:p>
    <w:tbl>
      <w:tblPr>
        <w:tblStyle w:val="TableGrid"/>
        <w:tblW w:w="50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784"/>
        <w:gridCol w:w="1140"/>
        <w:gridCol w:w="3157"/>
      </w:tblGrid>
      <w:tr w:rsidR="00026C39" w:rsidRPr="00693687" w:rsidTr="00B85A33">
        <w:trPr>
          <w:trHeight w:val="768"/>
        </w:trPr>
        <w:tc>
          <w:tcPr>
            <w:tcW w:w="682" w:type="pct"/>
            <w:shd w:val="clear" w:color="auto" w:fill="D9D9D9" w:themeFill="background1" w:themeFillShade="D9"/>
          </w:tcPr>
          <w:p w:rsidR="00026C39" w:rsidRPr="00F9144D" w:rsidRDefault="00026C39">
            <w:pPr>
              <w:rPr>
                <w:rFonts w:ascii="Verdana" w:hAnsi="Verdana" w:cs="Arial"/>
                <w:sz w:val="24"/>
                <w:szCs w:val="24"/>
              </w:rPr>
            </w:pPr>
            <w:r w:rsidRPr="00F9144D">
              <w:rPr>
                <w:rFonts w:ascii="Verdana" w:hAnsi="Verdana" w:cs="Arial"/>
                <w:sz w:val="24"/>
                <w:szCs w:val="24"/>
              </w:rPr>
              <w:t>Referral Agency</w:t>
            </w:r>
          </w:p>
        </w:tc>
        <w:tc>
          <w:tcPr>
            <w:tcW w:w="2022" w:type="pct"/>
          </w:tcPr>
          <w:p w:rsidR="00026C39" w:rsidRPr="00F9144D" w:rsidRDefault="00026C39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D9D9D9" w:themeFill="background1" w:themeFillShade="D9"/>
          </w:tcPr>
          <w:p w:rsidR="00026C39" w:rsidRPr="00F9144D" w:rsidRDefault="00026C39">
            <w:pPr>
              <w:rPr>
                <w:rFonts w:ascii="Verdana" w:hAnsi="Verdana" w:cs="Arial"/>
                <w:sz w:val="24"/>
                <w:szCs w:val="24"/>
              </w:rPr>
            </w:pPr>
            <w:r w:rsidRPr="00F9144D">
              <w:rPr>
                <w:rFonts w:ascii="Verdana" w:hAnsi="Verdana" w:cs="Arial"/>
                <w:sz w:val="24"/>
                <w:szCs w:val="24"/>
              </w:rPr>
              <w:t>Contact Tel No</w:t>
            </w:r>
          </w:p>
        </w:tc>
        <w:tc>
          <w:tcPr>
            <w:tcW w:w="1687" w:type="pct"/>
          </w:tcPr>
          <w:p w:rsidR="00026C39" w:rsidRPr="00F9144D" w:rsidRDefault="00026C39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26C39" w:rsidRPr="00693687" w:rsidTr="00B85A33">
        <w:trPr>
          <w:trHeight w:val="768"/>
        </w:trPr>
        <w:tc>
          <w:tcPr>
            <w:tcW w:w="682" w:type="pct"/>
            <w:shd w:val="clear" w:color="auto" w:fill="D9D9D9" w:themeFill="background1" w:themeFillShade="D9"/>
          </w:tcPr>
          <w:p w:rsidR="00026C39" w:rsidRPr="00F9144D" w:rsidRDefault="00026C39">
            <w:pPr>
              <w:rPr>
                <w:rFonts w:ascii="Verdana" w:hAnsi="Verdana" w:cs="Arial"/>
                <w:sz w:val="24"/>
                <w:szCs w:val="24"/>
              </w:rPr>
            </w:pPr>
            <w:r w:rsidRPr="00F9144D">
              <w:rPr>
                <w:rFonts w:ascii="Verdana" w:hAnsi="Verdana" w:cs="Arial"/>
                <w:sz w:val="24"/>
                <w:szCs w:val="24"/>
              </w:rPr>
              <w:t>Contact Name</w:t>
            </w:r>
          </w:p>
        </w:tc>
        <w:tc>
          <w:tcPr>
            <w:tcW w:w="2022" w:type="pct"/>
          </w:tcPr>
          <w:p w:rsidR="00026C39" w:rsidRPr="0093470D" w:rsidRDefault="00026C39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D9D9D9" w:themeFill="background1" w:themeFillShade="D9"/>
          </w:tcPr>
          <w:p w:rsidR="00026C39" w:rsidRPr="00F9144D" w:rsidRDefault="00026C39">
            <w:pPr>
              <w:rPr>
                <w:rFonts w:ascii="Verdana" w:hAnsi="Verdana" w:cs="Arial"/>
                <w:sz w:val="24"/>
                <w:szCs w:val="24"/>
              </w:rPr>
            </w:pPr>
            <w:r w:rsidRPr="00F9144D">
              <w:rPr>
                <w:rFonts w:ascii="Verdana" w:hAnsi="Verdana" w:cs="Arial"/>
                <w:sz w:val="24"/>
                <w:szCs w:val="24"/>
              </w:rPr>
              <w:t>Date of Contact</w:t>
            </w:r>
          </w:p>
        </w:tc>
        <w:tc>
          <w:tcPr>
            <w:tcW w:w="1687" w:type="pct"/>
          </w:tcPr>
          <w:p w:rsidR="00026C39" w:rsidRPr="00F9144D" w:rsidRDefault="00026C39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74D12" w:rsidRPr="00693687" w:rsidTr="00974D12">
        <w:trPr>
          <w:trHeight w:val="838"/>
        </w:trPr>
        <w:tc>
          <w:tcPr>
            <w:tcW w:w="682" w:type="pct"/>
            <w:shd w:val="clear" w:color="auto" w:fill="D9D9D9" w:themeFill="background1" w:themeFillShade="D9"/>
          </w:tcPr>
          <w:p w:rsidR="00974D12" w:rsidRPr="00F9144D" w:rsidRDefault="00974D12">
            <w:pPr>
              <w:rPr>
                <w:rFonts w:ascii="Verdana" w:hAnsi="Verdana" w:cs="Arial"/>
                <w:sz w:val="24"/>
                <w:szCs w:val="24"/>
              </w:rPr>
            </w:pPr>
            <w:r w:rsidRPr="00F9144D">
              <w:rPr>
                <w:rFonts w:ascii="Verdana" w:hAnsi="Verdana" w:cs="Arial"/>
                <w:sz w:val="24"/>
                <w:szCs w:val="24"/>
              </w:rPr>
              <w:t>Contact Email</w:t>
            </w:r>
          </w:p>
        </w:tc>
        <w:tc>
          <w:tcPr>
            <w:tcW w:w="4318" w:type="pct"/>
            <w:gridSpan w:val="3"/>
          </w:tcPr>
          <w:p w:rsidR="00974D12" w:rsidRPr="00F9144D" w:rsidRDefault="00974D1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4712E0" w:rsidRDefault="004712E0">
      <w:pPr>
        <w:rPr>
          <w:b/>
          <w:sz w:val="28"/>
          <w:szCs w:val="28"/>
        </w:rPr>
      </w:pPr>
    </w:p>
    <w:p w:rsidR="004712E0" w:rsidRPr="00F9144D" w:rsidRDefault="004712E0">
      <w:pPr>
        <w:rPr>
          <w:rFonts w:ascii="Verdana" w:hAnsi="Verdana"/>
          <w:b/>
          <w:sz w:val="24"/>
          <w:szCs w:val="24"/>
        </w:rPr>
      </w:pPr>
      <w:r w:rsidRPr="00F9144D">
        <w:rPr>
          <w:rFonts w:ascii="Verdana" w:hAnsi="Verdana"/>
          <w:b/>
          <w:sz w:val="24"/>
          <w:szCs w:val="24"/>
        </w:rPr>
        <w:t>Client</w:t>
      </w:r>
      <w:r w:rsidR="00EA3B39">
        <w:rPr>
          <w:rFonts w:ascii="Verdana" w:hAnsi="Verdana"/>
          <w:b/>
          <w:sz w:val="24"/>
          <w:szCs w:val="24"/>
        </w:rPr>
        <w:t xml:space="preserve"> contact d</w:t>
      </w:r>
      <w:r w:rsidRPr="00F9144D">
        <w:rPr>
          <w:rFonts w:ascii="Verdana" w:hAnsi="Verdana"/>
          <w:b/>
          <w:sz w:val="24"/>
          <w:szCs w:val="24"/>
        </w:rPr>
        <w:t>etails</w:t>
      </w:r>
      <w:r w:rsidR="004409BB" w:rsidRPr="00F9144D">
        <w:rPr>
          <w:rFonts w:ascii="Verdana" w:hAnsi="Verdana"/>
          <w:b/>
          <w:sz w:val="24"/>
          <w:szCs w:val="24"/>
        </w:rPr>
        <w:t xml:space="preserve">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F86354" w:rsidRPr="00F9144D" w:rsidTr="00390D40">
        <w:tc>
          <w:tcPr>
            <w:tcW w:w="2410" w:type="dxa"/>
            <w:shd w:val="clear" w:color="auto" w:fill="D9D9D9" w:themeFill="background1" w:themeFillShade="D9"/>
          </w:tcPr>
          <w:p w:rsidR="00F86354" w:rsidRPr="00F9144D" w:rsidRDefault="00F86354">
            <w:pPr>
              <w:rPr>
                <w:rFonts w:ascii="Verdana" w:hAnsi="Verdana" w:cs="Arial"/>
                <w:sz w:val="24"/>
                <w:szCs w:val="24"/>
              </w:rPr>
            </w:pPr>
            <w:r w:rsidRPr="00F9144D"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6946" w:type="dxa"/>
          </w:tcPr>
          <w:p w:rsidR="00F9144D" w:rsidRPr="00F9144D" w:rsidRDefault="00F9144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86354" w:rsidRPr="00F9144D" w:rsidTr="00390D40">
        <w:tc>
          <w:tcPr>
            <w:tcW w:w="2410" w:type="dxa"/>
            <w:shd w:val="clear" w:color="auto" w:fill="D9D9D9" w:themeFill="background1" w:themeFillShade="D9"/>
          </w:tcPr>
          <w:p w:rsidR="00F86354" w:rsidRPr="00F9144D" w:rsidRDefault="00F86354">
            <w:pPr>
              <w:rPr>
                <w:rFonts w:ascii="Verdana" w:hAnsi="Verdana"/>
                <w:sz w:val="24"/>
                <w:szCs w:val="24"/>
              </w:rPr>
            </w:pPr>
            <w:r w:rsidRPr="00F9144D">
              <w:rPr>
                <w:rFonts w:ascii="Verdana" w:hAnsi="Verdana"/>
                <w:sz w:val="24"/>
                <w:szCs w:val="24"/>
              </w:rPr>
              <w:t>Address</w:t>
            </w:r>
          </w:p>
        </w:tc>
        <w:tc>
          <w:tcPr>
            <w:tcW w:w="6946" w:type="dxa"/>
          </w:tcPr>
          <w:p w:rsidR="00F9144D" w:rsidRPr="00F9144D" w:rsidRDefault="00F9144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86354" w:rsidRPr="00F9144D" w:rsidTr="00390D40">
        <w:tc>
          <w:tcPr>
            <w:tcW w:w="2410" w:type="dxa"/>
            <w:shd w:val="clear" w:color="auto" w:fill="D9D9D9" w:themeFill="background1" w:themeFillShade="D9"/>
          </w:tcPr>
          <w:p w:rsidR="00F86354" w:rsidRPr="00F9144D" w:rsidRDefault="00F86354">
            <w:pPr>
              <w:rPr>
                <w:rFonts w:ascii="Verdana" w:hAnsi="Verdana"/>
                <w:sz w:val="24"/>
                <w:szCs w:val="24"/>
              </w:rPr>
            </w:pPr>
            <w:r w:rsidRPr="00F9144D">
              <w:rPr>
                <w:rFonts w:ascii="Verdana" w:hAnsi="Verdana"/>
                <w:sz w:val="24"/>
                <w:szCs w:val="24"/>
              </w:rPr>
              <w:t>Contact Number</w:t>
            </w:r>
          </w:p>
        </w:tc>
        <w:tc>
          <w:tcPr>
            <w:tcW w:w="6946" w:type="dxa"/>
          </w:tcPr>
          <w:p w:rsidR="00F9144D" w:rsidRPr="00F9144D" w:rsidRDefault="00F9144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86354" w:rsidRPr="00F9144D" w:rsidTr="00390D40">
        <w:tc>
          <w:tcPr>
            <w:tcW w:w="2410" w:type="dxa"/>
            <w:shd w:val="clear" w:color="auto" w:fill="D9D9D9" w:themeFill="background1" w:themeFillShade="D9"/>
          </w:tcPr>
          <w:p w:rsidR="00F86354" w:rsidRPr="00F9144D" w:rsidRDefault="00F86354">
            <w:pPr>
              <w:rPr>
                <w:rFonts w:ascii="Verdana" w:hAnsi="Verdana"/>
                <w:sz w:val="24"/>
                <w:szCs w:val="24"/>
              </w:rPr>
            </w:pPr>
            <w:r w:rsidRPr="00F9144D">
              <w:rPr>
                <w:rFonts w:ascii="Verdana" w:hAnsi="Verdana"/>
                <w:sz w:val="24"/>
                <w:szCs w:val="24"/>
              </w:rPr>
              <w:t>Email Address</w:t>
            </w:r>
          </w:p>
        </w:tc>
        <w:tc>
          <w:tcPr>
            <w:tcW w:w="6946" w:type="dxa"/>
          </w:tcPr>
          <w:p w:rsidR="00F9144D" w:rsidRPr="00F9144D" w:rsidRDefault="00F9144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sz w:val="24"/>
                <w:szCs w:val="24"/>
              </w:rPr>
              <w:instrText xml:space="preserve"> MERGEFIELD  ContactEmail  \* MERGEFORMAT </w:instrTex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</w:tbl>
    <w:p w:rsidR="006C2267" w:rsidRDefault="006C2267" w:rsidP="0041414F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93470D" w:rsidTr="00EA3B39">
        <w:tc>
          <w:tcPr>
            <w:tcW w:w="3828" w:type="dxa"/>
            <w:shd w:val="clear" w:color="auto" w:fill="D9D9D9" w:themeFill="background1" w:themeFillShade="D9"/>
          </w:tcPr>
          <w:p w:rsidR="0093470D" w:rsidRPr="00EA3B39" w:rsidRDefault="0093470D" w:rsidP="0041414F">
            <w:pPr>
              <w:rPr>
                <w:rFonts w:ascii="Verdana" w:hAnsi="Verdana"/>
                <w:b/>
                <w:sz w:val="24"/>
                <w:szCs w:val="24"/>
              </w:rPr>
            </w:pPr>
            <w:r w:rsidRPr="00EA3B39">
              <w:rPr>
                <w:rFonts w:ascii="Verdana" w:hAnsi="Verdana"/>
                <w:b/>
                <w:sz w:val="24"/>
                <w:szCs w:val="24"/>
              </w:rPr>
              <w:t>Is the applicant pregnant? Due date?</w:t>
            </w:r>
          </w:p>
        </w:tc>
        <w:tc>
          <w:tcPr>
            <w:tcW w:w="5528" w:type="dxa"/>
          </w:tcPr>
          <w:p w:rsidR="0093470D" w:rsidRPr="00974D12" w:rsidRDefault="0093470D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3470D" w:rsidRDefault="0093470D" w:rsidP="0041414F">
      <w:pPr>
        <w:rPr>
          <w:rFonts w:ascii="Verdana" w:hAnsi="Verdana"/>
          <w:b/>
          <w:sz w:val="24"/>
          <w:szCs w:val="24"/>
        </w:rPr>
      </w:pPr>
    </w:p>
    <w:p w:rsidR="00433534" w:rsidRDefault="00433534" w:rsidP="0041414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Home Choice Plus details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93470D" w:rsidTr="0093470D">
        <w:tc>
          <w:tcPr>
            <w:tcW w:w="2410" w:type="dxa"/>
            <w:shd w:val="clear" w:color="auto" w:fill="D9D9D9" w:themeFill="background1" w:themeFillShade="D9"/>
          </w:tcPr>
          <w:p w:rsidR="0093470D" w:rsidRDefault="0093470D" w:rsidP="0041414F">
            <w:pPr>
              <w:rPr>
                <w:rFonts w:ascii="Verdana" w:hAnsi="Verdana"/>
                <w:b/>
                <w:sz w:val="24"/>
                <w:szCs w:val="24"/>
              </w:rPr>
            </w:pPr>
            <w:r w:rsidRPr="00F9144D">
              <w:rPr>
                <w:rFonts w:ascii="Verdana" w:hAnsi="Verdana"/>
                <w:sz w:val="24"/>
                <w:szCs w:val="24"/>
              </w:rPr>
              <w:t>Registered on Home Choice Plus?</w:t>
            </w:r>
          </w:p>
        </w:tc>
        <w:tc>
          <w:tcPr>
            <w:tcW w:w="6946" w:type="dxa"/>
          </w:tcPr>
          <w:p w:rsidR="0093470D" w:rsidRPr="00974D12" w:rsidRDefault="0093470D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470D" w:rsidTr="0093470D">
        <w:tc>
          <w:tcPr>
            <w:tcW w:w="2410" w:type="dxa"/>
            <w:shd w:val="clear" w:color="auto" w:fill="D9D9D9" w:themeFill="background1" w:themeFillShade="D9"/>
          </w:tcPr>
          <w:p w:rsidR="0093470D" w:rsidRDefault="0093470D" w:rsidP="0041414F">
            <w:pPr>
              <w:rPr>
                <w:rFonts w:ascii="Verdana" w:hAnsi="Verdana"/>
                <w:b/>
                <w:sz w:val="24"/>
                <w:szCs w:val="24"/>
              </w:rPr>
            </w:pPr>
            <w:r w:rsidRPr="00F9144D">
              <w:rPr>
                <w:rFonts w:ascii="Verdana" w:hAnsi="Verdana"/>
                <w:sz w:val="24"/>
                <w:szCs w:val="24"/>
              </w:rPr>
              <w:t>Registration Number and banding</w:t>
            </w:r>
          </w:p>
        </w:tc>
        <w:tc>
          <w:tcPr>
            <w:tcW w:w="6946" w:type="dxa"/>
          </w:tcPr>
          <w:p w:rsidR="0093470D" w:rsidRPr="00974D12" w:rsidRDefault="0093470D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3470D" w:rsidRDefault="0093470D" w:rsidP="0041414F">
      <w:pPr>
        <w:rPr>
          <w:rFonts w:ascii="Verdana" w:hAnsi="Verdana"/>
          <w:b/>
          <w:sz w:val="24"/>
          <w:szCs w:val="24"/>
        </w:rPr>
      </w:pPr>
    </w:p>
    <w:p w:rsidR="006C2267" w:rsidRDefault="006C226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41414F" w:rsidRPr="00F9144D" w:rsidRDefault="00D732E0" w:rsidP="0041414F">
      <w:pPr>
        <w:rPr>
          <w:rFonts w:ascii="Verdana" w:hAnsi="Verdana"/>
          <w:b/>
          <w:sz w:val="24"/>
          <w:szCs w:val="24"/>
        </w:rPr>
      </w:pPr>
      <w:r w:rsidRPr="00F9144D">
        <w:rPr>
          <w:rFonts w:ascii="Verdana" w:hAnsi="Verdana"/>
          <w:b/>
          <w:sz w:val="24"/>
          <w:szCs w:val="24"/>
        </w:rPr>
        <w:t xml:space="preserve">Household </w:t>
      </w:r>
      <w:r w:rsidR="00EA3B39">
        <w:rPr>
          <w:rFonts w:ascii="Verdana" w:hAnsi="Verdana"/>
          <w:b/>
          <w:sz w:val="24"/>
          <w:szCs w:val="24"/>
        </w:rPr>
        <w:t>details</w:t>
      </w:r>
    </w:p>
    <w:tbl>
      <w:tblPr>
        <w:tblW w:w="0" w:type="auto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  <w:insideH w:val="single" w:sz="14" w:space="0" w:color="auto"/>
          <w:insideV w:val="single" w:sz="14" w:space="0" w:color="auto"/>
        </w:tblBorders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6"/>
        <w:gridCol w:w="1358"/>
        <w:gridCol w:w="1127"/>
        <w:gridCol w:w="1127"/>
      </w:tblGrid>
      <w:tr w:rsidR="00B5489B">
        <w:trPr>
          <w:tblHeader/>
        </w:trPr>
        <w:tc>
          <w:tcPr>
            <w:tcW w:w="625" w:type="pct"/>
            <w:shd w:val="clear" w:color="auto" w:fill="D9D9D9"/>
          </w:tcPr>
          <w:p w:rsidR="00B5489B" w:rsidRDefault="00F112ED">
            <w:r>
              <w:rPr>
                <w:b/>
              </w:rPr>
              <w:t>Title</w:t>
            </w:r>
          </w:p>
        </w:tc>
        <w:tc>
          <w:tcPr>
            <w:tcW w:w="625" w:type="pct"/>
            <w:shd w:val="clear" w:color="auto" w:fill="D9D9D9"/>
          </w:tcPr>
          <w:p w:rsidR="00B5489B" w:rsidRDefault="00F112ED">
            <w:r>
              <w:rPr>
                <w:b/>
              </w:rPr>
              <w:t>First name</w:t>
            </w:r>
          </w:p>
        </w:tc>
        <w:tc>
          <w:tcPr>
            <w:tcW w:w="625" w:type="pct"/>
            <w:shd w:val="clear" w:color="auto" w:fill="D9D9D9"/>
          </w:tcPr>
          <w:p w:rsidR="00B5489B" w:rsidRDefault="00F112ED">
            <w:r>
              <w:rPr>
                <w:b/>
              </w:rPr>
              <w:t>Surname</w:t>
            </w:r>
          </w:p>
        </w:tc>
        <w:tc>
          <w:tcPr>
            <w:tcW w:w="625" w:type="pct"/>
            <w:shd w:val="clear" w:color="auto" w:fill="D9D9D9"/>
          </w:tcPr>
          <w:p w:rsidR="00B5489B" w:rsidRDefault="00F112ED">
            <w:r>
              <w:rPr>
                <w:b/>
              </w:rPr>
              <w:t>DOB</w:t>
            </w:r>
          </w:p>
        </w:tc>
        <w:tc>
          <w:tcPr>
            <w:tcW w:w="625" w:type="pct"/>
            <w:shd w:val="clear" w:color="auto" w:fill="D9D9D9"/>
          </w:tcPr>
          <w:p w:rsidR="00B5489B" w:rsidRDefault="00F112ED">
            <w:r>
              <w:rPr>
                <w:b/>
              </w:rPr>
              <w:t>Gender</w:t>
            </w:r>
          </w:p>
        </w:tc>
        <w:tc>
          <w:tcPr>
            <w:tcW w:w="625" w:type="pct"/>
            <w:shd w:val="clear" w:color="auto" w:fill="D9D9D9"/>
          </w:tcPr>
          <w:p w:rsidR="00B5489B" w:rsidRDefault="00F112ED">
            <w:r>
              <w:rPr>
                <w:b/>
              </w:rPr>
              <w:t>Relationship to customer</w:t>
            </w:r>
          </w:p>
        </w:tc>
        <w:tc>
          <w:tcPr>
            <w:tcW w:w="625" w:type="pct"/>
            <w:shd w:val="clear" w:color="auto" w:fill="D9D9D9"/>
          </w:tcPr>
          <w:p w:rsidR="00B5489B" w:rsidRDefault="00F112ED">
            <w:r>
              <w:rPr>
                <w:b/>
              </w:rPr>
              <w:t>NI number</w:t>
            </w:r>
          </w:p>
        </w:tc>
        <w:tc>
          <w:tcPr>
            <w:tcW w:w="625" w:type="pct"/>
            <w:shd w:val="clear" w:color="auto" w:fill="D9D9D9"/>
          </w:tcPr>
          <w:p w:rsidR="00B5489B" w:rsidRDefault="00F112ED">
            <w:r>
              <w:rPr>
                <w:b/>
              </w:rPr>
              <w:t>Customer id</w:t>
            </w:r>
          </w:p>
        </w:tc>
      </w:tr>
      <w:tr w:rsidR="00B5489B">
        <w:tc>
          <w:tcPr>
            <w:tcW w:w="625" w:type="pct"/>
          </w:tcPr>
          <w:p w:rsidR="00B5489B" w:rsidRDefault="00B5489B"/>
        </w:tc>
        <w:tc>
          <w:tcPr>
            <w:tcW w:w="625" w:type="pct"/>
          </w:tcPr>
          <w:p w:rsidR="00B5489B" w:rsidRDefault="00B5489B"/>
        </w:tc>
        <w:tc>
          <w:tcPr>
            <w:tcW w:w="625" w:type="pct"/>
          </w:tcPr>
          <w:p w:rsidR="00B5489B" w:rsidRDefault="00B5489B"/>
        </w:tc>
        <w:tc>
          <w:tcPr>
            <w:tcW w:w="625" w:type="pct"/>
          </w:tcPr>
          <w:p w:rsidR="00B5489B" w:rsidRDefault="00B5489B"/>
        </w:tc>
        <w:tc>
          <w:tcPr>
            <w:tcW w:w="625" w:type="pct"/>
          </w:tcPr>
          <w:p w:rsidR="00B5489B" w:rsidRDefault="00B5489B"/>
        </w:tc>
        <w:tc>
          <w:tcPr>
            <w:tcW w:w="625" w:type="pct"/>
          </w:tcPr>
          <w:p w:rsidR="00B5489B" w:rsidRDefault="00B5489B"/>
        </w:tc>
        <w:tc>
          <w:tcPr>
            <w:tcW w:w="625" w:type="pct"/>
          </w:tcPr>
          <w:p w:rsidR="00B5489B" w:rsidRDefault="00B5489B"/>
        </w:tc>
        <w:tc>
          <w:tcPr>
            <w:tcW w:w="625" w:type="pct"/>
          </w:tcPr>
          <w:p w:rsidR="00B5489B" w:rsidRDefault="00B5489B"/>
        </w:tc>
      </w:tr>
    </w:tbl>
    <w:p w:rsidR="00E97E13" w:rsidRDefault="00E97E13" w:rsidP="00D732E0">
      <w:pPr>
        <w:rPr>
          <w:rFonts w:ascii="Verdana" w:hAnsi="Verdana"/>
          <w:b/>
          <w:sz w:val="24"/>
          <w:szCs w:val="24"/>
        </w:rPr>
      </w:pPr>
    </w:p>
    <w:p w:rsidR="00CB5A16" w:rsidRPr="00F9144D" w:rsidRDefault="00D732E0" w:rsidP="00D732E0">
      <w:pPr>
        <w:rPr>
          <w:rFonts w:ascii="Verdana" w:hAnsi="Verdana"/>
          <w:b/>
          <w:sz w:val="24"/>
          <w:szCs w:val="24"/>
        </w:rPr>
      </w:pPr>
      <w:r w:rsidRPr="00F9144D">
        <w:rPr>
          <w:rFonts w:ascii="Verdana" w:hAnsi="Verdana"/>
          <w:b/>
          <w:sz w:val="24"/>
          <w:szCs w:val="24"/>
        </w:rPr>
        <w:t>A</w:t>
      </w:r>
      <w:r w:rsidR="00CB5A16" w:rsidRPr="00F9144D">
        <w:rPr>
          <w:rFonts w:ascii="Verdana" w:hAnsi="Verdana"/>
          <w:b/>
          <w:sz w:val="24"/>
          <w:szCs w:val="24"/>
        </w:rPr>
        <w:t xml:space="preserve">ddress </w:t>
      </w:r>
      <w:r w:rsidR="00EA3B39">
        <w:rPr>
          <w:rFonts w:ascii="Verdana" w:hAnsi="Verdana"/>
          <w:b/>
          <w:sz w:val="24"/>
          <w:szCs w:val="24"/>
        </w:rPr>
        <w:t>h</w:t>
      </w:r>
      <w:r w:rsidR="00CB5A16" w:rsidRPr="00F9144D">
        <w:rPr>
          <w:rFonts w:ascii="Verdana" w:hAnsi="Verdana"/>
          <w:b/>
          <w:sz w:val="24"/>
          <w:szCs w:val="24"/>
        </w:rPr>
        <w:t>istory (5 years)</w:t>
      </w:r>
    </w:p>
    <w:tbl>
      <w:tblPr>
        <w:tblStyle w:val="TableGrid"/>
        <w:tblW w:w="5120" w:type="pct"/>
        <w:tblLayout w:type="fixed"/>
        <w:tblLook w:val="04A0" w:firstRow="1" w:lastRow="0" w:firstColumn="1" w:lastColumn="0" w:noHBand="0" w:noVBand="1"/>
      </w:tblPr>
      <w:tblGrid>
        <w:gridCol w:w="3835"/>
        <w:gridCol w:w="5629"/>
      </w:tblGrid>
      <w:tr w:rsidR="00D732E0" w:rsidRPr="00F9144D" w:rsidTr="007B2223">
        <w:trPr>
          <w:trHeight w:val="296"/>
        </w:trPr>
        <w:tc>
          <w:tcPr>
            <w:tcW w:w="2026" w:type="pct"/>
            <w:shd w:val="clear" w:color="auto" w:fill="D9D9D9" w:themeFill="background1" w:themeFillShade="D9"/>
          </w:tcPr>
          <w:p w:rsidR="00D732E0" w:rsidRPr="00F9144D" w:rsidRDefault="00D732E0" w:rsidP="0041414F">
            <w:pPr>
              <w:rPr>
                <w:rFonts w:ascii="Verdana" w:hAnsi="Verdana"/>
                <w:sz w:val="24"/>
                <w:szCs w:val="24"/>
              </w:rPr>
            </w:pPr>
            <w:r w:rsidRPr="00F9144D">
              <w:rPr>
                <w:rFonts w:ascii="Verdana" w:hAnsi="Verdana"/>
                <w:sz w:val="24"/>
                <w:szCs w:val="24"/>
              </w:rPr>
              <w:t>Address and dates</w:t>
            </w:r>
          </w:p>
        </w:tc>
        <w:tc>
          <w:tcPr>
            <w:tcW w:w="2974" w:type="pct"/>
            <w:shd w:val="clear" w:color="auto" w:fill="D9D9D9" w:themeFill="background1" w:themeFillShade="D9"/>
          </w:tcPr>
          <w:p w:rsidR="00D732E0" w:rsidRPr="00F9144D" w:rsidRDefault="00D732E0" w:rsidP="0041414F">
            <w:pPr>
              <w:rPr>
                <w:rFonts w:ascii="Verdana" w:hAnsi="Verdana"/>
                <w:sz w:val="24"/>
                <w:szCs w:val="24"/>
              </w:rPr>
            </w:pPr>
            <w:r w:rsidRPr="00F9144D">
              <w:rPr>
                <w:rFonts w:ascii="Verdana" w:hAnsi="Verdana"/>
                <w:sz w:val="24"/>
                <w:szCs w:val="24"/>
              </w:rPr>
              <w:t>Housing provider/reason for leaving</w:t>
            </w:r>
          </w:p>
        </w:tc>
      </w:tr>
      <w:tr w:rsidR="00D732E0" w:rsidRPr="00F9144D" w:rsidTr="007B2223">
        <w:trPr>
          <w:trHeight w:val="6724"/>
        </w:trPr>
        <w:tc>
          <w:tcPr>
            <w:tcW w:w="2026" w:type="pct"/>
          </w:tcPr>
          <w:p w:rsidR="00D732E0" w:rsidRPr="00F9144D" w:rsidRDefault="00D732E0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4" w:type="pct"/>
          </w:tcPr>
          <w:p w:rsidR="00D732E0" w:rsidRPr="00F9144D" w:rsidRDefault="00D732E0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C2267" w:rsidRDefault="006C226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CB5A16" w:rsidRDefault="00CB5A16" w:rsidP="0041414F">
      <w:pPr>
        <w:rPr>
          <w:rFonts w:ascii="Verdana" w:hAnsi="Verdana"/>
          <w:b/>
          <w:sz w:val="24"/>
          <w:szCs w:val="24"/>
        </w:rPr>
      </w:pPr>
      <w:r w:rsidRPr="00F9144D">
        <w:rPr>
          <w:rFonts w:ascii="Verdana" w:hAnsi="Verdana"/>
          <w:b/>
          <w:sz w:val="24"/>
          <w:szCs w:val="24"/>
        </w:rPr>
        <w:t>Reason for referral</w:t>
      </w:r>
    </w:p>
    <w:tbl>
      <w:tblPr>
        <w:tblStyle w:val="TableGrid"/>
        <w:tblW w:w="9315" w:type="dxa"/>
        <w:tblInd w:w="108" w:type="dxa"/>
        <w:tblLook w:val="04A0" w:firstRow="1" w:lastRow="0" w:firstColumn="1" w:lastColumn="0" w:noHBand="0" w:noVBand="1"/>
      </w:tblPr>
      <w:tblGrid>
        <w:gridCol w:w="9315"/>
      </w:tblGrid>
      <w:tr w:rsidR="004F3205" w:rsidTr="00CE576F">
        <w:trPr>
          <w:trHeight w:val="690"/>
        </w:trPr>
        <w:tc>
          <w:tcPr>
            <w:tcW w:w="9315" w:type="dxa"/>
          </w:tcPr>
          <w:p w:rsidR="004F3205" w:rsidRDefault="004F3205" w:rsidP="002D7E7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4F3205" w:rsidRPr="00F9144D" w:rsidRDefault="004F3205" w:rsidP="0041414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Detail reasons for assistance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56737" w:rsidTr="00CE576F">
        <w:trPr>
          <w:trHeight w:val="3636"/>
        </w:trPr>
        <w:tc>
          <w:tcPr>
            <w:tcW w:w="9356" w:type="dxa"/>
          </w:tcPr>
          <w:p w:rsidR="004F3205" w:rsidRPr="004F3205" w:rsidRDefault="004F3205" w:rsidP="002D7E7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85A33" w:rsidRDefault="00B85A33" w:rsidP="00500F85">
      <w:pPr>
        <w:rPr>
          <w:rFonts w:ascii="Verdana" w:hAnsi="Verdana"/>
          <w:b/>
          <w:sz w:val="24"/>
          <w:szCs w:val="24"/>
        </w:rPr>
      </w:pPr>
    </w:p>
    <w:p w:rsidR="00B85A33" w:rsidRDefault="00B85A3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CB5A16" w:rsidRDefault="00500F85" w:rsidP="00500F85">
      <w:pPr>
        <w:rPr>
          <w:rFonts w:ascii="Verdana" w:hAnsi="Verdana"/>
          <w:b/>
          <w:sz w:val="24"/>
          <w:szCs w:val="24"/>
        </w:rPr>
      </w:pPr>
      <w:r w:rsidRPr="00614673">
        <w:rPr>
          <w:rFonts w:ascii="Verdana" w:hAnsi="Verdana"/>
          <w:b/>
          <w:sz w:val="24"/>
          <w:szCs w:val="24"/>
        </w:rPr>
        <w:t>What support needs have been identified within the household?</w:t>
      </w:r>
    </w:p>
    <w:p w:rsidR="00F727B0" w:rsidRPr="005A48BC" w:rsidRDefault="005A48BC" w:rsidP="00500F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Support needs: </w:t>
      </w:r>
      <w:r w:rsidR="00F727B0" w:rsidRPr="005A48BC">
        <w:rPr>
          <w:rFonts w:ascii="Verdana" w:hAnsi="Verdana"/>
          <w:sz w:val="24"/>
          <w:szCs w:val="24"/>
        </w:rPr>
        <w:fldChar w:fldCharType="begin"/>
      </w:r>
      <w:r w:rsidR="00F727B0" w:rsidRPr="005A48BC">
        <w:rPr>
          <w:rFonts w:ascii="Verdana" w:hAnsi="Verdana"/>
          <w:sz w:val="24"/>
          <w:szCs w:val="24"/>
        </w:rPr>
        <w:instrText xml:space="preserve"> MERGEFIELD  QU_SUPPORT_HOUSEHOLD_NEEDS  \* MERGEFORMAT </w:instrText>
      </w:r>
      <w:r w:rsidR="00F727B0" w:rsidRPr="005A48BC">
        <w:rPr>
          <w:rFonts w:ascii="Verdana" w:hAnsi="Verdana"/>
          <w:sz w:val="24"/>
          <w:szCs w:val="24"/>
        </w:rPr>
        <w:fldChar w:fldCharType="separate"/>
      </w:r>
      <w:r w:rsidR="006977DB">
        <w:rPr>
          <w:rFonts w:ascii="Verdana" w:hAnsi="Verdana"/>
          <w:noProof/>
          <w:sz w:val="24"/>
          <w:szCs w:val="24"/>
        </w:rPr>
        <w:t>Care leaver aged 18-20 years,Physical ill health and disability,At risk of/has experienced domestic abuse,History of repeat homelessness,Access to education, employment or training</w:t>
      </w:r>
      <w:r w:rsidR="00F727B0" w:rsidRPr="005A48BC">
        <w:rPr>
          <w:rFonts w:ascii="Verdana" w:hAnsi="Verdana"/>
          <w:sz w:val="24"/>
          <w:szCs w:val="24"/>
        </w:rPr>
        <w:fldChar w:fldCharType="end"/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7797"/>
        <w:gridCol w:w="1559"/>
      </w:tblGrid>
      <w:tr w:rsidR="00500F85" w:rsidRPr="00614673" w:rsidTr="00154487">
        <w:tc>
          <w:tcPr>
            <w:tcW w:w="7797" w:type="dxa"/>
            <w:shd w:val="clear" w:color="auto" w:fill="D9D9D9" w:themeFill="background1" w:themeFillShade="D9"/>
          </w:tcPr>
          <w:p w:rsidR="00500F85" w:rsidRPr="00614673" w:rsidRDefault="00500F85" w:rsidP="00500F85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Support Need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00F85" w:rsidRPr="00614673" w:rsidRDefault="00500F85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0F85" w:rsidRPr="00614673" w:rsidTr="005A48BC">
        <w:tc>
          <w:tcPr>
            <w:tcW w:w="7797" w:type="dxa"/>
          </w:tcPr>
          <w:p w:rsidR="00500F85" w:rsidRPr="00614673" w:rsidRDefault="00500F8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Young person aged 16-17 years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54505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0F85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0F85" w:rsidRPr="00614673" w:rsidTr="005A48BC">
        <w:tc>
          <w:tcPr>
            <w:tcW w:w="7797" w:type="dxa"/>
          </w:tcPr>
          <w:p w:rsidR="00500F85" w:rsidRPr="00614673" w:rsidRDefault="00500F8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Young person aged 18-25 years requiring support to manage independently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30763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0F85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0F85" w:rsidRPr="00614673" w:rsidTr="005A48BC">
        <w:tc>
          <w:tcPr>
            <w:tcW w:w="7797" w:type="dxa"/>
          </w:tcPr>
          <w:p w:rsidR="00500F85" w:rsidRPr="00614673" w:rsidRDefault="00500F8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Young parent requiring support to manage independently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121908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0F85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0F85" w:rsidRPr="00614673" w:rsidTr="005A48BC">
        <w:tc>
          <w:tcPr>
            <w:tcW w:w="7797" w:type="dxa"/>
          </w:tcPr>
          <w:p w:rsidR="00500F85" w:rsidRPr="00614673" w:rsidRDefault="00500F8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Care leaver aged 18-20 years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168511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0F85" w:rsidRPr="00614673" w:rsidRDefault="002D7E75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0F85" w:rsidRPr="00614673" w:rsidTr="005A48BC">
        <w:tc>
          <w:tcPr>
            <w:tcW w:w="7797" w:type="dxa"/>
          </w:tcPr>
          <w:p w:rsidR="00500F85" w:rsidRPr="00614673" w:rsidRDefault="00500F8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Care leaver aged 21+ years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53958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0F85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0F85" w:rsidRPr="00614673" w:rsidTr="005A48BC">
        <w:tc>
          <w:tcPr>
            <w:tcW w:w="7797" w:type="dxa"/>
          </w:tcPr>
          <w:p w:rsidR="00500F85" w:rsidRPr="00614673" w:rsidRDefault="00500F8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Physical ill health and disability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114646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0F85" w:rsidRPr="00614673" w:rsidRDefault="002D7E75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0F85" w:rsidRPr="00614673" w:rsidTr="005A48BC">
        <w:tc>
          <w:tcPr>
            <w:tcW w:w="7797" w:type="dxa"/>
          </w:tcPr>
          <w:p w:rsidR="00500F85" w:rsidRPr="00614673" w:rsidRDefault="00500F8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History of mental health problems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3880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0F85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0F85" w:rsidRPr="00614673" w:rsidTr="005A48BC">
        <w:tc>
          <w:tcPr>
            <w:tcW w:w="7797" w:type="dxa"/>
          </w:tcPr>
          <w:p w:rsidR="00500F85" w:rsidRPr="00614673" w:rsidRDefault="00500F8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Learning disability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5154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0F85" w:rsidRPr="00614673" w:rsidRDefault="002D7E75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0F85" w:rsidRPr="00614673" w:rsidTr="005A48BC">
        <w:tc>
          <w:tcPr>
            <w:tcW w:w="7797" w:type="dxa"/>
          </w:tcPr>
          <w:p w:rsidR="00500F85" w:rsidRPr="00614673" w:rsidRDefault="00500F8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At risk of/has experienced sexual abuse/exploitation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211590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0F85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0F85" w:rsidRPr="00614673" w:rsidTr="005A48BC">
        <w:tc>
          <w:tcPr>
            <w:tcW w:w="7797" w:type="dxa"/>
          </w:tcPr>
          <w:p w:rsidR="00500F85" w:rsidRPr="00614673" w:rsidRDefault="00500F8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At risk of/has experienced domestic abuse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144611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0F85" w:rsidRPr="00614673" w:rsidRDefault="002D7E75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0F85" w:rsidRPr="00614673" w:rsidTr="005A48BC">
        <w:tc>
          <w:tcPr>
            <w:tcW w:w="7797" w:type="dxa"/>
          </w:tcPr>
          <w:p w:rsidR="00500F85" w:rsidRPr="00614673" w:rsidRDefault="00500F8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At risk of/has experienced abuse (non-domestic abuse)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189500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0F85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0F85" w:rsidRPr="00614673" w:rsidTr="005A48BC">
        <w:tc>
          <w:tcPr>
            <w:tcW w:w="7797" w:type="dxa"/>
          </w:tcPr>
          <w:p w:rsidR="00500F85" w:rsidRPr="00614673" w:rsidRDefault="00500F8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Drug dependency needs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38954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0F85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0F85" w:rsidRPr="00614673" w:rsidTr="005A48BC">
        <w:tc>
          <w:tcPr>
            <w:tcW w:w="7797" w:type="dxa"/>
          </w:tcPr>
          <w:p w:rsidR="00500F85" w:rsidRPr="00614673" w:rsidRDefault="00500F8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Alcohol dependency needs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63526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0F85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0F85" w:rsidRPr="00614673" w:rsidTr="005A48BC">
        <w:tc>
          <w:tcPr>
            <w:tcW w:w="7797" w:type="dxa"/>
          </w:tcPr>
          <w:p w:rsidR="00500F85" w:rsidRPr="00614673" w:rsidRDefault="00500F8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Offending history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191176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0F85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0F85" w:rsidRPr="00614673" w:rsidTr="005A48BC">
        <w:tc>
          <w:tcPr>
            <w:tcW w:w="7797" w:type="dxa"/>
          </w:tcPr>
          <w:p w:rsidR="00500F85" w:rsidRPr="00614673" w:rsidRDefault="00500F8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History of repeat homelessness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34991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0F85" w:rsidRPr="00614673" w:rsidRDefault="002D7E75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0F85" w:rsidRPr="00614673" w:rsidTr="005A48BC">
        <w:tc>
          <w:tcPr>
            <w:tcW w:w="7797" w:type="dxa"/>
          </w:tcPr>
          <w:p w:rsidR="00500F85" w:rsidRPr="00614673" w:rsidRDefault="00500F8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History of rough sleeping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2522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0F85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0F85" w:rsidRPr="00614673" w:rsidTr="005A48BC">
        <w:tc>
          <w:tcPr>
            <w:tcW w:w="7797" w:type="dxa"/>
          </w:tcPr>
          <w:p w:rsidR="00500F85" w:rsidRPr="00614673" w:rsidRDefault="00500F8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Former asylum seeker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24716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0F85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0F85" w:rsidRPr="00614673" w:rsidTr="005A48BC">
        <w:tc>
          <w:tcPr>
            <w:tcW w:w="7797" w:type="dxa"/>
          </w:tcPr>
          <w:p w:rsidR="00500F85" w:rsidRPr="00614673" w:rsidRDefault="00500F8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Old age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175316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0F85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0F85" w:rsidRPr="00614673" w:rsidTr="005A48BC">
        <w:tc>
          <w:tcPr>
            <w:tcW w:w="7797" w:type="dxa"/>
          </w:tcPr>
          <w:p w:rsidR="00500F85" w:rsidRPr="00614673" w:rsidRDefault="00500F8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Served in HM Forces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40172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0F85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0F85" w:rsidRPr="00614673" w:rsidTr="005A48BC">
        <w:tc>
          <w:tcPr>
            <w:tcW w:w="7797" w:type="dxa"/>
          </w:tcPr>
          <w:p w:rsidR="00500F85" w:rsidRPr="00614673" w:rsidRDefault="005F1FD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Access to education, employment or training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202851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0F85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B85A33" w:rsidRDefault="00B85A33" w:rsidP="0041414F">
      <w:pPr>
        <w:rPr>
          <w:rFonts w:ascii="Verdana" w:hAnsi="Verdana"/>
          <w:b/>
          <w:sz w:val="24"/>
          <w:szCs w:val="24"/>
        </w:rPr>
      </w:pPr>
    </w:p>
    <w:p w:rsidR="00B85A33" w:rsidRDefault="00B85A3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091431" w:rsidRPr="00614673" w:rsidRDefault="00091431" w:rsidP="0041414F">
      <w:pPr>
        <w:rPr>
          <w:rFonts w:ascii="Verdana" w:hAnsi="Verdana"/>
          <w:b/>
          <w:sz w:val="24"/>
          <w:szCs w:val="24"/>
        </w:rPr>
      </w:pPr>
      <w:r w:rsidRPr="00614673">
        <w:rPr>
          <w:rFonts w:ascii="Verdana" w:hAnsi="Verdana"/>
          <w:b/>
          <w:sz w:val="24"/>
          <w:szCs w:val="24"/>
        </w:rPr>
        <w:t>If support needs have been identified, please provide further information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A486C" w:rsidRPr="00614673" w:rsidTr="00483C24">
        <w:trPr>
          <w:trHeight w:val="1714"/>
        </w:trPr>
        <w:tc>
          <w:tcPr>
            <w:tcW w:w="9356" w:type="dxa"/>
          </w:tcPr>
          <w:p w:rsidR="00F20BDC" w:rsidRPr="007F5463" w:rsidRDefault="00F20BDC" w:rsidP="002D7E7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A486C" w:rsidRPr="00614673" w:rsidRDefault="00AA486C" w:rsidP="0041414F">
      <w:pPr>
        <w:rPr>
          <w:rFonts w:ascii="Verdana" w:hAnsi="Verdana"/>
          <w:b/>
          <w:sz w:val="24"/>
          <w:szCs w:val="24"/>
        </w:rPr>
      </w:pPr>
    </w:p>
    <w:p w:rsidR="00D202C8" w:rsidRDefault="00A964A5" w:rsidP="0041414F">
      <w:pPr>
        <w:rPr>
          <w:rFonts w:ascii="Verdana" w:hAnsi="Verdana"/>
          <w:b/>
          <w:sz w:val="24"/>
          <w:szCs w:val="24"/>
        </w:rPr>
      </w:pPr>
      <w:r w:rsidRPr="00614673">
        <w:rPr>
          <w:rFonts w:ascii="Verdana" w:hAnsi="Verdana"/>
          <w:b/>
          <w:sz w:val="24"/>
          <w:szCs w:val="24"/>
        </w:rPr>
        <w:t>Is the client working with any other agency?</w:t>
      </w:r>
    </w:p>
    <w:p w:rsidR="00F727B0" w:rsidRPr="00DC514C" w:rsidRDefault="00F727B0" w:rsidP="0041414F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722"/>
        <w:gridCol w:w="3081"/>
        <w:gridCol w:w="3553"/>
      </w:tblGrid>
      <w:tr w:rsidR="00A964A5" w:rsidRPr="00614673" w:rsidTr="00A964A5">
        <w:tc>
          <w:tcPr>
            <w:tcW w:w="2722" w:type="dxa"/>
            <w:shd w:val="clear" w:color="auto" w:fill="D9D9D9" w:themeFill="background1" w:themeFillShade="D9"/>
          </w:tcPr>
          <w:p w:rsidR="00A964A5" w:rsidRPr="00614673" w:rsidRDefault="00A964A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Agency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A964A5" w:rsidRPr="00614673" w:rsidRDefault="00A964A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Contact Name</w:t>
            </w:r>
          </w:p>
        </w:tc>
        <w:tc>
          <w:tcPr>
            <w:tcW w:w="3553" w:type="dxa"/>
            <w:shd w:val="clear" w:color="auto" w:fill="D9D9D9" w:themeFill="background1" w:themeFillShade="D9"/>
          </w:tcPr>
          <w:p w:rsidR="00A964A5" w:rsidRPr="00614673" w:rsidRDefault="00A964A5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Contact Number</w:t>
            </w:r>
          </w:p>
        </w:tc>
      </w:tr>
      <w:tr w:rsidR="00A964A5" w:rsidRPr="00614673" w:rsidTr="00A964A5">
        <w:tc>
          <w:tcPr>
            <w:tcW w:w="2722" w:type="dxa"/>
          </w:tcPr>
          <w:p w:rsidR="00A964A5" w:rsidRPr="00614673" w:rsidRDefault="00A964A5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1" w:type="dxa"/>
          </w:tcPr>
          <w:p w:rsidR="00A964A5" w:rsidRPr="00614673" w:rsidRDefault="00A964A5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53" w:type="dxa"/>
          </w:tcPr>
          <w:p w:rsidR="00A964A5" w:rsidRPr="00614673" w:rsidRDefault="00A964A5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964A5" w:rsidRPr="00614673" w:rsidTr="00A964A5">
        <w:tc>
          <w:tcPr>
            <w:tcW w:w="2722" w:type="dxa"/>
          </w:tcPr>
          <w:p w:rsidR="00A964A5" w:rsidRPr="00614673" w:rsidRDefault="00A964A5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1" w:type="dxa"/>
          </w:tcPr>
          <w:p w:rsidR="00A964A5" w:rsidRPr="00614673" w:rsidRDefault="00A964A5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53" w:type="dxa"/>
          </w:tcPr>
          <w:p w:rsidR="00A964A5" w:rsidRPr="00614673" w:rsidRDefault="00A964A5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964A5" w:rsidRPr="00614673" w:rsidTr="00A964A5">
        <w:tc>
          <w:tcPr>
            <w:tcW w:w="2722" w:type="dxa"/>
          </w:tcPr>
          <w:p w:rsidR="00A964A5" w:rsidRPr="00614673" w:rsidRDefault="00A964A5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1" w:type="dxa"/>
          </w:tcPr>
          <w:p w:rsidR="00A964A5" w:rsidRPr="00614673" w:rsidRDefault="00A964A5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53" w:type="dxa"/>
          </w:tcPr>
          <w:p w:rsidR="00A964A5" w:rsidRPr="00614673" w:rsidRDefault="00A964A5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A0E8B" w:rsidRPr="00614673" w:rsidRDefault="004A0E8B" w:rsidP="0041414F">
      <w:pPr>
        <w:rPr>
          <w:rFonts w:ascii="Verdana" w:hAnsi="Verdana"/>
          <w:b/>
          <w:sz w:val="24"/>
          <w:szCs w:val="24"/>
        </w:rPr>
      </w:pPr>
    </w:p>
    <w:p w:rsidR="00D202C8" w:rsidRPr="00614673" w:rsidRDefault="00F80FC0" w:rsidP="0041414F">
      <w:pPr>
        <w:rPr>
          <w:rFonts w:ascii="Verdana" w:hAnsi="Verdana"/>
          <w:b/>
          <w:sz w:val="24"/>
          <w:szCs w:val="24"/>
        </w:rPr>
      </w:pPr>
      <w:r w:rsidRPr="00614673">
        <w:rPr>
          <w:rFonts w:ascii="Verdana" w:hAnsi="Verdana"/>
          <w:b/>
          <w:sz w:val="24"/>
          <w:szCs w:val="24"/>
        </w:rPr>
        <w:t xml:space="preserve">Medical </w:t>
      </w:r>
      <w:r w:rsidR="00EA3B39">
        <w:rPr>
          <w:rFonts w:ascii="Verdana" w:hAnsi="Verdana"/>
          <w:b/>
          <w:sz w:val="24"/>
          <w:szCs w:val="24"/>
        </w:rPr>
        <w:t>i</w:t>
      </w:r>
      <w:r w:rsidRPr="00614673">
        <w:rPr>
          <w:rFonts w:ascii="Verdana" w:hAnsi="Verdana"/>
          <w:b/>
          <w:sz w:val="24"/>
          <w:szCs w:val="24"/>
        </w:rPr>
        <w:t>nformation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875CC6" w:rsidRPr="00614673" w:rsidTr="00875CC6">
        <w:tc>
          <w:tcPr>
            <w:tcW w:w="3828" w:type="dxa"/>
            <w:shd w:val="clear" w:color="auto" w:fill="D9D9D9" w:themeFill="background1" w:themeFillShade="D9"/>
          </w:tcPr>
          <w:p w:rsidR="00875CC6" w:rsidRPr="00614673" w:rsidRDefault="00875CC6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Is the client registered with a GP?</w:t>
            </w:r>
          </w:p>
        </w:tc>
        <w:tc>
          <w:tcPr>
            <w:tcW w:w="5528" w:type="dxa"/>
          </w:tcPr>
          <w:p w:rsidR="00875CC6" w:rsidRPr="00614673" w:rsidRDefault="00875CC6" w:rsidP="00F20BD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75CC6" w:rsidRPr="00614673" w:rsidTr="00875CC6">
        <w:tc>
          <w:tcPr>
            <w:tcW w:w="3828" w:type="dxa"/>
            <w:shd w:val="clear" w:color="auto" w:fill="D9D9D9" w:themeFill="background1" w:themeFillShade="D9"/>
          </w:tcPr>
          <w:p w:rsidR="00875CC6" w:rsidRPr="00614673" w:rsidRDefault="009E4E40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Name and a</w:t>
            </w:r>
            <w:r w:rsidR="00875CC6" w:rsidRPr="00614673">
              <w:rPr>
                <w:rFonts w:ascii="Verdana" w:hAnsi="Verdana"/>
                <w:sz w:val="24"/>
                <w:szCs w:val="24"/>
              </w:rPr>
              <w:t xml:space="preserve">ddress of the GP </w:t>
            </w:r>
          </w:p>
          <w:p w:rsidR="00DB4824" w:rsidRPr="00614673" w:rsidRDefault="00DB4824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5CC6" w:rsidRPr="00614673" w:rsidRDefault="00875CC6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75CC6" w:rsidRPr="00614673" w:rsidTr="00875CC6">
        <w:tc>
          <w:tcPr>
            <w:tcW w:w="3828" w:type="dxa"/>
            <w:shd w:val="clear" w:color="auto" w:fill="D9D9D9" w:themeFill="background1" w:themeFillShade="D9"/>
          </w:tcPr>
          <w:p w:rsidR="00875CC6" w:rsidRPr="00614673" w:rsidRDefault="00381DED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 xml:space="preserve">Do you or any member of your household have any confirmed medical conditions? </w:t>
            </w:r>
          </w:p>
          <w:p w:rsidR="009E4E40" w:rsidRPr="00614673" w:rsidRDefault="009E4E40" w:rsidP="0041414F">
            <w:pPr>
              <w:rPr>
                <w:rFonts w:ascii="Verdana" w:hAnsi="Verdana"/>
                <w:sz w:val="24"/>
                <w:szCs w:val="24"/>
              </w:rPr>
            </w:pPr>
          </w:p>
          <w:p w:rsidR="00381DED" w:rsidRPr="00614673" w:rsidRDefault="00381DED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727B0" w:rsidRPr="00614673" w:rsidRDefault="00F727B0" w:rsidP="00F727B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75CC6" w:rsidRPr="00614673" w:rsidTr="00875CC6">
        <w:tc>
          <w:tcPr>
            <w:tcW w:w="3828" w:type="dxa"/>
            <w:shd w:val="clear" w:color="auto" w:fill="D9D9D9" w:themeFill="background1" w:themeFillShade="D9"/>
          </w:tcPr>
          <w:p w:rsidR="00875CC6" w:rsidRPr="00614673" w:rsidRDefault="009E4E40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Are you or your family members on any medication?</w:t>
            </w:r>
          </w:p>
          <w:p w:rsidR="009E4E40" w:rsidRPr="00614673" w:rsidRDefault="009E4E40" w:rsidP="0041414F">
            <w:pPr>
              <w:rPr>
                <w:rFonts w:ascii="Verdana" w:hAnsi="Verdana"/>
                <w:sz w:val="24"/>
                <w:szCs w:val="24"/>
              </w:rPr>
            </w:pPr>
          </w:p>
          <w:p w:rsidR="009E4E40" w:rsidRPr="00614673" w:rsidRDefault="009E4E40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727B0" w:rsidRPr="00614673" w:rsidRDefault="00F727B0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C2267" w:rsidRDefault="006C226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D202C8" w:rsidRDefault="005A57FE" w:rsidP="0041414F">
      <w:pPr>
        <w:rPr>
          <w:rFonts w:ascii="Verdana" w:hAnsi="Verdana"/>
          <w:b/>
          <w:sz w:val="24"/>
          <w:szCs w:val="24"/>
        </w:rPr>
      </w:pPr>
      <w:r w:rsidRPr="00614673">
        <w:rPr>
          <w:rFonts w:ascii="Verdana" w:hAnsi="Verdana"/>
          <w:b/>
          <w:sz w:val="24"/>
          <w:szCs w:val="24"/>
        </w:rPr>
        <w:t>Income details and financial information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3322"/>
      </w:tblGrid>
      <w:tr w:rsidR="007F2544" w:rsidTr="007F2544">
        <w:tc>
          <w:tcPr>
            <w:tcW w:w="5812" w:type="dxa"/>
            <w:shd w:val="clear" w:color="auto" w:fill="D9D9D9" w:themeFill="background1" w:themeFillShade="D9"/>
          </w:tcPr>
          <w:p w:rsidR="007F2544" w:rsidRPr="007F2544" w:rsidRDefault="007F2544" w:rsidP="0041414F">
            <w:pPr>
              <w:rPr>
                <w:rFonts w:ascii="Verdana" w:hAnsi="Verdana"/>
                <w:sz w:val="24"/>
                <w:szCs w:val="24"/>
              </w:rPr>
            </w:pPr>
            <w:r w:rsidRPr="007F2544">
              <w:rPr>
                <w:rFonts w:ascii="Verdana" w:hAnsi="Verdana"/>
                <w:sz w:val="24"/>
                <w:szCs w:val="24"/>
              </w:rPr>
              <w:t>Does the client have a bank account?</w:t>
            </w:r>
          </w:p>
        </w:tc>
        <w:tc>
          <w:tcPr>
            <w:tcW w:w="3322" w:type="dxa"/>
          </w:tcPr>
          <w:p w:rsidR="007F2544" w:rsidRPr="007F2544" w:rsidRDefault="007F2544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F2544" w:rsidTr="007F2544">
        <w:tc>
          <w:tcPr>
            <w:tcW w:w="5812" w:type="dxa"/>
            <w:shd w:val="clear" w:color="auto" w:fill="D9D9D9" w:themeFill="background1" w:themeFillShade="D9"/>
          </w:tcPr>
          <w:p w:rsidR="007F2544" w:rsidRPr="007F2544" w:rsidRDefault="007F2544" w:rsidP="0041414F">
            <w:pPr>
              <w:rPr>
                <w:rFonts w:ascii="Verdana" w:hAnsi="Verdana"/>
                <w:sz w:val="24"/>
                <w:szCs w:val="24"/>
              </w:rPr>
            </w:pPr>
            <w:r w:rsidRPr="007F2544">
              <w:rPr>
                <w:rFonts w:ascii="Verdana" w:hAnsi="Verdana"/>
                <w:sz w:val="24"/>
                <w:szCs w:val="24"/>
              </w:rPr>
              <w:t>Is the customer claiming benefits towards their housing costs?</w:t>
            </w:r>
          </w:p>
        </w:tc>
        <w:tc>
          <w:tcPr>
            <w:tcW w:w="3322" w:type="dxa"/>
          </w:tcPr>
          <w:p w:rsidR="007F2544" w:rsidRPr="007F2544" w:rsidRDefault="007F2544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F2544" w:rsidTr="007F2544">
        <w:tc>
          <w:tcPr>
            <w:tcW w:w="5812" w:type="dxa"/>
            <w:shd w:val="clear" w:color="auto" w:fill="D9D9D9" w:themeFill="background1" w:themeFillShade="D9"/>
          </w:tcPr>
          <w:p w:rsidR="007F2544" w:rsidRPr="007F2544" w:rsidRDefault="007F2544" w:rsidP="007F2544">
            <w:pPr>
              <w:rPr>
                <w:rFonts w:ascii="Verdana" w:hAnsi="Verdana"/>
                <w:sz w:val="24"/>
                <w:szCs w:val="24"/>
              </w:rPr>
            </w:pPr>
            <w:r w:rsidRPr="007F2544">
              <w:rPr>
                <w:rFonts w:ascii="Verdana" w:hAnsi="Verdana"/>
                <w:sz w:val="24"/>
                <w:szCs w:val="24"/>
              </w:rPr>
              <w:t>Is the customer claiming benefits towards their other living costs?</w:t>
            </w:r>
          </w:p>
        </w:tc>
        <w:tc>
          <w:tcPr>
            <w:tcW w:w="3322" w:type="dxa"/>
          </w:tcPr>
          <w:p w:rsidR="007F2544" w:rsidRPr="007F2544" w:rsidRDefault="007F2544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F2544" w:rsidRDefault="007F2544" w:rsidP="007F254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90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3231"/>
      </w:tblGrid>
      <w:tr w:rsidR="00DC514C" w:rsidRPr="00614673" w:rsidTr="007F2544">
        <w:tc>
          <w:tcPr>
            <w:tcW w:w="3686" w:type="dxa"/>
            <w:shd w:val="clear" w:color="auto" w:fill="D9D9D9" w:themeFill="background1" w:themeFillShade="D9"/>
          </w:tcPr>
          <w:p w:rsidR="00DC514C" w:rsidRPr="007F2544" w:rsidRDefault="007F2544" w:rsidP="0041414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Income information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C514C" w:rsidRPr="00DC514C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  <w:r w:rsidRPr="00DC514C">
              <w:rPr>
                <w:rFonts w:ascii="Verdana" w:hAnsi="Verdana"/>
                <w:sz w:val="24"/>
                <w:szCs w:val="24"/>
              </w:rPr>
              <w:t>Amount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DC514C" w:rsidRPr="00DC514C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  <w:r w:rsidRPr="00DC514C">
              <w:rPr>
                <w:rFonts w:ascii="Verdana" w:hAnsi="Verdana"/>
                <w:sz w:val="24"/>
                <w:szCs w:val="24"/>
              </w:rPr>
              <w:t>Frequency</w:t>
            </w:r>
          </w:p>
        </w:tc>
      </w:tr>
      <w:tr w:rsidR="00DC514C" w:rsidRPr="00614673" w:rsidTr="007F2544">
        <w:tc>
          <w:tcPr>
            <w:tcW w:w="3686" w:type="dxa"/>
            <w:shd w:val="clear" w:color="auto" w:fill="D9D9D9" w:themeFill="background1" w:themeFillShade="D9"/>
          </w:tcPr>
          <w:p w:rsidR="00DC514C" w:rsidRPr="00614673" w:rsidRDefault="00DC514C" w:rsidP="007F25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Primary income</w:t>
            </w:r>
          </w:p>
        </w:tc>
        <w:tc>
          <w:tcPr>
            <w:tcW w:w="2126" w:type="dxa"/>
          </w:tcPr>
          <w:p w:rsidR="00DC514C" w:rsidRPr="00DC514C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31" w:type="dxa"/>
          </w:tcPr>
          <w:p w:rsidR="00DC514C" w:rsidRPr="00DC514C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  <w:r w:rsidRPr="00DC514C">
              <w:rPr>
                <w:rFonts w:ascii="Verdana" w:hAnsi="Verdana"/>
                <w:sz w:val="24"/>
                <w:szCs w:val="24"/>
              </w:rPr>
              <w:fldChar w:fldCharType="begin"/>
            </w:r>
            <w:r w:rsidRPr="00DC514C">
              <w:rPr>
                <w:rFonts w:ascii="Verdana" w:hAnsi="Verdana"/>
                <w:sz w:val="24"/>
                <w:szCs w:val="24"/>
              </w:rPr>
              <w:instrText xml:space="preserve"> MERGEFIELD  QU_SALARY_PAID  \* MERGEFORMAT </w:instrText>
            </w:r>
            <w:r w:rsidRPr="00DC514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DC514C" w:rsidRPr="00614673" w:rsidTr="007F2544">
        <w:tc>
          <w:tcPr>
            <w:tcW w:w="3686" w:type="dxa"/>
            <w:shd w:val="clear" w:color="auto" w:fill="D9D9D9" w:themeFill="background1" w:themeFillShade="D9"/>
          </w:tcPr>
          <w:p w:rsidR="00DC514C" w:rsidRPr="00614673" w:rsidRDefault="00DC514C" w:rsidP="007F2544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Secondary Income</w:t>
            </w:r>
          </w:p>
        </w:tc>
        <w:tc>
          <w:tcPr>
            <w:tcW w:w="2126" w:type="dxa"/>
          </w:tcPr>
          <w:p w:rsidR="00DC514C" w:rsidRPr="00DC514C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  <w:r w:rsidRPr="00DC514C">
              <w:rPr>
                <w:rFonts w:ascii="Verdana" w:hAnsi="Verdana"/>
                <w:sz w:val="24"/>
                <w:szCs w:val="24"/>
              </w:rPr>
              <w:fldChar w:fldCharType="begin"/>
            </w:r>
            <w:r w:rsidRPr="00DC514C">
              <w:rPr>
                <w:rFonts w:ascii="Verdana" w:hAnsi="Verdana"/>
                <w:sz w:val="24"/>
                <w:szCs w:val="24"/>
              </w:rPr>
              <w:instrText xml:space="preserve"> MERGEFIELD  QU_BENEFITS  \* MERGEFORMAT </w:instrText>
            </w:r>
            <w:r w:rsidRPr="00DC514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3231" w:type="dxa"/>
          </w:tcPr>
          <w:p w:rsidR="00DC514C" w:rsidRPr="00DC514C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  <w:r w:rsidRPr="00DC514C">
              <w:rPr>
                <w:rFonts w:ascii="Verdana" w:hAnsi="Verdana"/>
                <w:sz w:val="24"/>
                <w:szCs w:val="24"/>
              </w:rPr>
              <w:fldChar w:fldCharType="begin"/>
            </w:r>
            <w:r w:rsidRPr="00DC514C">
              <w:rPr>
                <w:rFonts w:ascii="Verdana" w:hAnsi="Verdana"/>
                <w:sz w:val="24"/>
                <w:szCs w:val="24"/>
              </w:rPr>
              <w:instrText xml:space="preserve"> MERGEFIELD  QU_BENEFITS_PAID  \* MERGEFORMAT </w:instrText>
            </w:r>
            <w:r w:rsidRPr="00DC514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DC514C" w:rsidRPr="00614673" w:rsidTr="007F2544">
        <w:tc>
          <w:tcPr>
            <w:tcW w:w="3686" w:type="dxa"/>
            <w:shd w:val="clear" w:color="auto" w:fill="D9D9D9" w:themeFill="background1" w:themeFillShade="D9"/>
          </w:tcPr>
          <w:p w:rsidR="00DC514C" w:rsidRPr="00614673" w:rsidRDefault="007F2544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Housing Benefit</w:t>
            </w:r>
          </w:p>
        </w:tc>
        <w:tc>
          <w:tcPr>
            <w:tcW w:w="2126" w:type="dxa"/>
          </w:tcPr>
          <w:p w:rsidR="00DC514C" w:rsidRPr="00DC514C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  <w:r w:rsidRPr="00DC514C">
              <w:rPr>
                <w:rFonts w:ascii="Verdana" w:hAnsi="Verdana"/>
                <w:sz w:val="24"/>
                <w:szCs w:val="24"/>
              </w:rPr>
              <w:fldChar w:fldCharType="begin"/>
            </w:r>
            <w:r w:rsidRPr="00DC514C">
              <w:rPr>
                <w:rFonts w:ascii="Verdana" w:hAnsi="Verdana"/>
                <w:sz w:val="24"/>
                <w:szCs w:val="24"/>
              </w:rPr>
              <w:instrText xml:space="preserve"> MERGEFIELD  QU_HOUSING_BENEFIT  \* MERGEFORMAT </w:instrText>
            </w:r>
            <w:r w:rsidRPr="00DC514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3231" w:type="dxa"/>
          </w:tcPr>
          <w:p w:rsidR="00DC514C" w:rsidRPr="00DC514C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  <w:r w:rsidRPr="00DC514C">
              <w:rPr>
                <w:rFonts w:ascii="Verdana" w:hAnsi="Verdana"/>
                <w:sz w:val="24"/>
                <w:szCs w:val="24"/>
              </w:rPr>
              <w:fldChar w:fldCharType="begin"/>
            </w:r>
            <w:r w:rsidRPr="00DC514C">
              <w:rPr>
                <w:rFonts w:ascii="Verdana" w:hAnsi="Verdana"/>
                <w:sz w:val="24"/>
                <w:szCs w:val="24"/>
              </w:rPr>
              <w:instrText xml:space="preserve"> MERGEFIELD  QU_HOUSING_BENEFIT_PAID  \* MERGEFORMAT </w:instrText>
            </w:r>
            <w:r w:rsidRPr="00DC514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</w:tbl>
    <w:p w:rsidR="00725874" w:rsidRDefault="00725874" w:rsidP="007F254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367"/>
        <w:gridCol w:w="3019"/>
      </w:tblGrid>
      <w:tr w:rsidR="007F2544" w:rsidTr="007F2544">
        <w:tc>
          <w:tcPr>
            <w:tcW w:w="3686" w:type="dxa"/>
            <w:shd w:val="clear" w:color="auto" w:fill="D9D9D9" w:themeFill="background1" w:themeFillShade="D9"/>
          </w:tcPr>
          <w:p w:rsidR="007F2544" w:rsidRPr="007F2544" w:rsidRDefault="007F2544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Debt information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7F2544" w:rsidRPr="007F2544" w:rsidRDefault="007F2544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Yes/No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7F2544" w:rsidRPr="007F2544" w:rsidRDefault="007F2544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Details</w:t>
            </w:r>
          </w:p>
        </w:tc>
      </w:tr>
      <w:tr w:rsidR="007F2544" w:rsidTr="007F2544">
        <w:tc>
          <w:tcPr>
            <w:tcW w:w="3686" w:type="dxa"/>
            <w:shd w:val="clear" w:color="auto" w:fill="D9D9D9" w:themeFill="background1" w:themeFillShade="D9"/>
          </w:tcPr>
          <w:p w:rsidR="007F2544" w:rsidRPr="007F2544" w:rsidRDefault="007F2544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Does the client have any rent arrears?</w:t>
            </w:r>
          </w:p>
        </w:tc>
        <w:tc>
          <w:tcPr>
            <w:tcW w:w="2367" w:type="dxa"/>
          </w:tcPr>
          <w:p w:rsidR="007F2544" w:rsidRPr="007F2544" w:rsidRDefault="007F2544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19" w:type="dxa"/>
          </w:tcPr>
          <w:p w:rsidR="007F2544" w:rsidRPr="007F2544" w:rsidRDefault="007F2544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F2544" w:rsidTr="007F2544">
        <w:tc>
          <w:tcPr>
            <w:tcW w:w="3686" w:type="dxa"/>
            <w:shd w:val="clear" w:color="auto" w:fill="D9D9D9" w:themeFill="background1" w:themeFillShade="D9"/>
          </w:tcPr>
          <w:p w:rsidR="007F2544" w:rsidRPr="007F2544" w:rsidRDefault="007F2544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Does the client have any other housing related debt (council tax arrears/ housing benefit overpayments?</w:t>
            </w:r>
          </w:p>
        </w:tc>
        <w:tc>
          <w:tcPr>
            <w:tcW w:w="2367" w:type="dxa"/>
          </w:tcPr>
          <w:p w:rsidR="007F2544" w:rsidRPr="007F2544" w:rsidRDefault="007F2544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19" w:type="dxa"/>
          </w:tcPr>
          <w:p w:rsidR="007F2544" w:rsidRPr="007F2544" w:rsidRDefault="007F2544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F2544" w:rsidTr="007F2544">
        <w:tc>
          <w:tcPr>
            <w:tcW w:w="3686" w:type="dxa"/>
            <w:shd w:val="clear" w:color="auto" w:fill="D9D9D9" w:themeFill="background1" w:themeFillShade="D9"/>
          </w:tcPr>
          <w:p w:rsidR="007F2544" w:rsidRPr="007F2544" w:rsidRDefault="007F2544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Does the client have any other debts (credit cards/loans)?</w:t>
            </w:r>
          </w:p>
        </w:tc>
        <w:tc>
          <w:tcPr>
            <w:tcW w:w="2367" w:type="dxa"/>
          </w:tcPr>
          <w:p w:rsidR="007F2544" w:rsidRPr="007F2544" w:rsidRDefault="007F2544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19" w:type="dxa"/>
          </w:tcPr>
          <w:p w:rsidR="007F2544" w:rsidRPr="007F2544" w:rsidRDefault="007F2544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F2544" w:rsidRDefault="007F2544" w:rsidP="007F254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E34FC" w:rsidRPr="00614673" w:rsidRDefault="000E34FC" w:rsidP="00F6496A">
      <w:pPr>
        <w:rPr>
          <w:rFonts w:ascii="Verdana" w:hAnsi="Verdana"/>
          <w:b/>
          <w:sz w:val="24"/>
          <w:szCs w:val="24"/>
        </w:rPr>
      </w:pPr>
      <w:r w:rsidRPr="00614673">
        <w:rPr>
          <w:rFonts w:ascii="Verdana" w:hAnsi="Verdana"/>
          <w:b/>
          <w:sz w:val="24"/>
          <w:szCs w:val="24"/>
        </w:rPr>
        <w:t>Offending History</w:t>
      </w:r>
    </w:p>
    <w:tbl>
      <w:tblPr>
        <w:tblStyle w:val="TableGrid"/>
        <w:tblW w:w="49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560"/>
        <w:gridCol w:w="2690"/>
      </w:tblGrid>
      <w:tr w:rsidR="00B85A33" w:rsidRPr="00614673" w:rsidTr="007F2544">
        <w:tc>
          <w:tcPr>
            <w:tcW w:w="2657" w:type="pct"/>
            <w:shd w:val="clear" w:color="auto" w:fill="D9D9D9" w:themeFill="background1" w:themeFillShade="D9"/>
          </w:tcPr>
          <w:p w:rsidR="00366752" w:rsidRPr="00614673" w:rsidRDefault="00366752" w:rsidP="00366752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Criminal Convictions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366752" w:rsidRPr="00614673" w:rsidRDefault="00366752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Yes/No</w:t>
            </w:r>
          </w:p>
        </w:tc>
        <w:tc>
          <w:tcPr>
            <w:tcW w:w="1483" w:type="pct"/>
            <w:shd w:val="clear" w:color="auto" w:fill="D9D9D9" w:themeFill="background1" w:themeFillShade="D9"/>
          </w:tcPr>
          <w:p w:rsidR="00366752" w:rsidRPr="00614673" w:rsidRDefault="006A0D3A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Dates/Details</w:t>
            </w:r>
          </w:p>
        </w:tc>
      </w:tr>
      <w:tr w:rsidR="00B85A33" w:rsidRPr="00614673" w:rsidTr="007F2544">
        <w:tc>
          <w:tcPr>
            <w:tcW w:w="2657" w:type="pct"/>
            <w:shd w:val="clear" w:color="auto" w:fill="D9D9D9" w:themeFill="background1" w:themeFillShade="D9"/>
          </w:tcPr>
          <w:p w:rsidR="00366752" w:rsidRPr="00614673" w:rsidRDefault="00366752" w:rsidP="00366752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 xml:space="preserve">Has any member of the household any criminal convictions? </w:t>
            </w:r>
          </w:p>
        </w:tc>
        <w:tc>
          <w:tcPr>
            <w:tcW w:w="860" w:type="pct"/>
          </w:tcPr>
          <w:p w:rsidR="006A0D3A" w:rsidRPr="00614673" w:rsidRDefault="006A0D3A" w:rsidP="007F254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3" w:type="pct"/>
          </w:tcPr>
          <w:p w:rsidR="00130D5A" w:rsidRPr="00672FEB" w:rsidRDefault="00130D5A" w:rsidP="00130D5A">
            <w:pPr>
              <w:rPr>
                <w:rFonts w:ascii="Verdana" w:hAnsi="Verdana" w:cs="Arial"/>
                <w:sz w:val="24"/>
                <w:szCs w:val="24"/>
              </w:rPr>
            </w:pPr>
            <w:r w:rsidRPr="00672FEB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672FEB">
              <w:rPr>
                <w:rFonts w:ascii="Verdana" w:hAnsi="Verdana" w:cs="Arial"/>
                <w:sz w:val="24"/>
                <w:szCs w:val="24"/>
              </w:rPr>
              <w:instrText xml:space="preserve"> MERGEFIELD  QU_ANY_CRIMINAL_CONVICTIONS_DETAILS  \* MERGEFORMAT </w:instrText>
            </w:r>
            <w:r w:rsidRPr="00672FEB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  <w:p w:rsidR="00366752" w:rsidRPr="00614673" w:rsidRDefault="00366752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85A33" w:rsidRPr="00614673" w:rsidTr="007F2544">
        <w:tc>
          <w:tcPr>
            <w:tcW w:w="2657" w:type="pct"/>
            <w:shd w:val="clear" w:color="auto" w:fill="D9D9D9" w:themeFill="background1" w:themeFillShade="D9"/>
          </w:tcPr>
          <w:p w:rsidR="00366752" w:rsidRPr="00614673" w:rsidRDefault="00366752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 xml:space="preserve">Has any member of the household been in prison?  </w:t>
            </w:r>
          </w:p>
        </w:tc>
        <w:tc>
          <w:tcPr>
            <w:tcW w:w="860" w:type="pct"/>
          </w:tcPr>
          <w:p w:rsidR="006A0D3A" w:rsidRPr="00614673" w:rsidRDefault="006A0D3A" w:rsidP="007F254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3" w:type="pct"/>
          </w:tcPr>
          <w:p w:rsidR="00366752" w:rsidRPr="00614673" w:rsidRDefault="00130D5A" w:rsidP="007F2544">
            <w:pPr>
              <w:rPr>
                <w:rFonts w:ascii="Verdana" w:hAnsi="Verdana"/>
                <w:sz w:val="24"/>
                <w:szCs w:val="24"/>
              </w:rPr>
            </w:pPr>
            <w:r w:rsidRPr="00672FEB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672FEB">
              <w:rPr>
                <w:rFonts w:ascii="Verdana" w:hAnsi="Verdana" w:cs="Arial"/>
                <w:sz w:val="24"/>
                <w:szCs w:val="24"/>
              </w:rPr>
              <w:instrText xml:space="preserve"> MERGEFIELD  QU_ANY_IN_PRISON_DETAILS  \* MERGEFORMAT </w:instrText>
            </w:r>
            <w:r w:rsidRPr="00672FEB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B85A33" w:rsidRPr="00614673" w:rsidTr="007F2544">
        <w:tc>
          <w:tcPr>
            <w:tcW w:w="2657" w:type="pct"/>
            <w:shd w:val="clear" w:color="auto" w:fill="D9D9D9" w:themeFill="background1" w:themeFillShade="D9"/>
          </w:tcPr>
          <w:p w:rsidR="00366752" w:rsidRPr="00614673" w:rsidRDefault="006A0D3A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Has the customer been in prison in the last year?</w:t>
            </w:r>
          </w:p>
        </w:tc>
        <w:tc>
          <w:tcPr>
            <w:tcW w:w="860" w:type="pct"/>
          </w:tcPr>
          <w:p w:rsidR="00366752" w:rsidRPr="00614673" w:rsidRDefault="00366752" w:rsidP="007F254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3" w:type="pct"/>
          </w:tcPr>
          <w:p w:rsidR="00366752" w:rsidRPr="00614673" w:rsidRDefault="00366752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85A33" w:rsidRPr="00614673" w:rsidTr="007F2544">
        <w:tc>
          <w:tcPr>
            <w:tcW w:w="2657" w:type="pct"/>
            <w:shd w:val="clear" w:color="auto" w:fill="D9D9D9" w:themeFill="background1" w:themeFillShade="D9"/>
          </w:tcPr>
          <w:p w:rsidR="00366752" w:rsidRPr="00614673" w:rsidRDefault="006A0D3A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If yes - what date did customer leave prison?</w:t>
            </w:r>
          </w:p>
        </w:tc>
        <w:tc>
          <w:tcPr>
            <w:tcW w:w="860" w:type="pct"/>
          </w:tcPr>
          <w:p w:rsidR="00366752" w:rsidRPr="00614673" w:rsidRDefault="00366752" w:rsidP="007F254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3" w:type="pct"/>
          </w:tcPr>
          <w:p w:rsidR="00366752" w:rsidRPr="00614673" w:rsidRDefault="00366752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85A33" w:rsidRPr="00614673" w:rsidTr="007F2544">
        <w:trPr>
          <w:trHeight w:val="965"/>
        </w:trPr>
        <w:tc>
          <w:tcPr>
            <w:tcW w:w="2657" w:type="pct"/>
            <w:shd w:val="clear" w:color="auto" w:fill="D9D9D9" w:themeFill="background1" w:themeFillShade="D9"/>
          </w:tcPr>
          <w:p w:rsidR="00366752" w:rsidRPr="00614673" w:rsidRDefault="006A0D3A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If yes, was the customer homeless before they went to prison?</w:t>
            </w:r>
          </w:p>
        </w:tc>
        <w:tc>
          <w:tcPr>
            <w:tcW w:w="860" w:type="pct"/>
          </w:tcPr>
          <w:p w:rsidR="00366752" w:rsidRPr="00614673" w:rsidRDefault="00366752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83" w:type="pct"/>
          </w:tcPr>
          <w:p w:rsidR="00366752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sz w:val="24"/>
                <w:szCs w:val="24"/>
              </w:rPr>
              <w:instrText xml:space="preserve"> MERGEFIELD  QU_ANY_OTHER_CRIMINAL_INFORMATION  \* MERGEFORMAT </w:instrTex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</w:tbl>
    <w:p w:rsidR="004F3205" w:rsidRDefault="004F320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D202C8" w:rsidRDefault="00C42CF8" w:rsidP="0041414F">
      <w:pPr>
        <w:rPr>
          <w:rFonts w:ascii="Verdana" w:hAnsi="Verdana"/>
          <w:b/>
          <w:sz w:val="24"/>
          <w:szCs w:val="24"/>
        </w:rPr>
      </w:pPr>
      <w:r w:rsidRPr="00614673">
        <w:rPr>
          <w:rFonts w:ascii="Verdana" w:hAnsi="Verdana"/>
          <w:b/>
          <w:sz w:val="24"/>
          <w:szCs w:val="24"/>
        </w:rPr>
        <w:t>Suppleme</w:t>
      </w:r>
      <w:r w:rsidR="0044080C">
        <w:rPr>
          <w:rFonts w:ascii="Verdana" w:hAnsi="Verdana"/>
          <w:b/>
          <w:sz w:val="24"/>
          <w:szCs w:val="24"/>
        </w:rPr>
        <w:t>ntary information for offenders</w:t>
      </w:r>
    </w:p>
    <w:p w:rsidR="0044080C" w:rsidRPr="0044080C" w:rsidRDefault="0044080C" w:rsidP="004141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mark all offence types for which the applicant has been convicted.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399"/>
        <w:gridCol w:w="457"/>
        <w:gridCol w:w="2668"/>
        <w:gridCol w:w="457"/>
        <w:gridCol w:w="2810"/>
        <w:gridCol w:w="565"/>
      </w:tblGrid>
      <w:tr w:rsidR="0044080C" w:rsidTr="0044080C">
        <w:tc>
          <w:tcPr>
            <w:tcW w:w="2410" w:type="dxa"/>
            <w:shd w:val="clear" w:color="auto" w:fill="D9D9D9" w:themeFill="background1" w:themeFillShade="D9"/>
          </w:tcPr>
          <w:p w:rsidR="0044080C" w:rsidRDefault="0044080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Murder/ manslaughter (attempted)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34143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44080C" w:rsidRPr="0044080C" w:rsidRDefault="0044080C" w:rsidP="0041414F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4408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4" w:type="dxa"/>
            <w:shd w:val="clear" w:color="auto" w:fill="D9D9D9" w:themeFill="background1" w:themeFillShade="D9"/>
          </w:tcPr>
          <w:p w:rsidR="0044080C" w:rsidRDefault="0044080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Sex offences (under 16)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93532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44080C" w:rsidRPr="0044080C" w:rsidRDefault="0044080C" w:rsidP="0041414F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4408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9D9D9" w:themeFill="background1" w:themeFillShade="D9"/>
          </w:tcPr>
          <w:p w:rsidR="0044080C" w:rsidRDefault="0044080C" w:rsidP="0044080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Sex offences (over 16)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159783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4080C" w:rsidRPr="0044080C" w:rsidRDefault="0044080C" w:rsidP="0041414F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4408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080C" w:rsidTr="0044080C">
        <w:tc>
          <w:tcPr>
            <w:tcW w:w="2410" w:type="dxa"/>
            <w:shd w:val="clear" w:color="auto" w:fill="D9D9D9" w:themeFill="background1" w:themeFillShade="D9"/>
          </w:tcPr>
          <w:p w:rsidR="0044080C" w:rsidRDefault="0044080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Domestic abuse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153334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44080C" w:rsidRPr="0044080C" w:rsidRDefault="0044080C" w:rsidP="0041414F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4408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4" w:type="dxa"/>
            <w:shd w:val="clear" w:color="auto" w:fill="D9D9D9" w:themeFill="background1" w:themeFillShade="D9"/>
          </w:tcPr>
          <w:p w:rsidR="0044080C" w:rsidRDefault="0044080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Robbery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137480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44080C" w:rsidRPr="0044080C" w:rsidRDefault="0044080C" w:rsidP="0041414F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4408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9D9D9" w:themeFill="background1" w:themeFillShade="D9"/>
          </w:tcPr>
          <w:p w:rsidR="0044080C" w:rsidRDefault="0044080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Burglary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73485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4080C" w:rsidRPr="0044080C" w:rsidRDefault="0044080C" w:rsidP="0041414F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4408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080C" w:rsidTr="0044080C">
        <w:tc>
          <w:tcPr>
            <w:tcW w:w="2410" w:type="dxa"/>
            <w:shd w:val="clear" w:color="auto" w:fill="D9D9D9" w:themeFill="background1" w:themeFillShade="D9"/>
          </w:tcPr>
          <w:p w:rsidR="0044080C" w:rsidRDefault="0044080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Theft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31465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44080C" w:rsidRPr="0044080C" w:rsidRDefault="0044080C" w:rsidP="0041414F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4408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4" w:type="dxa"/>
            <w:shd w:val="clear" w:color="auto" w:fill="D9D9D9" w:themeFill="background1" w:themeFillShade="D9"/>
          </w:tcPr>
          <w:p w:rsidR="0044080C" w:rsidRDefault="0044080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Violent offences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2352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44080C" w:rsidRPr="0044080C" w:rsidRDefault="0044080C" w:rsidP="0041414F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4408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9D9D9" w:themeFill="background1" w:themeFillShade="D9"/>
          </w:tcPr>
          <w:p w:rsidR="0044080C" w:rsidRDefault="0044080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Offences involving weapons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47542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4080C" w:rsidRPr="0044080C" w:rsidRDefault="0044080C" w:rsidP="0041414F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4408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080C" w:rsidTr="0044080C">
        <w:tc>
          <w:tcPr>
            <w:tcW w:w="2410" w:type="dxa"/>
            <w:shd w:val="clear" w:color="auto" w:fill="D9D9D9" w:themeFill="background1" w:themeFillShade="D9"/>
          </w:tcPr>
          <w:p w:rsidR="0044080C" w:rsidRDefault="0044080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Arson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204697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44080C" w:rsidRPr="0044080C" w:rsidRDefault="0044080C" w:rsidP="0041414F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4408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4" w:type="dxa"/>
            <w:shd w:val="clear" w:color="auto" w:fill="D9D9D9" w:themeFill="background1" w:themeFillShade="D9"/>
          </w:tcPr>
          <w:p w:rsidR="0044080C" w:rsidRDefault="0044080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Criminal damage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22041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44080C" w:rsidRPr="0044080C" w:rsidRDefault="0044080C" w:rsidP="0041414F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4408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9D9D9" w:themeFill="background1" w:themeFillShade="D9"/>
          </w:tcPr>
          <w:p w:rsidR="0044080C" w:rsidRDefault="0044080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Drugs offences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80199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4080C" w:rsidRPr="0044080C" w:rsidRDefault="0044080C" w:rsidP="0041414F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4408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080C" w:rsidTr="0044080C">
        <w:tc>
          <w:tcPr>
            <w:tcW w:w="2410" w:type="dxa"/>
            <w:shd w:val="clear" w:color="auto" w:fill="D9D9D9" w:themeFill="background1" w:themeFillShade="D9"/>
          </w:tcPr>
          <w:p w:rsidR="0044080C" w:rsidRDefault="0044080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Driving offences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53696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44080C" w:rsidRPr="0044080C" w:rsidRDefault="0044080C" w:rsidP="0041414F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4408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4" w:type="dxa"/>
            <w:shd w:val="clear" w:color="auto" w:fill="D9D9D9" w:themeFill="background1" w:themeFillShade="D9"/>
          </w:tcPr>
          <w:p w:rsidR="0044080C" w:rsidRDefault="0044080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Vehicle crime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32313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44080C" w:rsidRPr="0044080C" w:rsidRDefault="0044080C" w:rsidP="0041414F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4408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9D9D9" w:themeFill="background1" w:themeFillShade="D9"/>
          </w:tcPr>
          <w:p w:rsidR="0044080C" w:rsidRDefault="0044080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Fraud/ deception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21178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4080C" w:rsidRPr="0044080C" w:rsidRDefault="0044080C" w:rsidP="0041414F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4408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080C" w:rsidTr="0044080C">
        <w:tc>
          <w:tcPr>
            <w:tcW w:w="2410" w:type="dxa"/>
            <w:shd w:val="clear" w:color="auto" w:fill="D9D9D9" w:themeFill="background1" w:themeFillShade="D9"/>
          </w:tcPr>
          <w:p w:rsidR="0044080C" w:rsidRDefault="0044080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Handling stolen goods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132031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44080C" w:rsidRPr="0044080C" w:rsidRDefault="0044080C" w:rsidP="0041414F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4408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4" w:type="dxa"/>
            <w:shd w:val="clear" w:color="auto" w:fill="D9D9D9" w:themeFill="background1" w:themeFillShade="D9"/>
          </w:tcPr>
          <w:p w:rsidR="0044080C" w:rsidRDefault="0044080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Anti-social behaviour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60655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44080C" w:rsidRPr="0044080C" w:rsidRDefault="0044080C" w:rsidP="0041414F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4408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9D9D9" w:themeFill="background1" w:themeFillShade="D9"/>
          </w:tcPr>
          <w:p w:rsidR="0044080C" w:rsidRDefault="0044080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Racially motivated/ aggravated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141697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4080C" w:rsidRPr="0044080C" w:rsidRDefault="0044080C" w:rsidP="0041414F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4408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080C" w:rsidTr="00796C48">
        <w:tc>
          <w:tcPr>
            <w:tcW w:w="2410" w:type="dxa"/>
            <w:shd w:val="clear" w:color="auto" w:fill="D9D9D9" w:themeFill="background1" w:themeFillShade="D9"/>
          </w:tcPr>
          <w:p w:rsidR="0044080C" w:rsidRDefault="0044080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Other (specify details)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155920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44080C" w:rsidRPr="0044080C" w:rsidRDefault="0044080C" w:rsidP="0041414F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21" w:type="dxa"/>
            <w:gridSpan w:val="4"/>
          </w:tcPr>
          <w:p w:rsidR="0044080C" w:rsidRDefault="0044080C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4080C" w:rsidRDefault="0044080C" w:rsidP="0041414F">
      <w:pPr>
        <w:rPr>
          <w:rFonts w:ascii="Verdana" w:hAnsi="Verdana"/>
          <w:sz w:val="24"/>
          <w:szCs w:val="24"/>
        </w:rPr>
      </w:pPr>
    </w:p>
    <w:p w:rsidR="0044080C" w:rsidRPr="00614673" w:rsidRDefault="00A2453B" w:rsidP="0041414F">
      <w:pPr>
        <w:rPr>
          <w:rFonts w:ascii="Verdana" w:hAnsi="Verdana"/>
          <w:sz w:val="24"/>
          <w:szCs w:val="24"/>
        </w:rPr>
      </w:pPr>
      <w:r w:rsidRPr="00614673">
        <w:rPr>
          <w:rFonts w:ascii="Verdana" w:hAnsi="Verdana"/>
          <w:sz w:val="24"/>
          <w:szCs w:val="24"/>
        </w:rPr>
        <w:t xml:space="preserve">Is the applicant </w:t>
      </w:r>
      <w:r w:rsidR="000965B8" w:rsidRPr="00614673">
        <w:rPr>
          <w:rFonts w:ascii="Verdana" w:hAnsi="Verdana"/>
          <w:sz w:val="24"/>
          <w:szCs w:val="24"/>
        </w:rPr>
        <w:t>‘flagged’ for any of the following?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398"/>
        <w:gridCol w:w="457"/>
        <w:gridCol w:w="2650"/>
        <w:gridCol w:w="457"/>
        <w:gridCol w:w="2830"/>
        <w:gridCol w:w="564"/>
      </w:tblGrid>
      <w:tr w:rsidR="00614673" w:rsidRPr="00614673" w:rsidTr="00DC514C">
        <w:trPr>
          <w:trHeight w:val="309"/>
        </w:trPr>
        <w:tc>
          <w:tcPr>
            <w:tcW w:w="2398" w:type="dxa"/>
            <w:shd w:val="clear" w:color="auto" w:fill="D9D9D9" w:themeFill="background1" w:themeFillShade="D9"/>
          </w:tcPr>
          <w:p w:rsidR="00614673" w:rsidRPr="00614673" w:rsidRDefault="00614673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Lifer</w:t>
            </w:r>
          </w:p>
        </w:tc>
        <w:tc>
          <w:tcPr>
            <w:tcW w:w="457" w:type="dxa"/>
          </w:tcPr>
          <w:p w:rsidR="00614673" w:rsidRPr="00DC514C" w:rsidRDefault="00614673" w:rsidP="0041414F">
            <w:pPr>
              <w:rPr>
                <w:rFonts w:ascii="Verdana" w:hAnsi="Verdana"/>
                <w:b/>
                <w:sz w:val="24"/>
                <w:szCs w:val="24"/>
              </w:rPr>
            </w:pPr>
            <w:r w:rsidRPr="00DC514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4"/>
                  <w:szCs w:val="24"/>
                </w:rPr>
                <w:id w:val="59575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8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50" w:type="dxa"/>
            <w:shd w:val="clear" w:color="auto" w:fill="D9D9D9" w:themeFill="background1" w:themeFillShade="D9"/>
          </w:tcPr>
          <w:p w:rsidR="00614673" w:rsidRPr="00614673" w:rsidRDefault="00614673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Risk to children</w:t>
            </w:r>
          </w:p>
        </w:tc>
        <w:tc>
          <w:tcPr>
            <w:tcW w:w="457" w:type="dxa"/>
          </w:tcPr>
          <w:p w:rsidR="00614673" w:rsidRPr="00DC514C" w:rsidRDefault="00614673" w:rsidP="00130D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DC514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4"/>
                  <w:szCs w:val="24"/>
                </w:rPr>
                <w:id w:val="161424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8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0" w:type="dxa"/>
            <w:shd w:val="clear" w:color="auto" w:fill="D9D9D9" w:themeFill="background1" w:themeFillShade="D9"/>
          </w:tcPr>
          <w:p w:rsidR="00614673" w:rsidRPr="00614673" w:rsidRDefault="00614673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Registered sex offender</w:t>
            </w:r>
          </w:p>
        </w:tc>
        <w:tc>
          <w:tcPr>
            <w:tcW w:w="564" w:type="dxa"/>
          </w:tcPr>
          <w:p w:rsidR="00614673" w:rsidRPr="00DC514C" w:rsidRDefault="00614673" w:rsidP="00130D5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614673" w:rsidRPr="00DC514C" w:rsidRDefault="00614673" w:rsidP="00130D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DC514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4"/>
                  <w:szCs w:val="24"/>
                </w:rPr>
                <w:id w:val="-171365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514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514C" w:rsidRPr="00614673" w:rsidTr="00DC514C">
        <w:tc>
          <w:tcPr>
            <w:tcW w:w="2398" w:type="dxa"/>
            <w:shd w:val="clear" w:color="auto" w:fill="D9D9D9" w:themeFill="background1" w:themeFillShade="D9"/>
          </w:tcPr>
          <w:p w:rsidR="00DC514C" w:rsidRPr="00614673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Subject to MAPPA</w:t>
            </w:r>
          </w:p>
        </w:tc>
        <w:tc>
          <w:tcPr>
            <w:tcW w:w="457" w:type="dxa"/>
          </w:tcPr>
          <w:p w:rsidR="00DC514C" w:rsidRPr="00DC514C" w:rsidRDefault="00DC514C" w:rsidP="00130D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DC514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4"/>
                  <w:szCs w:val="24"/>
                </w:rPr>
                <w:id w:val="-19677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514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50" w:type="dxa"/>
            <w:shd w:val="clear" w:color="auto" w:fill="D9D9D9" w:themeFill="background1" w:themeFillShade="D9"/>
          </w:tcPr>
          <w:p w:rsidR="00DC514C" w:rsidRPr="00614673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High risk of re-offending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DC514C" w:rsidRPr="00DC514C" w:rsidRDefault="00DC514C" w:rsidP="00130D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DC514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4"/>
                  <w:szCs w:val="24"/>
                </w:rPr>
                <w:id w:val="13299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514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514C" w:rsidRPr="00614673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PPO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DC514C" w:rsidRPr="00DC514C" w:rsidRDefault="00DC514C" w:rsidP="006C226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DC514C" w:rsidRPr="00DC514C" w:rsidRDefault="00DC514C" w:rsidP="006C2267">
            <w:pPr>
              <w:rPr>
                <w:rFonts w:ascii="Verdana" w:hAnsi="Verdana"/>
                <w:b/>
                <w:sz w:val="24"/>
                <w:szCs w:val="24"/>
              </w:rPr>
            </w:pPr>
            <w:r w:rsidRPr="00DC514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4"/>
                  <w:szCs w:val="24"/>
                </w:rPr>
                <w:id w:val="-165805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514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514C" w:rsidRPr="00614673" w:rsidTr="00DC514C">
        <w:tc>
          <w:tcPr>
            <w:tcW w:w="2398" w:type="dxa"/>
            <w:shd w:val="clear" w:color="auto" w:fill="D9D9D9" w:themeFill="background1" w:themeFillShade="D9"/>
          </w:tcPr>
          <w:p w:rsidR="00DC514C" w:rsidRPr="00614673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MAPPA level</w:t>
            </w:r>
          </w:p>
        </w:tc>
        <w:tc>
          <w:tcPr>
            <w:tcW w:w="457" w:type="dxa"/>
          </w:tcPr>
          <w:p w:rsidR="00DC514C" w:rsidRPr="00DC514C" w:rsidRDefault="00DC514C" w:rsidP="0044080C">
            <w:pPr>
              <w:rPr>
                <w:rFonts w:ascii="Verdana" w:hAnsi="Verdana"/>
                <w:b/>
                <w:sz w:val="24"/>
                <w:szCs w:val="24"/>
              </w:rPr>
            </w:pPr>
            <w:r w:rsidRPr="00DC514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C514C" w:rsidRPr="00614673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614673">
              <w:rPr>
                <w:rFonts w:ascii="Verdana" w:hAnsi="Verdana"/>
                <w:sz w:val="24"/>
                <w:szCs w:val="24"/>
              </w:rPr>
              <w:t>OASys</w:t>
            </w:r>
            <w:proofErr w:type="spellEnd"/>
            <w:r w:rsidRPr="00614673">
              <w:rPr>
                <w:rFonts w:ascii="Verdana" w:hAnsi="Verdana"/>
                <w:sz w:val="24"/>
                <w:szCs w:val="24"/>
              </w:rPr>
              <w:t xml:space="preserve"> risk category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4C" w:rsidRPr="00DC514C" w:rsidRDefault="00DC514C" w:rsidP="0044080C">
            <w:pPr>
              <w:rPr>
                <w:rFonts w:ascii="Verdana" w:hAnsi="Verdana"/>
                <w:b/>
                <w:sz w:val="24"/>
                <w:szCs w:val="24"/>
              </w:rPr>
            </w:pPr>
            <w:r w:rsidRPr="00DC514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C514C" w:rsidRPr="00614673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nil"/>
            </w:tcBorders>
          </w:tcPr>
          <w:p w:rsidR="00DC514C" w:rsidRPr="00614673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42CF8" w:rsidRPr="00614673" w:rsidRDefault="00C42CF8" w:rsidP="0041414F">
      <w:pPr>
        <w:rPr>
          <w:rFonts w:ascii="Verdana" w:hAnsi="Verdana"/>
          <w:b/>
          <w:sz w:val="24"/>
          <w:szCs w:val="24"/>
        </w:rPr>
      </w:pPr>
    </w:p>
    <w:p w:rsidR="003A4D32" w:rsidRPr="00614673" w:rsidRDefault="003A4D32" w:rsidP="005237F2">
      <w:pPr>
        <w:spacing w:line="240" w:lineRule="auto"/>
        <w:rPr>
          <w:rFonts w:ascii="Verdana" w:hAnsi="Verdana"/>
          <w:sz w:val="24"/>
          <w:szCs w:val="24"/>
        </w:rPr>
      </w:pPr>
      <w:r w:rsidRPr="00614673">
        <w:rPr>
          <w:rFonts w:ascii="Verdana" w:hAnsi="Verdana"/>
          <w:sz w:val="24"/>
          <w:szCs w:val="24"/>
        </w:rPr>
        <w:t>Please provide details of risks identified</w:t>
      </w:r>
      <w:r w:rsidR="00627C69" w:rsidRPr="00614673">
        <w:rPr>
          <w:rFonts w:ascii="Verdana" w:hAnsi="Verdana"/>
          <w:sz w:val="24"/>
          <w:szCs w:val="24"/>
        </w:rPr>
        <w:t>. Include triggers and risk management plans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A0E8B" w:rsidRPr="00614673" w:rsidTr="004A0E8B">
        <w:trPr>
          <w:trHeight w:val="2074"/>
        </w:trPr>
        <w:tc>
          <w:tcPr>
            <w:tcW w:w="9356" w:type="dxa"/>
          </w:tcPr>
          <w:p w:rsidR="004A0E8B" w:rsidRPr="0044080C" w:rsidRDefault="004A0E8B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4080C" w:rsidRDefault="0044080C" w:rsidP="0041414F">
      <w:pPr>
        <w:rPr>
          <w:rFonts w:ascii="Verdana" w:hAnsi="Verdana"/>
          <w:b/>
          <w:sz w:val="24"/>
          <w:szCs w:val="24"/>
        </w:rPr>
      </w:pPr>
    </w:p>
    <w:p w:rsidR="00771304" w:rsidRPr="00614673" w:rsidRDefault="005237F2" w:rsidP="0041414F">
      <w:pPr>
        <w:rPr>
          <w:rFonts w:ascii="Verdana" w:hAnsi="Verdana"/>
          <w:b/>
          <w:sz w:val="24"/>
          <w:szCs w:val="24"/>
        </w:rPr>
      </w:pPr>
      <w:r w:rsidRPr="00614673">
        <w:rPr>
          <w:rFonts w:ascii="Verdana" w:hAnsi="Verdana"/>
          <w:b/>
          <w:sz w:val="24"/>
          <w:szCs w:val="24"/>
        </w:rPr>
        <w:t>O</w:t>
      </w:r>
      <w:r w:rsidR="003A4D32" w:rsidRPr="00614673">
        <w:rPr>
          <w:rFonts w:ascii="Verdana" w:hAnsi="Verdana"/>
          <w:b/>
          <w:sz w:val="24"/>
          <w:szCs w:val="24"/>
        </w:rPr>
        <w:t xml:space="preserve">ffender Manager </w:t>
      </w:r>
      <w:r w:rsidR="00F222FD" w:rsidRPr="00614673">
        <w:rPr>
          <w:rFonts w:ascii="Verdana" w:hAnsi="Verdana"/>
          <w:b/>
          <w:sz w:val="24"/>
          <w:szCs w:val="24"/>
        </w:rPr>
        <w:t>Details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3402"/>
      </w:tblGrid>
      <w:tr w:rsidR="00771304" w:rsidRPr="00614673" w:rsidTr="00154487">
        <w:tc>
          <w:tcPr>
            <w:tcW w:w="2410" w:type="dxa"/>
            <w:shd w:val="clear" w:color="auto" w:fill="D9D9D9" w:themeFill="background1" w:themeFillShade="D9"/>
          </w:tcPr>
          <w:p w:rsidR="00771304" w:rsidRPr="00614673" w:rsidRDefault="00771304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Office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71304" w:rsidRPr="00614673" w:rsidRDefault="00771304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71304" w:rsidRPr="00614673" w:rsidRDefault="00771304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Telephone number</w:t>
            </w:r>
          </w:p>
        </w:tc>
      </w:tr>
      <w:tr w:rsidR="00771304" w:rsidRPr="00614673" w:rsidTr="004A0E8B">
        <w:tc>
          <w:tcPr>
            <w:tcW w:w="2410" w:type="dxa"/>
          </w:tcPr>
          <w:p w:rsidR="00771304" w:rsidRPr="0044080C" w:rsidRDefault="00771304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1304" w:rsidRPr="0044080C" w:rsidRDefault="00771304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1304" w:rsidRPr="0044080C" w:rsidRDefault="00771304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F3205" w:rsidRPr="0044080C" w:rsidRDefault="0044080C">
      <w:pPr>
        <w:rPr>
          <w:rFonts w:ascii="Verdana" w:hAnsi="Verdana"/>
          <w:sz w:val="24"/>
          <w:szCs w:val="24"/>
        </w:rPr>
      </w:pPr>
      <w:r w:rsidRPr="0044080C">
        <w:rPr>
          <w:rFonts w:ascii="Verdana" w:hAnsi="Verdana"/>
          <w:sz w:val="24"/>
          <w:szCs w:val="24"/>
        </w:rPr>
        <w:t xml:space="preserve">Where the client is currently under probation, the </w:t>
      </w:r>
      <w:proofErr w:type="spellStart"/>
      <w:r w:rsidRPr="0044080C">
        <w:rPr>
          <w:rFonts w:ascii="Verdana" w:hAnsi="Verdana"/>
          <w:sz w:val="24"/>
          <w:szCs w:val="24"/>
        </w:rPr>
        <w:t>OASys</w:t>
      </w:r>
      <w:proofErr w:type="spellEnd"/>
      <w:r w:rsidRPr="0044080C">
        <w:rPr>
          <w:rFonts w:ascii="Verdana" w:hAnsi="Verdana"/>
          <w:sz w:val="24"/>
          <w:szCs w:val="24"/>
        </w:rPr>
        <w:t xml:space="preserve"> Risk assessment and previous convictions must be requested from the Offender Manager and attached to this referral.</w:t>
      </w:r>
      <w:r w:rsidR="004F3205" w:rsidRPr="0044080C">
        <w:rPr>
          <w:rFonts w:ascii="Verdana" w:hAnsi="Verdana"/>
          <w:sz w:val="24"/>
          <w:szCs w:val="24"/>
        </w:rPr>
        <w:br w:type="page"/>
      </w:r>
    </w:p>
    <w:p w:rsidR="00D202C8" w:rsidRPr="00614673" w:rsidRDefault="000E34FC" w:rsidP="00F6496A">
      <w:pPr>
        <w:spacing w:before="240" w:after="0" w:line="360" w:lineRule="auto"/>
        <w:rPr>
          <w:rFonts w:ascii="Verdana" w:hAnsi="Verdana"/>
          <w:b/>
          <w:sz w:val="24"/>
          <w:szCs w:val="24"/>
        </w:rPr>
      </w:pPr>
      <w:r w:rsidRPr="00614673">
        <w:rPr>
          <w:rFonts w:ascii="Verdana" w:hAnsi="Verdana"/>
          <w:b/>
          <w:sz w:val="24"/>
          <w:szCs w:val="24"/>
        </w:rPr>
        <w:t xml:space="preserve">Risk </w:t>
      </w:r>
      <w:r w:rsidR="0044080C">
        <w:rPr>
          <w:rFonts w:ascii="Verdana" w:hAnsi="Verdana"/>
          <w:b/>
          <w:sz w:val="24"/>
          <w:szCs w:val="24"/>
        </w:rPr>
        <w:t>factors identified</w:t>
      </w:r>
    </w:p>
    <w:tbl>
      <w:tblPr>
        <w:tblStyle w:val="TableGrid"/>
        <w:tblW w:w="92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35"/>
        <w:gridCol w:w="2311"/>
        <w:gridCol w:w="2311"/>
      </w:tblGrid>
      <w:tr w:rsidR="005A48BC" w:rsidRPr="00614673" w:rsidTr="00154487">
        <w:tc>
          <w:tcPr>
            <w:tcW w:w="4635" w:type="dxa"/>
            <w:shd w:val="clear" w:color="auto" w:fill="D9D9D9" w:themeFill="background1" w:themeFillShade="D9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Risk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5A48BC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Applicant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Partner</w:t>
            </w:r>
          </w:p>
        </w:tc>
      </w:tr>
      <w:tr w:rsidR="005A48BC" w:rsidRPr="00614673" w:rsidTr="004F3205">
        <w:tc>
          <w:tcPr>
            <w:tcW w:w="4635" w:type="dxa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Incidents of violence?</w:t>
            </w:r>
          </w:p>
        </w:tc>
        <w:tc>
          <w:tcPr>
            <w:tcW w:w="2311" w:type="dxa"/>
            <w:vAlign w:val="bottom"/>
          </w:tcPr>
          <w:p w:rsidR="004F3205" w:rsidRDefault="005A48BC" w:rsidP="004F320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DC514C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DC514C">
              <w:rPr>
                <w:rFonts w:ascii="Verdana" w:hAnsi="Verdana" w:cs="Arial"/>
                <w:sz w:val="24"/>
                <w:szCs w:val="24"/>
              </w:rPr>
              <w:instrText xml:space="preserve"> MERGEFIELD  QU_RISK_VIOLENCE  \* MERGEFORMAT </w:instrText>
            </w:r>
            <w:r w:rsidRPr="00DC514C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="006977DB">
              <w:rPr>
                <w:rFonts w:ascii="Verdana" w:hAnsi="Verdana" w:cs="Arial"/>
                <w:noProof/>
                <w:sz w:val="24"/>
                <w:szCs w:val="24"/>
              </w:rPr>
              <w:t>No</w:t>
            </w:r>
            <w:r w:rsidRPr="00DC514C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  <w:p w:rsidR="00DC514C" w:rsidRPr="00DC514C" w:rsidRDefault="00AD0BBB" w:rsidP="004F3205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b/>
                  <w:sz w:val="24"/>
                  <w:szCs w:val="24"/>
                </w:rPr>
                <w:id w:val="-194822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14C" w:rsidRPr="00DC514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11" w:type="dxa"/>
            <w:vAlign w:val="bottom"/>
          </w:tcPr>
          <w:sdt>
            <w:sdtPr>
              <w:rPr>
                <w:rFonts w:ascii="Verdana" w:hAnsi="Verdana" w:cs="Arial"/>
                <w:b/>
                <w:sz w:val="24"/>
                <w:szCs w:val="24"/>
              </w:rPr>
              <w:id w:val="921367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48BC" w:rsidRPr="00DC514C" w:rsidRDefault="002819CB" w:rsidP="004F3205">
                <w:pPr>
                  <w:jc w:val="center"/>
                  <w:rPr>
                    <w:rFonts w:ascii="Verdana" w:hAnsi="Verdana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C514C" w:rsidRPr="00614673" w:rsidTr="00154487">
        <w:tc>
          <w:tcPr>
            <w:tcW w:w="4635" w:type="dxa"/>
            <w:shd w:val="clear" w:color="auto" w:fill="D9D9D9" w:themeFill="background1" w:themeFillShade="D9"/>
          </w:tcPr>
          <w:p w:rsidR="00DC514C" w:rsidRPr="00614673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Emotional/Mental health problems</w:t>
            </w:r>
          </w:p>
        </w:tc>
        <w:tc>
          <w:tcPr>
            <w:tcW w:w="4622" w:type="dxa"/>
            <w:gridSpan w:val="2"/>
            <w:shd w:val="clear" w:color="auto" w:fill="D9D9D9" w:themeFill="background1" w:themeFillShade="D9"/>
          </w:tcPr>
          <w:p w:rsidR="00DC514C" w:rsidRPr="005A48BC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  <w:r w:rsidRPr="005A48BC">
              <w:rPr>
                <w:rFonts w:ascii="Verdana" w:hAnsi="Verdana"/>
                <w:sz w:val="24"/>
                <w:szCs w:val="24"/>
              </w:rPr>
              <w:fldChar w:fldCharType="begin"/>
            </w:r>
            <w:r w:rsidRPr="005A48BC">
              <w:rPr>
                <w:rFonts w:ascii="Verdana" w:hAnsi="Verdana"/>
                <w:sz w:val="24"/>
                <w:szCs w:val="24"/>
              </w:rPr>
              <w:instrText xml:space="preserve"> MERGEFIELD  QU_RISK_EMOTIONAL_PROBLEMS  \* MERGEFORMAT </w:instrText>
            </w:r>
            <w:r w:rsidRPr="005A48B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5A48BC" w:rsidRPr="00614673" w:rsidTr="005A48BC">
        <w:tc>
          <w:tcPr>
            <w:tcW w:w="4635" w:type="dxa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Detained under the MH Act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12370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4"/>
              <w:szCs w:val="24"/>
            </w:rPr>
            <w:id w:val="-114804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48BC" w:rsidRPr="00614673" w:rsidTr="005A48BC">
        <w:tc>
          <w:tcPr>
            <w:tcW w:w="4635" w:type="dxa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Known suicide attempts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89465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4"/>
              <w:szCs w:val="24"/>
            </w:rPr>
            <w:id w:val="-88063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48BC" w:rsidRPr="00614673" w:rsidTr="005A48BC">
        <w:tc>
          <w:tcPr>
            <w:tcW w:w="4635" w:type="dxa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Known self-harm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150740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4"/>
              <w:szCs w:val="24"/>
            </w:rPr>
            <w:id w:val="-124456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48BC" w:rsidRPr="00614673" w:rsidTr="005A48BC">
        <w:tc>
          <w:tcPr>
            <w:tcW w:w="4635" w:type="dxa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Dual diagnosis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172814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4"/>
              <w:szCs w:val="24"/>
            </w:rPr>
            <w:id w:val="125817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48BC" w:rsidRPr="00614673" w:rsidTr="005A48BC">
        <w:tc>
          <w:tcPr>
            <w:tcW w:w="4635" w:type="dxa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Bizarre behaviour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88486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4"/>
              <w:szCs w:val="24"/>
            </w:rPr>
            <w:id w:val="-178942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514C" w:rsidRPr="00614673" w:rsidTr="00154487">
        <w:tc>
          <w:tcPr>
            <w:tcW w:w="4635" w:type="dxa"/>
            <w:shd w:val="clear" w:color="auto" w:fill="D9D9D9" w:themeFill="background1" w:themeFillShade="D9"/>
          </w:tcPr>
          <w:p w:rsidR="00DC514C" w:rsidRPr="00614673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Self-care / Risk from others</w:t>
            </w:r>
          </w:p>
        </w:tc>
        <w:tc>
          <w:tcPr>
            <w:tcW w:w="4622" w:type="dxa"/>
            <w:gridSpan w:val="2"/>
            <w:shd w:val="clear" w:color="auto" w:fill="D9D9D9" w:themeFill="background1" w:themeFillShade="D9"/>
          </w:tcPr>
          <w:p w:rsidR="00DC514C" w:rsidRPr="00130D5A" w:rsidRDefault="00DC514C" w:rsidP="0041414F">
            <w:pPr>
              <w:rPr>
                <w:rFonts w:ascii="Verdana" w:hAnsi="Verdana" w:cs="Arial"/>
                <w:sz w:val="24"/>
                <w:szCs w:val="24"/>
              </w:rPr>
            </w:pPr>
            <w:r w:rsidRPr="00130D5A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130D5A">
              <w:rPr>
                <w:rFonts w:ascii="Verdana" w:hAnsi="Verdana" w:cs="Arial"/>
                <w:sz w:val="24"/>
                <w:szCs w:val="24"/>
              </w:rPr>
              <w:instrText xml:space="preserve"> MERGEFIELD  QU_RISK_SELF_CARE_OTHERS  \* MERGEFORMAT </w:instrText>
            </w:r>
            <w:r w:rsidRPr="00130D5A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="006977DB">
              <w:rPr>
                <w:rFonts w:ascii="Verdana" w:hAnsi="Verdana" w:cs="Arial"/>
                <w:noProof/>
                <w:sz w:val="24"/>
                <w:szCs w:val="24"/>
              </w:rPr>
              <w:t>Incidents of being abused/exploited,Incidents of being harassed</w:t>
            </w:r>
            <w:r w:rsidRPr="00130D5A">
              <w:rPr>
                <w:rFonts w:ascii="Verdana" w:hAnsi="Verdana" w:cs="Arial"/>
                <w:sz w:val="24"/>
                <w:szCs w:val="24"/>
              </w:rPr>
              <w:fldChar w:fldCharType="end"/>
            </w:r>
          </w:p>
        </w:tc>
      </w:tr>
      <w:tr w:rsidR="005A48BC" w:rsidRPr="00614673" w:rsidTr="005A48BC">
        <w:tc>
          <w:tcPr>
            <w:tcW w:w="4635" w:type="dxa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Incidents of serious self-neglect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164742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4"/>
              <w:szCs w:val="24"/>
            </w:rPr>
            <w:id w:val="102266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48BC" w:rsidRPr="00614673" w:rsidTr="005A48BC">
        <w:tc>
          <w:tcPr>
            <w:tcW w:w="4635" w:type="dxa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Incidents of being abused/exploited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155450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4"/>
              <w:szCs w:val="24"/>
            </w:rPr>
            <w:id w:val="-44916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48BC" w:rsidRPr="00614673" w:rsidTr="005A48BC">
        <w:tc>
          <w:tcPr>
            <w:tcW w:w="4635" w:type="dxa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Incidents of being harassed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138536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4"/>
              <w:szCs w:val="24"/>
            </w:rPr>
            <w:id w:val="150216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48BC" w:rsidRPr="00614673" w:rsidTr="005A48BC">
        <w:tc>
          <w:tcPr>
            <w:tcW w:w="4635" w:type="dxa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Accidental harm (e.g. Kitchen fires, careless smoking)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147001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4"/>
              <w:szCs w:val="24"/>
            </w:rPr>
            <w:id w:val="-140475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48BC" w:rsidRPr="00614673" w:rsidTr="005A48BC">
        <w:tc>
          <w:tcPr>
            <w:tcW w:w="4635" w:type="dxa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Persistent provocative behaviour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181016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4"/>
              <w:szCs w:val="24"/>
            </w:rPr>
            <w:id w:val="-45903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514C" w:rsidRPr="00614673" w:rsidTr="00154487">
        <w:tc>
          <w:tcPr>
            <w:tcW w:w="4635" w:type="dxa"/>
            <w:shd w:val="clear" w:color="auto" w:fill="D9D9D9" w:themeFill="background1" w:themeFillShade="D9"/>
          </w:tcPr>
          <w:p w:rsidR="00DC514C" w:rsidRPr="00614673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Other risk factors</w:t>
            </w:r>
          </w:p>
        </w:tc>
        <w:tc>
          <w:tcPr>
            <w:tcW w:w="4622" w:type="dxa"/>
            <w:gridSpan w:val="2"/>
            <w:shd w:val="clear" w:color="auto" w:fill="D9D9D9" w:themeFill="background1" w:themeFillShade="D9"/>
          </w:tcPr>
          <w:p w:rsidR="00DC514C" w:rsidRPr="005A48BC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  <w:r w:rsidRPr="005A48BC">
              <w:rPr>
                <w:rFonts w:ascii="Verdana" w:hAnsi="Verdana"/>
                <w:sz w:val="24"/>
                <w:szCs w:val="24"/>
              </w:rPr>
              <w:fldChar w:fldCharType="begin"/>
            </w:r>
            <w:r w:rsidRPr="005A48BC">
              <w:rPr>
                <w:rFonts w:ascii="Verdana" w:hAnsi="Verdana"/>
                <w:sz w:val="24"/>
                <w:szCs w:val="24"/>
              </w:rPr>
              <w:instrText xml:space="preserve"> MERGEFIELD  QU_RISK_FACTORS  \* MERGEFORMAT </w:instrText>
            </w:r>
            <w:r w:rsidRPr="005A48B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5A48BC" w:rsidRPr="00614673" w:rsidTr="005A48BC">
        <w:tc>
          <w:tcPr>
            <w:tcW w:w="4635" w:type="dxa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Substance/alcohol abuse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139708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4"/>
              <w:szCs w:val="24"/>
            </w:rPr>
            <w:id w:val="-50959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48BC" w:rsidRPr="00614673" w:rsidTr="005A48BC">
        <w:tc>
          <w:tcPr>
            <w:tcW w:w="4635" w:type="dxa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Known incidents of abuse or harassment of others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191685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4"/>
              <w:szCs w:val="24"/>
            </w:rPr>
            <w:id w:val="-166331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48BC" w:rsidRPr="00614673" w:rsidTr="005A48BC">
        <w:tc>
          <w:tcPr>
            <w:tcW w:w="4635" w:type="dxa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Known danger to children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120748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4"/>
              <w:szCs w:val="24"/>
            </w:rPr>
            <w:id w:val="66336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48BC" w:rsidRPr="00614673" w:rsidTr="005A48BC">
        <w:tc>
          <w:tcPr>
            <w:tcW w:w="4635" w:type="dxa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Problems managing anger/impulsive behaviour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24549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4"/>
              <w:szCs w:val="24"/>
            </w:rPr>
            <w:id w:val="-197905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48BC" w:rsidRPr="00614673" w:rsidTr="005A48BC">
        <w:tc>
          <w:tcPr>
            <w:tcW w:w="4635" w:type="dxa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Sexual assault/exposure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205172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4"/>
              <w:szCs w:val="24"/>
            </w:rPr>
            <w:id w:val="135168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48BC" w:rsidRPr="00614673" w:rsidTr="005A48BC">
        <w:tc>
          <w:tcPr>
            <w:tcW w:w="4635" w:type="dxa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Arson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106725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4"/>
              <w:szCs w:val="24"/>
            </w:rPr>
            <w:id w:val="100193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130D5A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514C" w:rsidRPr="00614673" w:rsidTr="00154487">
        <w:tc>
          <w:tcPr>
            <w:tcW w:w="4635" w:type="dxa"/>
            <w:shd w:val="clear" w:color="auto" w:fill="D9D9D9" w:themeFill="background1" w:themeFillShade="D9"/>
          </w:tcPr>
          <w:p w:rsidR="00DC514C" w:rsidRPr="00614673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Tenancy risks</w:t>
            </w:r>
          </w:p>
        </w:tc>
        <w:tc>
          <w:tcPr>
            <w:tcW w:w="4622" w:type="dxa"/>
            <w:gridSpan w:val="2"/>
            <w:shd w:val="clear" w:color="auto" w:fill="D9D9D9" w:themeFill="background1" w:themeFillShade="D9"/>
          </w:tcPr>
          <w:p w:rsidR="00DC514C" w:rsidRPr="00130D5A" w:rsidRDefault="00DC514C" w:rsidP="0041414F">
            <w:pPr>
              <w:rPr>
                <w:rFonts w:ascii="Verdana" w:hAnsi="Verdana"/>
                <w:sz w:val="24"/>
                <w:szCs w:val="24"/>
              </w:rPr>
            </w:pPr>
            <w:r w:rsidRPr="00130D5A">
              <w:rPr>
                <w:rFonts w:ascii="Verdana" w:hAnsi="Verdana"/>
                <w:sz w:val="24"/>
                <w:szCs w:val="24"/>
              </w:rPr>
              <w:fldChar w:fldCharType="begin"/>
            </w:r>
            <w:r w:rsidRPr="00130D5A">
              <w:rPr>
                <w:rFonts w:ascii="Verdana" w:hAnsi="Verdana"/>
                <w:sz w:val="24"/>
                <w:szCs w:val="24"/>
              </w:rPr>
              <w:instrText xml:space="preserve"> MERGEFIELD  QU_RISK_TENANCY_RISKS  \* MERGEFORMAT </w:instrText>
            </w:r>
            <w:r w:rsidRPr="00130D5A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5A48BC" w:rsidRPr="00614673" w:rsidTr="005A48BC">
        <w:tc>
          <w:tcPr>
            <w:tcW w:w="4635" w:type="dxa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History of losing tenancies due to arrears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48019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4"/>
              <w:szCs w:val="24"/>
            </w:rPr>
            <w:id w:val="8734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48BC" w:rsidRPr="00614673" w:rsidTr="005A48BC">
        <w:tc>
          <w:tcPr>
            <w:tcW w:w="4635" w:type="dxa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History of tenancy related ASB orders or ABCs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104999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4"/>
              <w:szCs w:val="24"/>
            </w:rPr>
            <w:id w:val="-84840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48BC" w:rsidRPr="00614673" w:rsidTr="005A48BC">
        <w:tc>
          <w:tcPr>
            <w:tcW w:w="4635" w:type="dxa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History of exploiting tenancy conditions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-30138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4"/>
              <w:szCs w:val="24"/>
            </w:rPr>
            <w:id w:val="26697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48BC" w:rsidRPr="00614673" w:rsidTr="005A48BC">
        <w:tc>
          <w:tcPr>
            <w:tcW w:w="4635" w:type="dxa"/>
          </w:tcPr>
          <w:p w:rsidR="005A48BC" w:rsidRPr="00614673" w:rsidRDefault="005A48BC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History of losing tenancies due to abandonment</w:t>
            </w:r>
          </w:p>
        </w:tc>
        <w:sdt>
          <w:sdtPr>
            <w:rPr>
              <w:rFonts w:ascii="Verdana" w:hAnsi="Verdana"/>
              <w:b/>
              <w:sz w:val="24"/>
              <w:szCs w:val="24"/>
            </w:rPr>
            <w:id w:val="133210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4"/>
              <w:szCs w:val="24"/>
            </w:rPr>
            <w:id w:val="181814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</w:tcPr>
              <w:p w:rsidR="005A48BC" w:rsidRPr="00614673" w:rsidRDefault="005A48BC" w:rsidP="005A48BC">
                <w:pPr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F3205" w:rsidRDefault="004F320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B81471" w:rsidRPr="00614673" w:rsidRDefault="00B81471" w:rsidP="0041414F">
      <w:pPr>
        <w:rPr>
          <w:rFonts w:ascii="Verdana" w:hAnsi="Verdana"/>
          <w:b/>
          <w:sz w:val="24"/>
          <w:szCs w:val="24"/>
        </w:rPr>
      </w:pPr>
      <w:r w:rsidRPr="00614673">
        <w:rPr>
          <w:rFonts w:ascii="Verdana" w:hAnsi="Verdana"/>
          <w:b/>
          <w:sz w:val="24"/>
          <w:szCs w:val="24"/>
        </w:rPr>
        <w:t xml:space="preserve">If you have indicated </w:t>
      </w:r>
      <w:r w:rsidR="00CE576F">
        <w:rPr>
          <w:rFonts w:ascii="Verdana" w:hAnsi="Verdana"/>
          <w:b/>
          <w:sz w:val="24"/>
          <w:szCs w:val="24"/>
        </w:rPr>
        <w:t xml:space="preserve">any concerns </w:t>
      </w:r>
      <w:r w:rsidR="004F3205">
        <w:rPr>
          <w:rFonts w:ascii="Verdana" w:hAnsi="Verdana"/>
          <w:b/>
          <w:sz w:val="24"/>
          <w:szCs w:val="24"/>
        </w:rPr>
        <w:t>on the Risk Assessment,</w:t>
      </w:r>
      <w:r w:rsidRPr="00614673">
        <w:rPr>
          <w:rFonts w:ascii="Verdana" w:hAnsi="Verdana"/>
          <w:b/>
          <w:sz w:val="24"/>
          <w:szCs w:val="24"/>
        </w:rPr>
        <w:t xml:space="preserve"> please describe behaviour/incidents in detail</w:t>
      </w:r>
    </w:p>
    <w:tbl>
      <w:tblPr>
        <w:tblStyle w:val="TableGrid"/>
        <w:tblW w:w="9371" w:type="dxa"/>
        <w:tblInd w:w="108" w:type="dxa"/>
        <w:tblLook w:val="04A0" w:firstRow="1" w:lastRow="0" w:firstColumn="1" w:lastColumn="0" w:noHBand="0" w:noVBand="1"/>
      </w:tblPr>
      <w:tblGrid>
        <w:gridCol w:w="9371"/>
      </w:tblGrid>
      <w:tr w:rsidR="004A0E8B" w:rsidRPr="00614673" w:rsidTr="00154487">
        <w:trPr>
          <w:trHeight w:val="5260"/>
        </w:trPr>
        <w:tc>
          <w:tcPr>
            <w:tcW w:w="9371" w:type="dxa"/>
          </w:tcPr>
          <w:p w:rsidR="00F20BDC" w:rsidRPr="0044080C" w:rsidRDefault="00F20BD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0C12E3" w:rsidRPr="00614673" w:rsidRDefault="000E34FC" w:rsidP="0041414F">
      <w:pPr>
        <w:rPr>
          <w:rFonts w:ascii="Verdana" w:hAnsi="Verdana"/>
          <w:b/>
          <w:sz w:val="24"/>
          <w:szCs w:val="24"/>
        </w:rPr>
      </w:pPr>
      <w:r w:rsidRPr="00614673">
        <w:rPr>
          <w:rFonts w:ascii="Verdana" w:hAnsi="Verdana"/>
          <w:b/>
          <w:sz w:val="24"/>
          <w:szCs w:val="24"/>
        </w:rPr>
        <w:t>Supporting Information</w:t>
      </w:r>
      <w:r w:rsidR="000C12E3" w:rsidRPr="00614673">
        <w:rPr>
          <w:rFonts w:ascii="Verdana" w:hAnsi="Verdana"/>
          <w:b/>
          <w:sz w:val="24"/>
          <w:szCs w:val="24"/>
        </w:rPr>
        <w:t xml:space="preserve"> (brief information on the client’s history and current needs) </w:t>
      </w:r>
    </w:p>
    <w:tbl>
      <w:tblPr>
        <w:tblStyle w:val="TableGrid"/>
        <w:tblW w:w="9371" w:type="dxa"/>
        <w:tblInd w:w="108" w:type="dxa"/>
        <w:tblLook w:val="04A0" w:firstRow="1" w:lastRow="0" w:firstColumn="1" w:lastColumn="0" w:noHBand="0" w:noVBand="1"/>
      </w:tblPr>
      <w:tblGrid>
        <w:gridCol w:w="9371"/>
      </w:tblGrid>
      <w:tr w:rsidR="004A0E8B" w:rsidRPr="00614673" w:rsidTr="00154487">
        <w:trPr>
          <w:trHeight w:val="6096"/>
        </w:trPr>
        <w:tc>
          <w:tcPr>
            <w:tcW w:w="9371" w:type="dxa"/>
          </w:tcPr>
          <w:p w:rsidR="00F20BDC" w:rsidRPr="0044080C" w:rsidRDefault="00F20BDC" w:rsidP="0041414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154487" w:rsidRDefault="0015448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CE576F" w:rsidRDefault="00CE576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Equal Opportunities Monitoring 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2"/>
        <w:gridCol w:w="3772"/>
        <w:gridCol w:w="3402"/>
      </w:tblGrid>
      <w:tr w:rsidR="00154487" w:rsidTr="00E97E13">
        <w:tc>
          <w:tcPr>
            <w:tcW w:w="2182" w:type="dxa"/>
            <w:shd w:val="clear" w:color="auto" w:fill="D9D9D9" w:themeFill="background1" w:themeFillShade="D9"/>
          </w:tcPr>
          <w:p w:rsidR="00154487" w:rsidRDefault="00154487">
            <w:pPr>
              <w:rPr>
                <w:rFonts w:ascii="Verdana" w:hAnsi="Verdana"/>
                <w:sz w:val="24"/>
                <w:szCs w:val="24"/>
              </w:rPr>
            </w:pPr>
          </w:p>
          <w:p w:rsidR="00154487" w:rsidRPr="00154487" w:rsidRDefault="001544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D9D9D9" w:themeFill="background1" w:themeFillShade="D9"/>
          </w:tcPr>
          <w:p w:rsidR="00154487" w:rsidRPr="00154487" w:rsidRDefault="001544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Applicant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54487" w:rsidRPr="00154487" w:rsidRDefault="001544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Partner</w:t>
            </w:r>
          </w:p>
        </w:tc>
      </w:tr>
      <w:tr w:rsidR="00CE576F" w:rsidTr="00E97E13">
        <w:tc>
          <w:tcPr>
            <w:tcW w:w="2182" w:type="dxa"/>
            <w:shd w:val="clear" w:color="auto" w:fill="D9D9D9" w:themeFill="background1" w:themeFillShade="D9"/>
          </w:tcPr>
          <w:p w:rsidR="00CE576F" w:rsidRDefault="00CE576F">
            <w:pPr>
              <w:rPr>
                <w:rFonts w:ascii="Verdana" w:hAnsi="Verdana"/>
                <w:sz w:val="24"/>
                <w:szCs w:val="24"/>
              </w:rPr>
            </w:pPr>
            <w:r w:rsidRPr="00154487">
              <w:rPr>
                <w:rFonts w:ascii="Verdana" w:hAnsi="Verdana"/>
                <w:sz w:val="24"/>
                <w:szCs w:val="24"/>
              </w:rPr>
              <w:t>Age</w:t>
            </w:r>
          </w:p>
          <w:p w:rsidR="00154487" w:rsidRPr="00154487" w:rsidRDefault="001544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72" w:type="dxa"/>
          </w:tcPr>
          <w:p w:rsidR="00CE576F" w:rsidRPr="00154487" w:rsidRDefault="00CE576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576F" w:rsidRPr="00154487" w:rsidRDefault="00CE576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54487" w:rsidTr="00E97E13">
        <w:tc>
          <w:tcPr>
            <w:tcW w:w="2182" w:type="dxa"/>
            <w:shd w:val="clear" w:color="auto" w:fill="D9D9D9" w:themeFill="background1" w:themeFillShade="D9"/>
          </w:tcPr>
          <w:p w:rsidR="00154487" w:rsidRDefault="001544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Disability</w:t>
            </w:r>
          </w:p>
          <w:p w:rsidR="00154487" w:rsidRPr="00154487" w:rsidRDefault="001544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72" w:type="dxa"/>
          </w:tcPr>
          <w:p w:rsidR="00154487" w:rsidRDefault="001544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4487" w:rsidRPr="00154487" w:rsidRDefault="0015448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E576F" w:rsidTr="00E97E13">
        <w:tc>
          <w:tcPr>
            <w:tcW w:w="2182" w:type="dxa"/>
            <w:shd w:val="clear" w:color="auto" w:fill="D9D9D9" w:themeFill="background1" w:themeFillShade="D9"/>
          </w:tcPr>
          <w:p w:rsidR="00CE576F" w:rsidRDefault="00CE576F">
            <w:pPr>
              <w:rPr>
                <w:rFonts w:ascii="Verdana" w:hAnsi="Verdana"/>
                <w:sz w:val="24"/>
                <w:szCs w:val="24"/>
              </w:rPr>
            </w:pPr>
            <w:r w:rsidRPr="00154487">
              <w:rPr>
                <w:rFonts w:ascii="Verdana" w:hAnsi="Verdana"/>
                <w:sz w:val="24"/>
                <w:szCs w:val="24"/>
              </w:rPr>
              <w:t>Nationality</w:t>
            </w:r>
          </w:p>
          <w:p w:rsidR="00154487" w:rsidRPr="00154487" w:rsidRDefault="001544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72" w:type="dxa"/>
          </w:tcPr>
          <w:p w:rsidR="00CE576F" w:rsidRPr="00154487" w:rsidRDefault="00CE576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576F" w:rsidRPr="00154487" w:rsidRDefault="00CE576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E576F" w:rsidTr="00E97E13">
        <w:tc>
          <w:tcPr>
            <w:tcW w:w="2182" w:type="dxa"/>
            <w:shd w:val="clear" w:color="auto" w:fill="D9D9D9" w:themeFill="background1" w:themeFillShade="D9"/>
          </w:tcPr>
          <w:p w:rsidR="00CE576F" w:rsidRDefault="00CE576F">
            <w:pPr>
              <w:rPr>
                <w:rFonts w:ascii="Verdana" w:hAnsi="Verdana"/>
                <w:sz w:val="24"/>
                <w:szCs w:val="24"/>
              </w:rPr>
            </w:pPr>
            <w:r w:rsidRPr="00154487">
              <w:rPr>
                <w:rFonts w:ascii="Verdana" w:hAnsi="Verdana"/>
                <w:sz w:val="24"/>
                <w:szCs w:val="24"/>
              </w:rPr>
              <w:t>Ethnicity</w:t>
            </w:r>
          </w:p>
          <w:p w:rsidR="00154487" w:rsidRPr="00154487" w:rsidRDefault="001544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72" w:type="dxa"/>
          </w:tcPr>
          <w:p w:rsidR="00CE576F" w:rsidRPr="00154487" w:rsidRDefault="00CE576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576F" w:rsidRPr="00154487" w:rsidRDefault="00CE576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E576F" w:rsidTr="00E97E13">
        <w:tc>
          <w:tcPr>
            <w:tcW w:w="2182" w:type="dxa"/>
            <w:shd w:val="clear" w:color="auto" w:fill="D9D9D9" w:themeFill="background1" w:themeFillShade="D9"/>
          </w:tcPr>
          <w:p w:rsidR="00CE576F" w:rsidRDefault="00CE576F">
            <w:pPr>
              <w:rPr>
                <w:rFonts w:ascii="Verdana" w:hAnsi="Verdana"/>
                <w:sz w:val="24"/>
                <w:szCs w:val="24"/>
              </w:rPr>
            </w:pPr>
            <w:r w:rsidRPr="00154487">
              <w:rPr>
                <w:rFonts w:ascii="Verdana" w:hAnsi="Verdana"/>
                <w:sz w:val="24"/>
                <w:szCs w:val="24"/>
              </w:rPr>
              <w:t>Gender</w:t>
            </w:r>
          </w:p>
          <w:p w:rsidR="00154487" w:rsidRPr="00154487" w:rsidRDefault="001544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72" w:type="dxa"/>
          </w:tcPr>
          <w:p w:rsidR="00CE576F" w:rsidRPr="00154487" w:rsidRDefault="00CE576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576F" w:rsidRPr="00154487" w:rsidRDefault="00CE576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E576F" w:rsidTr="00E97E13">
        <w:tc>
          <w:tcPr>
            <w:tcW w:w="2182" w:type="dxa"/>
            <w:shd w:val="clear" w:color="auto" w:fill="D9D9D9" w:themeFill="background1" w:themeFillShade="D9"/>
          </w:tcPr>
          <w:p w:rsidR="00CE576F" w:rsidRDefault="00CE576F">
            <w:pPr>
              <w:rPr>
                <w:rFonts w:ascii="Verdana" w:hAnsi="Verdana"/>
                <w:sz w:val="24"/>
                <w:szCs w:val="24"/>
              </w:rPr>
            </w:pPr>
            <w:r w:rsidRPr="00154487">
              <w:rPr>
                <w:rFonts w:ascii="Verdana" w:hAnsi="Verdana"/>
                <w:sz w:val="24"/>
                <w:szCs w:val="24"/>
              </w:rPr>
              <w:t>Religion</w:t>
            </w:r>
          </w:p>
          <w:p w:rsidR="00154487" w:rsidRPr="00154487" w:rsidRDefault="001544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72" w:type="dxa"/>
          </w:tcPr>
          <w:p w:rsidR="00CE576F" w:rsidRPr="00154487" w:rsidRDefault="00CE576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576F" w:rsidRPr="00154487" w:rsidRDefault="00CE576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E576F" w:rsidTr="00E97E13">
        <w:tc>
          <w:tcPr>
            <w:tcW w:w="2182" w:type="dxa"/>
            <w:shd w:val="clear" w:color="auto" w:fill="D9D9D9" w:themeFill="background1" w:themeFillShade="D9"/>
          </w:tcPr>
          <w:p w:rsidR="00CE576F" w:rsidRDefault="00CE576F">
            <w:pPr>
              <w:rPr>
                <w:rFonts w:ascii="Verdana" w:hAnsi="Verdana"/>
                <w:sz w:val="24"/>
                <w:szCs w:val="24"/>
              </w:rPr>
            </w:pPr>
            <w:r w:rsidRPr="00154487">
              <w:rPr>
                <w:rFonts w:ascii="Verdana" w:hAnsi="Verdana"/>
                <w:sz w:val="24"/>
                <w:szCs w:val="24"/>
              </w:rPr>
              <w:t>Sexual Orientation</w:t>
            </w:r>
          </w:p>
          <w:p w:rsidR="00154487" w:rsidRPr="00154487" w:rsidRDefault="001544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72" w:type="dxa"/>
          </w:tcPr>
          <w:p w:rsidR="00CE576F" w:rsidRPr="00154487" w:rsidRDefault="00CE576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576F" w:rsidRPr="00154487" w:rsidRDefault="00CE576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E576F" w:rsidTr="00E97E13">
        <w:tc>
          <w:tcPr>
            <w:tcW w:w="2182" w:type="dxa"/>
            <w:shd w:val="clear" w:color="auto" w:fill="D9D9D9" w:themeFill="background1" w:themeFillShade="D9"/>
          </w:tcPr>
          <w:p w:rsidR="00CE576F" w:rsidRDefault="00CE576F">
            <w:pPr>
              <w:rPr>
                <w:rFonts w:ascii="Verdana" w:hAnsi="Verdana"/>
                <w:sz w:val="24"/>
                <w:szCs w:val="24"/>
              </w:rPr>
            </w:pPr>
            <w:r w:rsidRPr="00154487">
              <w:rPr>
                <w:rFonts w:ascii="Verdana" w:hAnsi="Verdana"/>
                <w:sz w:val="24"/>
                <w:szCs w:val="24"/>
              </w:rPr>
              <w:t>Marital status</w:t>
            </w:r>
          </w:p>
          <w:p w:rsidR="00154487" w:rsidRPr="00154487" w:rsidRDefault="001544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72" w:type="dxa"/>
          </w:tcPr>
          <w:p w:rsidR="00CE576F" w:rsidRPr="00154487" w:rsidRDefault="00CE576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4487" w:rsidRPr="00154487" w:rsidRDefault="0015448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E576F" w:rsidTr="00E97E13">
        <w:tc>
          <w:tcPr>
            <w:tcW w:w="2182" w:type="dxa"/>
            <w:shd w:val="clear" w:color="auto" w:fill="D9D9D9" w:themeFill="background1" w:themeFillShade="D9"/>
          </w:tcPr>
          <w:p w:rsidR="00CE576F" w:rsidRDefault="00CE576F">
            <w:pPr>
              <w:rPr>
                <w:rFonts w:ascii="Verdana" w:hAnsi="Verdana"/>
                <w:sz w:val="24"/>
                <w:szCs w:val="24"/>
              </w:rPr>
            </w:pPr>
            <w:r w:rsidRPr="00154487">
              <w:rPr>
                <w:rFonts w:ascii="Verdana" w:hAnsi="Verdana"/>
                <w:sz w:val="24"/>
                <w:szCs w:val="24"/>
              </w:rPr>
              <w:t>Language</w:t>
            </w:r>
          </w:p>
          <w:p w:rsidR="00154487" w:rsidRPr="00154487" w:rsidRDefault="001544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72" w:type="dxa"/>
          </w:tcPr>
          <w:p w:rsidR="00CE576F" w:rsidRPr="00154487" w:rsidRDefault="00CE576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576F" w:rsidRPr="00154487" w:rsidRDefault="00CE576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F5463" w:rsidRDefault="007F5463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1985"/>
      </w:tblGrid>
      <w:tr w:rsidR="00974D12" w:rsidTr="00EA3B39">
        <w:tc>
          <w:tcPr>
            <w:tcW w:w="7371" w:type="dxa"/>
            <w:shd w:val="clear" w:color="auto" w:fill="D9D9D9" w:themeFill="background1" w:themeFillShade="D9"/>
          </w:tcPr>
          <w:p w:rsidR="00974D12" w:rsidRDefault="00974D1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Signed (applicant)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74D12" w:rsidRDefault="00974D1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</w:tc>
      </w:tr>
      <w:tr w:rsidR="00974D12" w:rsidTr="00B43C63">
        <w:trPr>
          <w:trHeight w:val="2167"/>
        </w:trPr>
        <w:tc>
          <w:tcPr>
            <w:tcW w:w="7371" w:type="dxa"/>
          </w:tcPr>
          <w:p w:rsidR="007D3D14" w:rsidRPr="00B62D2D" w:rsidRDefault="00F112E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editId="50D07946">
                  <wp:extent cx="2231330" cy="1207113"/>
                  <wp:effectExtent l="0" t="0" r="0" b="0"/>
                  <wp:docPr id="4" name="BlankSignature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SignatureBox.png"/>
                          <pic:cNvPicPr/>
                        </pic:nvPicPr>
                        <pic:blipFill>
                          <a:blip r:embed="rId3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330" cy="120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974D12" w:rsidRDefault="00974D12">
            <w:pPr>
              <w:rPr>
                <w:rFonts w:ascii="Verdana" w:hAnsi="Verdana"/>
                <w:b/>
                <w:sz w:val="24"/>
                <w:szCs w:val="24"/>
              </w:rPr>
            </w:pPr>
            <w:r w:rsidRPr="00701D9C">
              <w:rPr>
                <w:rFonts w:ascii="Verdana" w:hAnsi="Verdana"/>
                <w:sz w:val="24"/>
                <w:szCs w:val="24"/>
              </w:rPr>
              <w:fldChar w:fldCharType="begin"/>
            </w:r>
            <w:r w:rsidRPr="00701D9C">
              <w:rPr>
                <w:rFonts w:ascii="Verdana" w:hAnsi="Verdana"/>
                <w:sz w:val="24"/>
                <w:szCs w:val="24"/>
              </w:rPr>
              <w:instrText xml:space="preserve"> MERGEFIELD  CustomerSignedDate  \* MERGEFORMAT </w:instrText>
            </w:r>
            <w:r w:rsidRPr="00701D9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</w:tbl>
    <w:p w:rsidR="007F5463" w:rsidRDefault="007F5463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1985"/>
      </w:tblGrid>
      <w:tr w:rsidR="00974D12" w:rsidTr="00EA3B39">
        <w:tc>
          <w:tcPr>
            <w:tcW w:w="7371" w:type="dxa"/>
            <w:shd w:val="clear" w:color="auto" w:fill="D9D9D9" w:themeFill="background1" w:themeFillShade="D9"/>
          </w:tcPr>
          <w:p w:rsidR="00974D12" w:rsidRDefault="00974D12" w:rsidP="00EA3B3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Signed (</w:t>
            </w:r>
            <w:r w:rsidR="00EA3B39">
              <w:rPr>
                <w:rFonts w:ascii="Verdana" w:hAnsi="Verdana"/>
                <w:b/>
                <w:sz w:val="24"/>
                <w:szCs w:val="24"/>
              </w:rPr>
              <w:t>referral agency</w:t>
            </w:r>
            <w:r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74D12" w:rsidRDefault="00974D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</w:tc>
      </w:tr>
      <w:tr w:rsidR="00974D12" w:rsidTr="00B43C63">
        <w:trPr>
          <w:trHeight w:val="2537"/>
        </w:trPr>
        <w:tc>
          <w:tcPr>
            <w:tcW w:w="7371" w:type="dxa"/>
          </w:tcPr>
          <w:p w:rsidR="007D3D14" w:rsidRDefault="00F112E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editId="50D07946">
                  <wp:extent cx="2231330" cy="1207113"/>
                  <wp:effectExtent l="0" t="0" r="0" b="0"/>
                  <wp:docPr id="7" name="BlankSignature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SignatureBox.png"/>
                          <pic:cNvPicPr/>
                        </pic:nvPicPr>
                        <pic:blipFill>
                          <a:blip r:embed="rId3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330" cy="120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974D12" w:rsidRDefault="00974D12">
            <w:pPr>
              <w:rPr>
                <w:rFonts w:ascii="Verdana" w:hAnsi="Verdana"/>
                <w:sz w:val="24"/>
                <w:szCs w:val="24"/>
              </w:rPr>
            </w:pPr>
            <w:r w:rsidRPr="00701D9C">
              <w:rPr>
                <w:rFonts w:ascii="Verdana" w:hAnsi="Verdana"/>
                <w:sz w:val="24"/>
                <w:szCs w:val="24"/>
              </w:rPr>
              <w:fldChar w:fldCharType="begin"/>
            </w:r>
            <w:r w:rsidRPr="00701D9C">
              <w:rPr>
                <w:rFonts w:ascii="Verdana" w:hAnsi="Verdana"/>
                <w:sz w:val="24"/>
                <w:szCs w:val="24"/>
              </w:rPr>
              <w:instrText xml:space="preserve"> MERGEFIELD  OfficerSignedDate  \* MERGEFORMAT </w:instrText>
            </w:r>
            <w:r w:rsidRPr="00701D9C">
              <w:rPr>
                <w:rFonts w:ascii="Verdana" w:hAnsi="Verdana"/>
                <w:sz w:val="24"/>
                <w:szCs w:val="24"/>
              </w:rPr>
              <w:fldChar w:fldCharType="end"/>
            </w:r>
            <w:r w:rsidR="007D3D14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974D12" w:rsidRDefault="00974D1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A4279D" w:rsidRPr="00614673" w:rsidRDefault="004A03FC" w:rsidP="0041414F">
      <w:pPr>
        <w:rPr>
          <w:rFonts w:ascii="Verdana" w:hAnsi="Verdana"/>
          <w:b/>
          <w:sz w:val="24"/>
          <w:szCs w:val="24"/>
        </w:rPr>
      </w:pPr>
      <w:r w:rsidRPr="00614673">
        <w:rPr>
          <w:rFonts w:ascii="Verdana" w:hAnsi="Verdana"/>
          <w:b/>
          <w:sz w:val="24"/>
          <w:szCs w:val="24"/>
        </w:rPr>
        <w:t>O</w:t>
      </w:r>
      <w:r w:rsidR="00A4279D" w:rsidRPr="00614673">
        <w:rPr>
          <w:rFonts w:ascii="Verdana" w:hAnsi="Verdana"/>
          <w:b/>
          <w:sz w:val="24"/>
          <w:szCs w:val="24"/>
        </w:rPr>
        <w:t>utcome of Referral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A4279D" w:rsidRPr="00614673" w:rsidTr="004A0E8B">
        <w:tc>
          <w:tcPr>
            <w:tcW w:w="3261" w:type="dxa"/>
            <w:shd w:val="clear" w:color="auto" w:fill="D9D9D9" w:themeFill="background1" w:themeFillShade="D9"/>
          </w:tcPr>
          <w:p w:rsidR="00A4279D" w:rsidRPr="00614673" w:rsidRDefault="00A4279D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Name of Applicant</w:t>
            </w:r>
          </w:p>
        </w:tc>
        <w:tc>
          <w:tcPr>
            <w:tcW w:w="5953" w:type="dxa"/>
          </w:tcPr>
          <w:p w:rsidR="00A4279D" w:rsidRPr="00614673" w:rsidRDefault="00A4279D" w:rsidP="002D7E7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4279D" w:rsidRPr="00614673" w:rsidTr="004A0E8B">
        <w:tc>
          <w:tcPr>
            <w:tcW w:w="3261" w:type="dxa"/>
            <w:shd w:val="clear" w:color="auto" w:fill="D9D9D9" w:themeFill="background1" w:themeFillShade="D9"/>
          </w:tcPr>
          <w:p w:rsidR="00A4279D" w:rsidRPr="00614673" w:rsidRDefault="00A4279D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Name of Organisation</w:t>
            </w:r>
          </w:p>
        </w:tc>
        <w:tc>
          <w:tcPr>
            <w:tcW w:w="5953" w:type="dxa"/>
          </w:tcPr>
          <w:p w:rsidR="00A4279D" w:rsidRPr="00614673" w:rsidRDefault="00A4279D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4279D" w:rsidRPr="00614673" w:rsidTr="004A0E8B">
        <w:tc>
          <w:tcPr>
            <w:tcW w:w="3261" w:type="dxa"/>
            <w:shd w:val="clear" w:color="auto" w:fill="D9D9D9" w:themeFill="background1" w:themeFillShade="D9"/>
          </w:tcPr>
          <w:p w:rsidR="00A4279D" w:rsidRPr="00614673" w:rsidRDefault="00A4279D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 xml:space="preserve">Name of Assessor </w:t>
            </w:r>
          </w:p>
        </w:tc>
        <w:tc>
          <w:tcPr>
            <w:tcW w:w="5953" w:type="dxa"/>
          </w:tcPr>
          <w:p w:rsidR="00A4279D" w:rsidRPr="00614673" w:rsidRDefault="00A4279D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31F7D" w:rsidRPr="00614673" w:rsidTr="004A0E8B">
        <w:tc>
          <w:tcPr>
            <w:tcW w:w="3261" w:type="dxa"/>
            <w:shd w:val="clear" w:color="auto" w:fill="D9D9D9" w:themeFill="background1" w:themeFillShade="D9"/>
          </w:tcPr>
          <w:p w:rsidR="00531F7D" w:rsidRPr="00614673" w:rsidRDefault="00531F7D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Date of assessment</w:t>
            </w:r>
          </w:p>
        </w:tc>
        <w:tc>
          <w:tcPr>
            <w:tcW w:w="5953" w:type="dxa"/>
          </w:tcPr>
          <w:p w:rsidR="00531F7D" w:rsidRPr="00614673" w:rsidRDefault="00531F7D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4279D" w:rsidRPr="00614673" w:rsidTr="004A0E8B">
        <w:tc>
          <w:tcPr>
            <w:tcW w:w="3261" w:type="dxa"/>
            <w:shd w:val="clear" w:color="auto" w:fill="D9D9D9" w:themeFill="background1" w:themeFillShade="D9"/>
          </w:tcPr>
          <w:p w:rsidR="00A4279D" w:rsidRPr="00614673" w:rsidRDefault="00531F7D" w:rsidP="0041414F">
            <w:pPr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Referral accepted/declined?</w:t>
            </w:r>
          </w:p>
        </w:tc>
        <w:tc>
          <w:tcPr>
            <w:tcW w:w="5953" w:type="dxa"/>
          </w:tcPr>
          <w:p w:rsidR="00A4279D" w:rsidRPr="00614673" w:rsidRDefault="00A4279D" w:rsidP="0041414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31F7D" w:rsidRPr="00614673" w:rsidRDefault="00531F7D" w:rsidP="0041414F">
      <w:pPr>
        <w:rPr>
          <w:rFonts w:ascii="Verdana" w:hAnsi="Verdana"/>
          <w:b/>
          <w:sz w:val="24"/>
          <w:szCs w:val="24"/>
        </w:rPr>
      </w:pPr>
    </w:p>
    <w:p w:rsidR="00A4279D" w:rsidRPr="00614673" w:rsidRDefault="00531F7D" w:rsidP="0041414F">
      <w:pPr>
        <w:rPr>
          <w:rFonts w:ascii="Verdana" w:hAnsi="Verdana"/>
          <w:b/>
          <w:sz w:val="24"/>
          <w:szCs w:val="24"/>
        </w:rPr>
      </w:pPr>
      <w:r w:rsidRPr="00614673">
        <w:rPr>
          <w:rFonts w:ascii="Verdana" w:hAnsi="Verdana"/>
          <w:b/>
          <w:sz w:val="24"/>
          <w:szCs w:val="24"/>
        </w:rPr>
        <w:t>Outcome of assessment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4A0E8B" w:rsidRPr="00614673" w:rsidTr="004A0E8B">
        <w:trPr>
          <w:trHeight w:val="3131"/>
        </w:trPr>
        <w:tc>
          <w:tcPr>
            <w:tcW w:w="9214" w:type="dxa"/>
          </w:tcPr>
          <w:p w:rsidR="004A0E8B" w:rsidRPr="00614673" w:rsidRDefault="004A0E8B" w:rsidP="0041414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531F7D" w:rsidRPr="00614673" w:rsidRDefault="00531F7D" w:rsidP="0041414F">
      <w:pPr>
        <w:rPr>
          <w:rFonts w:ascii="Verdana" w:hAnsi="Verdana"/>
          <w:b/>
          <w:sz w:val="24"/>
          <w:szCs w:val="24"/>
        </w:rPr>
      </w:pPr>
    </w:p>
    <w:p w:rsidR="00531F7D" w:rsidRPr="00614673" w:rsidRDefault="00531F7D" w:rsidP="00B21220">
      <w:pPr>
        <w:spacing w:before="240"/>
        <w:rPr>
          <w:rFonts w:ascii="Verdana" w:hAnsi="Verdana"/>
          <w:b/>
          <w:sz w:val="24"/>
          <w:szCs w:val="24"/>
        </w:rPr>
      </w:pPr>
      <w:r w:rsidRPr="00614673">
        <w:rPr>
          <w:rFonts w:ascii="Verdana" w:hAnsi="Verdana"/>
          <w:b/>
          <w:sz w:val="24"/>
          <w:szCs w:val="24"/>
        </w:rPr>
        <w:t>Has the client been signposted/referred to any other agencies/services?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4A0E8B" w:rsidRPr="00614673" w:rsidTr="004A0E8B">
        <w:trPr>
          <w:trHeight w:val="1345"/>
        </w:trPr>
        <w:tc>
          <w:tcPr>
            <w:tcW w:w="9214" w:type="dxa"/>
          </w:tcPr>
          <w:p w:rsidR="004A0E8B" w:rsidRPr="00614673" w:rsidRDefault="004A0E8B" w:rsidP="00531F7D">
            <w:pPr>
              <w:spacing w:before="24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531F7D" w:rsidRPr="00614673" w:rsidRDefault="00531F7D" w:rsidP="00531F7D">
      <w:pPr>
        <w:spacing w:before="240" w:after="0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5670"/>
        <w:gridCol w:w="3544"/>
      </w:tblGrid>
      <w:tr w:rsidR="00531F7D" w:rsidRPr="00614673" w:rsidTr="00154487">
        <w:tc>
          <w:tcPr>
            <w:tcW w:w="5670" w:type="dxa"/>
            <w:shd w:val="clear" w:color="auto" w:fill="D9D9D9" w:themeFill="background1" w:themeFillShade="D9"/>
          </w:tcPr>
          <w:p w:rsidR="00531F7D" w:rsidRPr="00614673" w:rsidRDefault="00531F7D" w:rsidP="00531F7D">
            <w:pPr>
              <w:ind w:right="-46"/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 xml:space="preserve">Signature of Assessor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31F7D" w:rsidRPr="00614673" w:rsidRDefault="00531F7D" w:rsidP="00531F7D">
            <w:pPr>
              <w:ind w:right="-46"/>
              <w:rPr>
                <w:rFonts w:ascii="Verdana" w:hAnsi="Verdana"/>
                <w:sz w:val="24"/>
                <w:szCs w:val="24"/>
              </w:rPr>
            </w:pPr>
            <w:r w:rsidRPr="00614673">
              <w:rPr>
                <w:rFonts w:ascii="Verdana" w:hAnsi="Verdana"/>
                <w:sz w:val="24"/>
                <w:szCs w:val="24"/>
              </w:rPr>
              <w:t>Date</w:t>
            </w:r>
          </w:p>
        </w:tc>
      </w:tr>
      <w:tr w:rsidR="00531F7D" w:rsidRPr="00614673" w:rsidTr="004A0E8B">
        <w:trPr>
          <w:trHeight w:val="1419"/>
        </w:trPr>
        <w:tc>
          <w:tcPr>
            <w:tcW w:w="5670" w:type="dxa"/>
          </w:tcPr>
          <w:p w:rsidR="00531F7D" w:rsidRPr="00614673" w:rsidRDefault="00531F7D" w:rsidP="00531F7D">
            <w:pPr>
              <w:ind w:right="-4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1F7D" w:rsidRPr="00614673" w:rsidRDefault="00531F7D" w:rsidP="00531F7D">
            <w:pPr>
              <w:ind w:right="-46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31F7D" w:rsidRPr="00614673" w:rsidRDefault="00531F7D" w:rsidP="00531F7D">
      <w:pPr>
        <w:ind w:right="-46"/>
        <w:rPr>
          <w:rFonts w:ascii="Verdana" w:hAnsi="Verdana"/>
          <w:b/>
          <w:sz w:val="24"/>
          <w:szCs w:val="24"/>
        </w:rPr>
      </w:pPr>
    </w:p>
    <w:sectPr w:rsidR="00531F7D" w:rsidRPr="00614673" w:rsidSect="00B13C39">
      <w:foot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BB" w:rsidRDefault="00AD0BBB" w:rsidP="00CA4AC0">
      <w:pPr>
        <w:spacing w:after="0" w:line="240" w:lineRule="auto"/>
      </w:pPr>
      <w:r>
        <w:separator/>
      </w:r>
    </w:p>
  </w:endnote>
  <w:endnote w:type="continuationSeparator" w:id="0">
    <w:p w:rsidR="00AD0BBB" w:rsidRDefault="00AD0BBB" w:rsidP="00CA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6891"/>
      <w:docPartObj>
        <w:docPartGallery w:val="Page Numbers (Bottom of Page)"/>
        <w:docPartUnique/>
      </w:docPartObj>
    </w:sdtPr>
    <w:sdtEndPr/>
    <w:sdtContent>
      <w:p w:rsidR="007F2544" w:rsidRDefault="007F25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5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2544" w:rsidRDefault="007F2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BB" w:rsidRDefault="00AD0BBB" w:rsidP="00CA4AC0">
      <w:pPr>
        <w:spacing w:after="0" w:line="240" w:lineRule="auto"/>
      </w:pPr>
      <w:r>
        <w:separator/>
      </w:r>
    </w:p>
  </w:footnote>
  <w:footnote w:type="continuationSeparator" w:id="0">
    <w:p w:rsidR="00AD0BBB" w:rsidRDefault="00AD0BBB" w:rsidP="00CA4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DB"/>
    <w:rsid w:val="00026C39"/>
    <w:rsid w:val="00077FC1"/>
    <w:rsid w:val="00091431"/>
    <w:rsid w:val="000965B8"/>
    <w:rsid w:val="000C12E3"/>
    <w:rsid w:val="000E0CA4"/>
    <w:rsid w:val="000E34FC"/>
    <w:rsid w:val="001135C5"/>
    <w:rsid w:val="00130D5A"/>
    <w:rsid w:val="00154487"/>
    <w:rsid w:val="00157704"/>
    <w:rsid w:val="001A0711"/>
    <w:rsid w:val="001A2EB7"/>
    <w:rsid w:val="001D10DE"/>
    <w:rsid w:val="001E77E0"/>
    <w:rsid w:val="00202E36"/>
    <w:rsid w:val="002451C5"/>
    <w:rsid w:val="002503AD"/>
    <w:rsid w:val="00281055"/>
    <w:rsid w:val="002819CB"/>
    <w:rsid w:val="002C5AE2"/>
    <w:rsid w:val="002D7E75"/>
    <w:rsid w:val="0031534A"/>
    <w:rsid w:val="00365EA0"/>
    <w:rsid w:val="00366752"/>
    <w:rsid w:val="00381DED"/>
    <w:rsid w:val="00390D40"/>
    <w:rsid w:val="00391E6C"/>
    <w:rsid w:val="003A4D32"/>
    <w:rsid w:val="003C6E13"/>
    <w:rsid w:val="0041414F"/>
    <w:rsid w:val="00433534"/>
    <w:rsid w:val="0044080C"/>
    <w:rsid w:val="004409BB"/>
    <w:rsid w:val="004712E0"/>
    <w:rsid w:val="004834CA"/>
    <w:rsid w:val="00483C24"/>
    <w:rsid w:val="004A03FC"/>
    <w:rsid w:val="004A0E8B"/>
    <w:rsid w:val="004E77B7"/>
    <w:rsid w:val="004F3205"/>
    <w:rsid w:val="00500F85"/>
    <w:rsid w:val="005237F2"/>
    <w:rsid w:val="00531F7D"/>
    <w:rsid w:val="00540FE7"/>
    <w:rsid w:val="00545BC2"/>
    <w:rsid w:val="00575811"/>
    <w:rsid w:val="005A48BC"/>
    <w:rsid w:val="005A57FE"/>
    <w:rsid w:val="005F1FD5"/>
    <w:rsid w:val="00614673"/>
    <w:rsid w:val="00627C69"/>
    <w:rsid w:val="00634FA4"/>
    <w:rsid w:val="00644B9A"/>
    <w:rsid w:val="0065018A"/>
    <w:rsid w:val="00672E6B"/>
    <w:rsid w:val="00693687"/>
    <w:rsid w:val="00697543"/>
    <w:rsid w:val="006977DB"/>
    <w:rsid w:val="006A0D3A"/>
    <w:rsid w:val="006C2267"/>
    <w:rsid w:val="00701D9C"/>
    <w:rsid w:val="007024A1"/>
    <w:rsid w:val="00710FEF"/>
    <w:rsid w:val="00720C18"/>
    <w:rsid w:val="00725874"/>
    <w:rsid w:val="00763641"/>
    <w:rsid w:val="00771304"/>
    <w:rsid w:val="0078100D"/>
    <w:rsid w:val="007825A8"/>
    <w:rsid w:val="007B2223"/>
    <w:rsid w:val="007D3D14"/>
    <w:rsid w:val="007F2544"/>
    <w:rsid w:val="007F5463"/>
    <w:rsid w:val="00875CC6"/>
    <w:rsid w:val="008905A6"/>
    <w:rsid w:val="008B4A06"/>
    <w:rsid w:val="008D44AF"/>
    <w:rsid w:val="00904C61"/>
    <w:rsid w:val="00907CCF"/>
    <w:rsid w:val="00912B65"/>
    <w:rsid w:val="00924820"/>
    <w:rsid w:val="0093470D"/>
    <w:rsid w:val="009413B5"/>
    <w:rsid w:val="00967DE8"/>
    <w:rsid w:val="00974D12"/>
    <w:rsid w:val="00986DD5"/>
    <w:rsid w:val="009E4E40"/>
    <w:rsid w:val="00A2453B"/>
    <w:rsid w:val="00A4279D"/>
    <w:rsid w:val="00A964A5"/>
    <w:rsid w:val="00AA486C"/>
    <w:rsid w:val="00AC4DF2"/>
    <w:rsid w:val="00AD0BBB"/>
    <w:rsid w:val="00AD6BD5"/>
    <w:rsid w:val="00B13C39"/>
    <w:rsid w:val="00B21220"/>
    <w:rsid w:val="00B31F09"/>
    <w:rsid w:val="00B43C63"/>
    <w:rsid w:val="00B5489B"/>
    <w:rsid w:val="00B565EC"/>
    <w:rsid w:val="00B56737"/>
    <w:rsid w:val="00B62D2D"/>
    <w:rsid w:val="00B81471"/>
    <w:rsid w:val="00B85A33"/>
    <w:rsid w:val="00BA64D8"/>
    <w:rsid w:val="00BD6CA0"/>
    <w:rsid w:val="00C12C43"/>
    <w:rsid w:val="00C263AB"/>
    <w:rsid w:val="00C351F3"/>
    <w:rsid w:val="00C42CF8"/>
    <w:rsid w:val="00C705A3"/>
    <w:rsid w:val="00C854EA"/>
    <w:rsid w:val="00CA4AC0"/>
    <w:rsid w:val="00CB5A16"/>
    <w:rsid w:val="00CD4C0D"/>
    <w:rsid w:val="00CE576F"/>
    <w:rsid w:val="00D118B0"/>
    <w:rsid w:val="00D202C8"/>
    <w:rsid w:val="00D5575F"/>
    <w:rsid w:val="00D6503B"/>
    <w:rsid w:val="00D65E33"/>
    <w:rsid w:val="00D732E0"/>
    <w:rsid w:val="00DB3FA1"/>
    <w:rsid w:val="00DB4824"/>
    <w:rsid w:val="00DC514C"/>
    <w:rsid w:val="00E74976"/>
    <w:rsid w:val="00E97E13"/>
    <w:rsid w:val="00EA1E75"/>
    <w:rsid w:val="00EA2A40"/>
    <w:rsid w:val="00EA3B39"/>
    <w:rsid w:val="00EB5D7B"/>
    <w:rsid w:val="00ED4387"/>
    <w:rsid w:val="00F0627B"/>
    <w:rsid w:val="00F112ED"/>
    <w:rsid w:val="00F172A2"/>
    <w:rsid w:val="00F20BDC"/>
    <w:rsid w:val="00F222FD"/>
    <w:rsid w:val="00F22822"/>
    <w:rsid w:val="00F6496A"/>
    <w:rsid w:val="00F727B0"/>
    <w:rsid w:val="00F80FC0"/>
    <w:rsid w:val="00F86354"/>
    <w:rsid w:val="00F9144D"/>
    <w:rsid w:val="00FA683B"/>
    <w:rsid w:val="00FC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F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BD5"/>
    <w:pPr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02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4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AC0"/>
  </w:style>
  <w:style w:type="paragraph" w:styleId="Footer">
    <w:name w:val="footer"/>
    <w:basedOn w:val="Normal"/>
    <w:link w:val="FooterChar"/>
    <w:uiPriority w:val="99"/>
    <w:unhideWhenUsed/>
    <w:rsid w:val="00CA4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F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BD5"/>
    <w:pPr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02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4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AC0"/>
  </w:style>
  <w:style w:type="paragraph" w:styleId="Footer">
    <w:name w:val="footer"/>
    <w:basedOn w:val="Normal"/>
    <w:link w:val="FooterChar"/>
    <w:uiPriority w:val="99"/>
    <w:unhideWhenUsed/>
    <w:rsid w:val="00CA4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.trafford@cabwhabac.org.uk" TargetMode="External"/><Relationship Id="rId13" Type="http://schemas.openxmlformats.org/officeDocument/2006/relationships/hyperlink" Target="mailto:info@stpaulshostel.co.uk" TargetMode="External"/><Relationship Id="rId18" Type="http://schemas.openxmlformats.org/officeDocument/2006/relationships/hyperlink" Target="mailto:WorcesHomeless@ccp.org.uk" TargetMode="External"/><Relationship Id="rId26" Type="http://schemas.openxmlformats.org/officeDocument/2006/relationships/hyperlink" Target="mailto:WorcesHomeless@ccp.org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romsgrove.office@fryaccord.org.uk" TargetMode="External"/><Relationship Id="rId34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mailto:info@stpaulshostel.co.uk" TargetMode="External"/><Relationship Id="rId17" Type="http://schemas.openxmlformats.org/officeDocument/2006/relationships/hyperlink" Target="mailto:annie.sharman@nacro.org.uk" TargetMode="External"/><Relationship Id="rId25" Type="http://schemas.openxmlformats.org/officeDocument/2006/relationships/hyperlink" Target="mailto:Jon.Hadwen@YMCAWorcestershire.org.uk" TargetMode="External"/><Relationship Id="rId33" Type="http://schemas.openxmlformats.org/officeDocument/2006/relationships/hyperlink" Target="mailto:victimadviceline@westmercia.pnn.police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ie.sharman@nacro.org.uk" TargetMode="External"/><Relationship Id="rId20" Type="http://schemas.openxmlformats.org/officeDocument/2006/relationships/hyperlink" Target="mailto:Bromsgrove.office@fryaccord.org.uk" TargetMode="External"/><Relationship Id="rId29" Type="http://schemas.openxmlformats.org/officeDocument/2006/relationships/hyperlink" Target="mailto:WorcesHomeless@ccp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george@cabwhabac.org.uk" TargetMode="External"/><Relationship Id="rId24" Type="http://schemas.openxmlformats.org/officeDocument/2006/relationships/hyperlink" Target="mailto:Referrals@ymcaworcestershire.org.uk" TargetMode="External"/><Relationship Id="rId32" Type="http://schemas.openxmlformats.org/officeDocument/2006/relationships/hyperlink" Target="mailto:victimadviceline@westmercia.pnn.police.u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eferrals@ymcaworcestershire.org.uk" TargetMode="External"/><Relationship Id="rId23" Type="http://schemas.openxmlformats.org/officeDocument/2006/relationships/hyperlink" Target="mailto:referrals@springhousing.org.uk" TargetMode="External"/><Relationship Id="rId28" Type="http://schemas.openxmlformats.org/officeDocument/2006/relationships/hyperlink" Target="mailto:Jon.Hadwen@YMCAWorcestershire.org.uk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orin.trafford@cabwhabac.org.uk" TargetMode="External"/><Relationship Id="rId19" Type="http://schemas.openxmlformats.org/officeDocument/2006/relationships/hyperlink" Target="mailto:WorcesHomeless@ccp.org.uk" TargetMode="External"/><Relationship Id="rId31" Type="http://schemas.openxmlformats.org/officeDocument/2006/relationships/hyperlink" Target="mailto:info@ambersupportedhousi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george@cabwhabac.org.uk" TargetMode="External"/><Relationship Id="rId14" Type="http://schemas.openxmlformats.org/officeDocument/2006/relationships/hyperlink" Target="mailto:Referrals@ymcaworcestershire.org.uk" TargetMode="External"/><Relationship Id="rId22" Type="http://schemas.openxmlformats.org/officeDocument/2006/relationships/hyperlink" Target="mailto:referrals@springhousing.org.uk" TargetMode="External"/><Relationship Id="rId27" Type="http://schemas.openxmlformats.org/officeDocument/2006/relationships/hyperlink" Target="mailto:Referrals@ymcaworcestershire.org.uk" TargetMode="External"/><Relationship Id="rId30" Type="http://schemas.openxmlformats.org/officeDocument/2006/relationships/hyperlink" Target="mailto:info@ambersupportedhousing.co.uk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9794-2868-4C93-B222-3A6F1F8B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B414FD95</Template>
  <TotalTime>0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Ajetunmobi</dc:creator>
  <cp:lastModifiedBy>Dave Knatt</cp:lastModifiedBy>
  <cp:revision>2</cp:revision>
  <dcterms:created xsi:type="dcterms:W3CDTF">2019-08-29T10:50:00Z</dcterms:created>
  <dcterms:modified xsi:type="dcterms:W3CDTF">2019-08-29T10:50:00Z</dcterms:modified>
</cp:coreProperties>
</file>