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5638" w:tblpY="13"/>
        <w:tblW w:w="0" w:type="auto"/>
        <w:tblLook w:val="04A0" w:firstRow="1" w:lastRow="0" w:firstColumn="1" w:lastColumn="0" w:noHBand="0" w:noVBand="1"/>
      </w:tblPr>
      <w:tblGrid>
        <w:gridCol w:w="6062"/>
      </w:tblGrid>
      <w:tr w:rsidR="00E826B2" w:rsidTr="00E826B2">
        <w:tc>
          <w:tcPr>
            <w:tcW w:w="6062" w:type="dxa"/>
            <w:tcBorders>
              <w:top w:val="nil"/>
              <w:left w:val="nil"/>
              <w:bottom w:val="nil"/>
              <w:right w:val="nil"/>
            </w:tcBorders>
          </w:tcPr>
          <w:p w:rsidR="00E826B2" w:rsidRPr="00D41E58" w:rsidRDefault="00E826B2" w:rsidP="00E826B2">
            <w:pPr>
              <w:jc w:val="center"/>
              <w:rPr>
                <w:b/>
                <w:color w:val="244061" w:themeColor="accent1" w:themeShade="80"/>
                <w:sz w:val="40"/>
                <w:szCs w:val="40"/>
              </w:rPr>
            </w:pPr>
            <w:r w:rsidRPr="00D41E58">
              <w:rPr>
                <w:b/>
                <w:color w:val="244061" w:themeColor="accent1" w:themeShade="80"/>
                <w:sz w:val="40"/>
                <w:szCs w:val="40"/>
              </w:rPr>
              <w:t xml:space="preserve">INITIAL </w:t>
            </w:r>
            <w:r>
              <w:rPr>
                <w:b/>
                <w:color w:val="244061" w:themeColor="accent1" w:themeShade="80"/>
                <w:sz w:val="40"/>
                <w:szCs w:val="40"/>
              </w:rPr>
              <w:t>REFERRAL</w:t>
            </w:r>
            <w:r w:rsidRPr="00D41E58">
              <w:rPr>
                <w:b/>
                <w:color w:val="244061" w:themeColor="accent1" w:themeShade="80"/>
                <w:sz w:val="40"/>
                <w:szCs w:val="40"/>
              </w:rPr>
              <w:t xml:space="preserve"> FORM</w:t>
            </w:r>
          </w:p>
          <w:p w:rsidR="00E826B2" w:rsidRPr="005B60D0" w:rsidRDefault="00E826B2" w:rsidP="00E826B2">
            <w:pPr>
              <w:jc w:val="center"/>
              <w:rPr>
                <w:b/>
                <w:sz w:val="40"/>
                <w:szCs w:val="40"/>
              </w:rPr>
            </w:pPr>
            <w:r w:rsidRPr="00D41E58">
              <w:rPr>
                <w:b/>
                <w:color w:val="244061" w:themeColor="accent1" w:themeShade="80"/>
                <w:sz w:val="40"/>
                <w:szCs w:val="40"/>
              </w:rPr>
              <w:t>Confidential</w:t>
            </w:r>
          </w:p>
        </w:tc>
      </w:tr>
    </w:tbl>
    <w:p w:rsidR="00E826B2" w:rsidRDefault="00BD5A0E" w:rsidP="00E826B2">
      <w:pPr>
        <w:pStyle w:val="Header"/>
        <w:tabs>
          <w:tab w:val="left" w:pos="6510"/>
        </w:tabs>
      </w:pPr>
      <w:r w:rsidRPr="00BD5A0E">
        <w:rPr>
          <w:rFonts w:ascii="Verdana" w:eastAsia="Times New Roman" w:hAnsi="Verdana" w:cs="Times New Roman"/>
          <w:noProof/>
          <w:color w:val="3C3E41"/>
          <w:sz w:val="24"/>
          <w:szCs w:val="24"/>
        </w:rPr>
        <w:drawing>
          <wp:inline distT="0" distB="0" distL="0" distR="0" wp14:anchorId="29DE0F17" wp14:editId="2C6EAB6C">
            <wp:extent cx="5886450" cy="729524"/>
            <wp:effectExtent l="0" t="0" r="0" b="0"/>
            <wp:docPr id="1" name="Picture 1" descr="cid:image001.png@01D2B214.08723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B214.08723C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83207" cy="729122"/>
                    </a:xfrm>
                    <a:prstGeom prst="rect">
                      <a:avLst/>
                    </a:prstGeom>
                    <a:noFill/>
                    <a:ln>
                      <a:noFill/>
                    </a:ln>
                  </pic:spPr>
                </pic:pic>
              </a:graphicData>
            </a:graphic>
          </wp:inline>
        </w:drawing>
      </w:r>
      <w:r w:rsidR="00E826B2">
        <w:tab/>
      </w:r>
    </w:p>
    <w:tbl>
      <w:tblPr>
        <w:tblStyle w:val="TableGrid"/>
        <w:tblW w:w="0" w:type="auto"/>
        <w:shd w:val="clear" w:color="auto" w:fill="DBE5F1" w:themeFill="accent1" w:themeFillTint="33"/>
        <w:tblLayout w:type="fixed"/>
        <w:tblLook w:val="04A0" w:firstRow="1" w:lastRow="0" w:firstColumn="1" w:lastColumn="0" w:noHBand="0" w:noVBand="1"/>
      </w:tblPr>
      <w:tblGrid>
        <w:gridCol w:w="4629"/>
        <w:gridCol w:w="1837"/>
        <w:gridCol w:w="2746"/>
      </w:tblGrid>
      <w:tr w:rsidR="006160E6" w:rsidRPr="00B91F0C" w:rsidTr="00B91F0C">
        <w:trPr>
          <w:trHeight w:val="600"/>
        </w:trPr>
        <w:tc>
          <w:tcPr>
            <w:tcW w:w="9212" w:type="dxa"/>
            <w:gridSpan w:val="3"/>
            <w:shd w:val="clear" w:color="auto" w:fill="DBE5F1" w:themeFill="accent1" w:themeFillTint="33"/>
          </w:tcPr>
          <w:p w:rsidR="006160E6" w:rsidRPr="00B91F0C" w:rsidRDefault="006160E6" w:rsidP="00CA0ACE">
            <w:pPr>
              <w:rPr>
                <w:i/>
              </w:rPr>
            </w:pPr>
            <w:r w:rsidRPr="00B91F0C">
              <w:rPr>
                <w:i/>
              </w:rPr>
              <w:t xml:space="preserve">This form is for </w:t>
            </w:r>
            <w:r w:rsidR="00CA0ACE" w:rsidRPr="00B91F0C">
              <w:rPr>
                <w:i/>
              </w:rPr>
              <w:t xml:space="preserve">all </w:t>
            </w:r>
            <w:r w:rsidRPr="00B91F0C">
              <w:rPr>
                <w:i/>
              </w:rPr>
              <w:t xml:space="preserve">Supported Accommodation Referrals </w:t>
            </w:r>
            <w:r w:rsidR="009522B6" w:rsidRPr="00B91F0C">
              <w:rPr>
                <w:i/>
              </w:rPr>
              <w:t>to YMCA</w:t>
            </w:r>
            <w:r w:rsidRPr="00B91F0C">
              <w:rPr>
                <w:i/>
              </w:rPr>
              <w:t xml:space="preserve"> Worcestershire</w:t>
            </w:r>
            <w:r w:rsidR="00CA0ACE" w:rsidRPr="00B91F0C">
              <w:rPr>
                <w:i/>
              </w:rPr>
              <w:t xml:space="preserve">. </w:t>
            </w:r>
            <w:r w:rsidR="00D4469E" w:rsidRPr="00B91F0C">
              <w:rPr>
                <w:i/>
              </w:rPr>
              <w:t>Please indicate below to which service this referral is being made.</w:t>
            </w:r>
            <w:r w:rsidRPr="00B91F0C">
              <w:rPr>
                <w:i/>
              </w:rPr>
              <w:t xml:space="preserve"> </w:t>
            </w:r>
          </w:p>
        </w:tc>
      </w:tr>
      <w:tr w:rsidR="00174566" w:rsidRPr="00B91F0C" w:rsidTr="00B91F0C">
        <w:tblPrEx>
          <w:shd w:val="clear" w:color="auto" w:fill="auto"/>
        </w:tblPrEx>
        <w:trPr>
          <w:trHeight w:val="283"/>
        </w:trPr>
        <w:tc>
          <w:tcPr>
            <w:tcW w:w="4629" w:type="dxa"/>
            <w:shd w:val="clear" w:color="auto" w:fill="DBE5F1" w:themeFill="accent1" w:themeFillTint="33"/>
          </w:tcPr>
          <w:p w:rsidR="00174566" w:rsidRPr="00B91F0C" w:rsidRDefault="00174566" w:rsidP="00D4469E">
            <w:pPr>
              <w:jc w:val="center"/>
              <w:rPr>
                <w:b/>
                <w:i/>
              </w:rPr>
            </w:pPr>
            <w:r w:rsidRPr="00B91F0C">
              <w:rPr>
                <w:b/>
                <w:i/>
              </w:rPr>
              <w:t>ACCOMMODATION BASED SERVICE</w:t>
            </w:r>
          </w:p>
        </w:tc>
        <w:tc>
          <w:tcPr>
            <w:tcW w:w="1837" w:type="dxa"/>
            <w:shd w:val="clear" w:color="auto" w:fill="DBE5F1" w:themeFill="accent1" w:themeFillTint="33"/>
          </w:tcPr>
          <w:p w:rsidR="00174566" w:rsidRPr="00B91F0C" w:rsidRDefault="00174566" w:rsidP="00D4469E">
            <w:pPr>
              <w:jc w:val="center"/>
              <w:rPr>
                <w:b/>
                <w:i/>
              </w:rPr>
            </w:pPr>
          </w:p>
        </w:tc>
        <w:tc>
          <w:tcPr>
            <w:tcW w:w="2746" w:type="dxa"/>
            <w:shd w:val="clear" w:color="auto" w:fill="DBE5F1" w:themeFill="accent1" w:themeFillTint="33"/>
          </w:tcPr>
          <w:p w:rsidR="00174566" w:rsidRPr="00B91F0C" w:rsidRDefault="00174566" w:rsidP="00D4469E">
            <w:pPr>
              <w:jc w:val="center"/>
              <w:rPr>
                <w:b/>
                <w:i/>
              </w:rPr>
            </w:pPr>
          </w:p>
        </w:tc>
      </w:tr>
      <w:tr w:rsidR="00265959" w:rsidRPr="00B91F0C" w:rsidTr="00B91F0C">
        <w:tblPrEx>
          <w:shd w:val="clear" w:color="auto" w:fill="auto"/>
        </w:tblPrEx>
        <w:trPr>
          <w:gridAfter w:val="1"/>
          <w:wAfter w:w="2746" w:type="dxa"/>
          <w:trHeight w:val="555"/>
        </w:trPr>
        <w:tc>
          <w:tcPr>
            <w:tcW w:w="4629" w:type="dxa"/>
          </w:tcPr>
          <w:p w:rsidR="00265959" w:rsidRPr="00B91F0C" w:rsidRDefault="00265959" w:rsidP="00174566">
            <w:pPr>
              <w:rPr>
                <w:i/>
              </w:rPr>
            </w:pPr>
            <w:r w:rsidRPr="00B91F0C">
              <w:rPr>
                <w:i/>
              </w:rPr>
              <w:t xml:space="preserve">Worcestershire YMCA </w:t>
            </w:r>
            <w:r w:rsidR="0080424F" w:rsidRPr="00B91F0C">
              <w:rPr>
                <w:i/>
              </w:rPr>
              <w:t>-</w:t>
            </w:r>
            <w:r w:rsidRPr="00B91F0C">
              <w:rPr>
                <w:i/>
              </w:rPr>
              <w:t xml:space="preserve"> </w:t>
            </w:r>
            <w:r w:rsidR="00CA0ACE" w:rsidRPr="00B91F0C">
              <w:rPr>
                <w:i/>
              </w:rPr>
              <w:t>Redditch</w:t>
            </w:r>
            <w:r w:rsidR="0080424F" w:rsidRPr="00B91F0C">
              <w:rPr>
                <w:i/>
              </w:rPr>
              <w:t xml:space="preserve"> (16-24)</w:t>
            </w:r>
          </w:p>
          <w:p w:rsidR="00265959" w:rsidRPr="00B91F0C" w:rsidRDefault="00265959" w:rsidP="00174566">
            <w:pPr>
              <w:rPr>
                <w:i/>
              </w:rPr>
            </w:pPr>
            <w:r w:rsidRPr="00B91F0C">
              <w:rPr>
                <w:i/>
              </w:rPr>
              <w:t xml:space="preserve">Worcestershire YMCA </w:t>
            </w:r>
            <w:r w:rsidR="0080424F" w:rsidRPr="00B91F0C">
              <w:rPr>
                <w:i/>
              </w:rPr>
              <w:t>-</w:t>
            </w:r>
            <w:r w:rsidR="00CA0ACE" w:rsidRPr="00B91F0C">
              <w:rPr>
                <w:i/>
              </w:rPr>
              <w:t>Worcester</w:t>
            </w:r>
            <w:r w:rsidR="0080424F" w:rsidRPr="00B91F0C">
              <w:rPr>
                <w:i/>
              </w:rPr>
              <w:t xml:space="preserve"> </w:t>
            </w:r>
            <w:r w:rsidR="00183766" w:rsidRPr="00B91F0C">
              <w:rPr>
                <w:i/>
              </w:rPr>
              <w:t>(16</w:t>
            </w:r>
            <w:r w:rsidR="00C07FDB" w:rsidRPr="00B91F0C">
              <w:rPr>
                <w:i/>
              </w:rPr>
              <w:t xml:space="preserve"> +)</w:t>
            </w:r>
          </w:p>
          <w:p w:rsidR="00265959" w:rsidRPr="00B91F0C" w:rsidRDefault="00265959" w:rsidP="000504AB">
            <w:pPr>
              <w:rPr>
                <w:i/>
              </w:rPr>
            </w:pPr>
          </w:p>
        </w:tc>
        <w:tc>
          <w:tcPr>
            <w:tcW w:w="1837" w:type="dxa"/>
          </w:tcPr>
          <w:p w:rsidR="006754CE" w:rsidRPr="00B91F0C" w:rsidRDefault="006754CE" w:rsidP="00A57542">
            <w:pPr>
              <w:jc w:val="center"/>
              <w:rPr>
                <w:i/>
              </w:rPr>
            </w:pPr>
            <w:bookmarkStart w:id="0" w:name="_GoBack"/>
            <w:bookmarkEnd w:id="0"/>
          </w:p>
        </w:tc>
      </w:tr>
    </w:tbl>
    <w:p w:rsidR="003C2F38" w:rsidRPr="009A0DCE" w:rsidRDefault="003C2F38" w:rsidP="0009447F">
      <w:pPr>
        <w:spacing w:after="0"/>
        <w:rPr>
          <w:b/>
          <w:color w:val="1F497D" w:themeColor="text2"/>
          <w:sz w:val="8"/>
          <w:szCs w:val="8"/>
        </w:rPr>
      </w:pPr>
    </w:p>
    <w:p w:rsidR="00C349D1" w:rsidRPr="00695CB9" w:rsidRDefault="00D41E58" w:rsidP="0009447F">
      <w:pPr>
        <w:spacing w:after="0"/>
        <w:rPr>
          <w:b/>
          <w:color w:val="1F497D" w:themeColor="text2"/>
        </w:rPr>
      </w:pPr>
      <w:r w:rsidRPr="00695CB9">
        <w:rPr>
          <w:b/>
          <w:color w:val="1F497D" w:themeColor="text2"/>
        </w:rPr>
        <w:t>Agency Details</w:t>
      </w:r>
    </w:p>
    <w:tbl>
      <w:tblPr>
        <w:tblStyle w:val="TableGrid"/>
        <w:tblW w:w="0" w:type="auto"/>
        <w:tblLook w:val="04A0" w:firstRow="1" w:lastRow="0" w:firstColumn="1" w:lastColumn="0" w:noHBand="0" w:noVBand="1"/>
      </w:tblPr>
      <w:tblGrid>
        <w:gridCol w:w="2093"/>
        <w:gridCol w:w="2527"/>
        <w:gridCol w:w="1867"/>
        <w:gridCol w:w="2755"/>
      </w:tblGrid>
      <w:tr w:rsidR="00A53F27" w:rsidRPr="00695CB9" w:rsidTr="009E3D6F">
        <w:tc>
          <w:tcPr>
            <w:tcW w:w="2093" w:type="dxa"/>
            <w:shd w:val="clear" w:color="auto" w:fill="DBE5F1" w:themeFill="accent1" w:themeFillTint="33"/>
          </w:tcPr>
          <w:p w:rsidR="00A53F27" w:rsidRPr="00695CB9" w:rsidRDefault="00A53F27" w:rsidP="0009447F">
            <w:r w:rsidRPr="00695CB9">
              <w:t>District</w:t>
            </w:r>
          </w:p>
        </w:tc>
        <w:tc>
          <w:tcPr>
            <w:tcW w:w="2527" w:type="dxa"/>
          </w:tcPr>
          <w:p w:rsidR="00A53F27" w:rsidRPr="00695CB9" w:rsidRDefault="00A53F27" w:rsidP="0009447F"/>
        </w:tc>
        <w:tc>
          <w:tcPr>
            <w:tcW w:w="1867" w:type="dxa"/>
            <w:shd w:val="clear" w:color="auto" w:fill="DBE5F1" w:themeFill="accent1" w:themeFillTint="33"/>
          </w:tcPr>
          <w:p w:rsidR="00A53F27" w:rsidRPr="00695CB9" w:rsidRDefault="00A53F27" w:rsidP="0009447F">
            <w:r w:rsidRPr="00695CB9">
              <w:t>Date of Contact</w:t>
            </w:r>
          </w:p>
        </w:tc>
        <w:tc>
          <w:tcPr>
            <w:tcW w:w="2755" w:type="dxa"/>
          </w:tcPr>
          <w:p w:rsidR="00A53F27" w:rsidRPr="00695CB9" w:rsidRDefault="00A53F27" w:rsidP="007E7620"/>
        </w:tc>
      </w:tr>
      <w:tr w:rsidR="00A53F27" w:rsidRPr="00695CB9" w:rsidTr="009E3D6F">
        <w:tc>
          <w:tcPr>
            <w:tcW w:w="2093" w:type="dxa"/>
            <w:shd w:val="clear" w:color="auto" w:fill="DBE5F1" w:themeFill="accent1" w:themeFillTint="33"/>
          </w:tcPr>
          <w:p w:rsidR="00A53F27" w:rsidRPr="00695CB9" w:rsidRDefault="00A53F27" w:rsidP="0009447F">
            <w:r w:rsidRPr="00695CB9">
              <w:t xml:space="preserve">Referral Agency </w:t>
            </w:r>
          </w:p>
        </w:tc>
        <w:tc>
          <w:tcPr>
            <w:tcW w:w="2527" w:type="dxa"/>
          </w:tcPr>
          <w:p w:rsidR="00A53F27" w:rsidRPr="00695CB9" w:rsidRDefault="00A53F27" w:rsidP="00355B44"/>
        </w:tc>
        <w:tc>
          <w:tcPr>
            <w:tcW w:w="1867" w:type="dxa"/>
            <w:shd w:val="clear" w:color="auto" w:fill="DBE5F1" w:themeFill="accent1" w:themeFillTint="33"/>
          </w:tcPr>
          <w:p w:rsidR="00A53F27" w:rsidRPr="00695CB9" w:rsidRDefault="00A53F27" w:rsidP="0009447F">
            <w:r w:rsidRPr="00695CB9">
              <w:t>E</w:t>
            </w:r>
            <w:r w:rsidR="00990362">
              <w:t>-</w:t>
            </w:r>
            <w:r w:rsidRPr="00695CB9">
              <w:t>mail</w:t>
            </w:r>
            <w:r w:rsidR="00990362">
              <w:t xml:space="preserve"> Address</w:t>
            </w:r>
          </w:p>
        </w:tc>
        <w:tc>
          <w:tcPr>
            <w:tcW w:w="2755" w:type="dxa"/>
          </w:tcPr>
          <w:p w:rsidR="00A53F27" w:rsidRPr="00695CB9" w:rsidRDefault="00A53F27" w:rsidP="0009447F"/>
        </w:tc>
      </w:tr>
      <w:tr w:rsidR="00A53F27" w:rsidRPr="00695CB9" w:rsidTr="009E3D6F">
        <w:tc>
          <w:tcPr>
            <w:tcW w:w="2093" w:type="dxa"/>
            <w:shd w:val="clear" w:color="auto" w:fill="DBE5F1" w:themeFill="accent1" w:themeFillTint="33"/>
          </w:tcPr>
          <w:p w:rsidR="00A53F27" w:rsidRPr="00695CB9" w:rsidRDefault="008A5FA4" w:rsidP="00A53F27">
            <w:r w:rsidRPr="00695CB9">
              <w:t>C</w:t>
            </w:r>
            <w:r w:rsidR="008C3444" w:rsidRPr="00695CB9">
              <w:t>ontact Name</w:t>
            </w:r>
          </w:p>
        </w:tc>
        <w:tc>
          <w:tcPr>
            <w:tcW w:w="2527" w:type="dxa"/>
          </w:tcPr>
          <w:p w:rsidR="00A53F27" w:rsidRPr="00695CB9" w:rsidRDefault="00A53F27" w:rsidP="0009447F"/>
        </w:tc>
        <w:tc>
          <w:tcPr>
            <w:tcW w:w="1867" w:type="dxa"/>
            <w:shd w:val="clear" w:color="auto" w:fill="DBE5F1" w:themeFill="accent1" w:themeFillTint="33"/>
          </w:tcPr>
          <w:p w:rsidR="00A53F27" w:rsidRPr="00695CB9" w:rsidRDefault="00572BAF" w:rsidP="0009447F">
            <w:r>
              <w:t xml:space="preserve">Contact </w:t>
            </w:r>
            <w:r w:rsidR="008A5FA4" w:rsidRPr="00695CB9">
              <w:t>Tel</w:t>
            </w:r>
            <w:r>
              <w:t>.</w:t>
            </w:r>
            <w:r w:rsidR="008A5FA4" w:rsidRPr="00695CB9">
              <w:t xml:space="preserve"> No</w:t>
            </w:r>
          </w:p>
        </w:tc>
        <w:tc>
          <w:tcPr>
            <w:tcW w:w="2755" w:type="dxa"/>
          </w:tcPr>
          <w:p w:rsidR="00A53F27" w:rsidRPr="00695CB9" w:rsidRDefault="00A53F27" w:rsidP="0009447F"/>
        </w:tc>
      </w:tr>
    </w:tbl>
    <w:p w:rsidR="00393537" w:rsidRPr="009A0DCE" w:rsidRDefault="00393537" w:rsidP="0009447F">
      <w:pPr>
        <w:spacing w:after="0"/>
        <w:rPr>
          <w:b/>
          <w:color w:val="1F497D" w:themeColor="text2"/>
          <w:sz w:val="8"/>
          <w:szCs w:val="8"/>
        </w:rPr>
      </w:pPr>
    </w:p>
    <w:p w:rsidR="00C349D1" w:rsidRPr="00695CB9" w:rsidRDefault="00D41E58" w:rsidP="0009447F">
      <w:pPr>
        <w:spacing w:after="0"/>
        <w:rPr>
          <w:b/>
          <w:color w:val="1F497D" w:themeColor="text2"/>
        </w:rPr>
      </w:pPr>
      <w:r w:rsidRPr="00695CB9">
        <w:rPr>
          <w:b/>
          <w:color w:val="1F497D" w:themeColor="text2"/>
        </w:rPr>
        <w:t>Clients Details</w:t>
      </w:r>
    </w:p>
    <w:tbl>
      <w:tblPr>
        <w:tblStyle w:val="TableGrid"/>
        <w:tblW w:w="9322" w:type="dxa"/>
        <w:tblLook w:val="04A0" w:firstRow="1" w:lastRow="0" w:firstColumn="1" w:lastColumn="0" w:noHBand="0" w:noVBand="1"/>
      </w:tblPr>
      <w:tblGrid>
        <w:gridCol w:w="2091"/>
        <w:gridCol w:w="1131"/>
        <w:gridCol w:w="6100"/>
      </w:tblGrid>
      <w:tr w:rsidR="00084832" w:rsidRPr="00695CB9" w:rsidTr="00331B72">
        <w:tc>
          <w:tcPr>
            <w:tcW w:w="2091" w:type="dxa"/>
            <w:shd w:val="clear" w:color="auto" w:fill="DBE5F1" w:themeFill="accent1" w:themeFillTint="33"/>
          </w:tcPr>
          <w:p w:rsidR="00084832" w:rsidRPr="00695CB9" w:rsidRDefault="00084832" w:rsidP="0009447F">
            <w:r w:rsidRPr="00695CB9">
              <w:t>Client</w:t>
            </w:r>
            <w:r w:rsidR="00000397">
              <w:t>’</w:t>
            </w:r>
            <w:r w:rsidRPr="00695CB9">
              <w:t>s Name</w:t>
            </w:r>
          </w:p>
        </w:tc>
        <w:tc>
          <w:tcPr>
            <w:tcW w:w="7231" w:type="dxa"/>
            <w:gridSpan w:val="2"/>
          </w:tcPr>
          <w:p w:rsidR="00084832" w:rsidRPr="00695CB9" w:rsidRDefault="00084832" w:rsidP="00BD78C2"/>
        </w:tc>
      </w:tr>
      <w:tr w:rsidR="00084832" w:rsidRPr="00695CB9" w:rsidTr="00331B72">
        <w:tc>
          <w:tcPr>
            <w:tcW w:w="2091" w:type="dxa"/>
            <w:shd w:val="clear" w:color="auto" w:fill="DBE5F1" w:themeFill="accent1" w:themeFillTint="33"/>
          </w:tcPr>
          <w:p w:rsidR="00084832" w:rsidRPr="00695CB9" w:rsidRDefault="00084832" w:rsidP="0009447F">
            <w:r w:rsidRPr="00695CB9">
              <w:t>Address</w:t>
            </w:r>
          </w:p>
        </w:tc>
        <w:tc>
          <w:tcPr>
            <w:tcW w:w="7231" w:type="dxa"/>
            <w:gridSpan w:val="2"/>
          </w:tcPr>
          <w:p w:rsidR="00084832" w:rsidRPr="00695CB9" w:rsidRDefault="00084832" w:rsidP="00355B44"/>
        </w:tc>
      </w:tr>
      <w:tr w:rsidR="00084832" w:rsidRPr="00695CB9" w:rsidTr="00331B72">
        <w:tc>
          <w:tcPr>
            <w:tcW w:w="2091" w:type="dxa"/>
            <w:shd w:val="clear" w:color="auto" w:fill="DBE5F1" w:themeFill="accent1" w:themeFillTint="33"/>
          </w:tcPr>
          <w:p w:rsidR="00084832" w:rsidRPr="00695CB9" w:rsidRDefault="00084832" w:rsidP="0009447F">
            <w:r w:rsidRPr="00695CB9">
              <w:t>Date of Birth</w:t>
            </w:r>
          </w:p>
        </w:tc>
        <w:tc>
          <w:tcPr>
            <w:tcW w:w="7231" w:type="dxa"/>
            <w:gridSpan w:val="2"/>
          </w:tcPr>
          <w:p w:rsidR="00084832" w:rsidRPr="00695CB9" w:rsidRDefault="00084832" w:rsidP="003C46F3"/>
        </w:tc>
      </w:tr>
      <w:tr w:rsidR="00084832" w:rsidRPr="00695CB9" w:rsidTr="00331B72">
        <w:tc>
          <w:tcPr>
            <w:tcW w:w="2091" w:type="dxa"/>
            <w:shd w:val="clear" w:color="auto" w:fill="DBE5F1" w:themeFill="accent1" w:themeFillTint="33"/>
          </w:tcPr>
          <w:p w:rsidR="00084832" w:rsidRPr="00695CB9" w:rsidRDefault="00084832" w:rsidP="0009447F">
            <w:r w:rsidRPr="00695CB9">
              <w:t>Contact Number</w:t>
            </w:r>
          </w:p>
        </w:tc>
        <w:tc>
          <w:tcPr>
            <w:tcW w:w="7231" w:type="dxa"/>
            <w:gridSpan w:val="2"/>
          </w:tcPr>
          <w:p w:rsidR="00305DE5" w:rsidRPr="00695CB9" w:rsidRDefault="00305DE5" w:rsidP="003C38D4"/>
        </w:tc>
      </w:tr>
      <w:tr w:rsidR="00B32468" w:rsidRPr="00695CB9" w:rsidTr="00331B72">
        <w:tc>
          <w:tcPr>
            <w:tcW w:w="2091" w:type="dxa"/>
            <w:shd w:val="clear" w:color="auto" w:fill="DBE5F1" w:themeFill="accent1" w:themeFillTint="33"/>
          </w:tcPr>
          <w:p w:rsidR="00B32468" w:rsidRPr="00695CB9" w:rsidRDefault="00B32468" w:rsidP="0009447F">
            <w:r w:rsidRPr="00695CB9">
              <w:t>NI Number</w:t>
            </w:r>
          </w:p>
        </w:tc>
        <w:tc>
          <w:tcPr>
            <w:tcW w:w="7231" w:type="dxa"/>
            <w:gridSpan w:val="2"/>
          </w:tcPr>
          <w:p w:rsidR="00B32468" w:rsidRPr="00695CB9" w:rsidRDefault="00B32468" w:rsidP="003C46F3"/>
        </w:tc>
      </w:tr>
      <w:tr w:rsidR="00084832" w:rsidRPr="00695CB9" w:rsidTr="00331B72">
        <w:tc>
          <w:tcPr>
            <w:tcW w:w="2091" w:type="dxa"/>
            <w:shd w:val="clear" w:color="auto" w:fill="DBE5F1" w:themeFill="accent1" w:themeFillTint="33"/>
          </w:tcPr>
          <w:p w:rsidR="00084832" w:rsidRPr="00695CB9" w:rsidRDefault="00084832" w:rsidP="0009447F">
            <w:r w:rsidRPr="00695CB9">
              <w:t>E</w:t>
            </w:r>
            <w:r w:rsidR="00DF71F6" w:rsidRPr="00695CB9">
              <w:t>-</w:t>
            </w:r>
            <w:r w:rsidR="005E3D5F">
              <w:t>mail A</w:t>
            </w:r>
            <w:r w:rsidRPr="00695CB9">
              <w:t>ddress</w:t>
            </w:r>
          </w:p>
        </w:tc>
        <w:tc>
          <w:tcPr>
            <w:tcW w:w="7231" w:type="dxa"/>
            <w:gridSpan w:val="2"/>
          </w:tcPr>
          <w:p w:rsidR="00084832" w:rsidRPr="00695CB9" w:rsidRDefault="00084832" w:rsidP="003C46F3"/>
        </w:tc>
      </w:tr>
      <w:tr w:rsidR="00084832" w:rsidRPr="00695CB9" w:rsidTr="00331B72">
        <w:tc>
          <w:tcPr>
            <w:tcW w:w="2091" w:type="dxa"/>
            <w:shd w:val="clear" w:color="auto" w:fill="DBE5F1" w:themeFill="accent1" w:themeFillTint="33"/>
          </w:tcPr>
          <w:p w:rsidR="00084832" w:rsidRPr="00695CB9" w:rsidRDefault="00084832" w:rsidP="0009447F">
            <w:r w:rsidRPr="00695CB9">
              <w:t>Ethnic Origin</w:t>
            </w:r>
          </w:p>
        </w:tc>
        <w:tc>
          <w:tcPr>
            <w:tcW w:w="7231" w:type="dxa"/>
            <w:gridSpan w:val="2"/>
          </w:tcPr>
          <w:p w:rsidR="00084832" w:rsidRPr="00695CB9" w:rsidRDefault="00084832" w:rsidP="0009447F"/>
        </w:tc>
      </w:tr>
      <w:tr w:rsidR="00084832" w:rsidRPr="00695CB9" w:rsidTr="00331B72">
        <w:tc>
          <w:tcPr>
            <w:tcW w:w="2091" w:type="dxa"/>
            <w:shd w:val="clear" w:color="auto" w:fill="DBE5F1" w:themeFill="accent1" w:themeFillTint="33"/>
          </w:tcPr>
          <w:p w:rsidR="00084832" w:rsidRPr="00695CB9" w:rsidRDefault="00084832" w:rsidP="0009447F">
            <w:r w:rsidRPr="00695CB9">
              <w:t>Nationality</w:t>
            </w:r>
          </w:p>
        </w:tc>
        <w:tc>
          <w:tcPr>
            <w:tcW w:w="7231" w:type="dxa"/>
            <w:gridSpan w:val="2"/>
          </w:tcPr>
          <w:p w:rsidR="00084832" w:rsidRPr="00695CB9" w:rsidRDefault="00084832" w:rsidP="0009447F"/>
        </w:tc>
      </w:tr>
      <w:tr w:rsidR="00937F19" w:rsidRPr="00695CB9" w:rsidTr="00331B72">
        <w:tc>
          <w:tcPr>
            <w:tcW w:w="2091" w:type="dxa"/>
            <w:shd w:val="clear" w:color="auto" w:fill="DBE5F1" w:themeFill="accent1" w:themeFillTint="33"/>
          </w:tcPr>
          <w:p w:rsidR="00937F19" w:rsidRPr="00695CB9" w:rsidRDefault="0020533D" w:rsidP="0009447F">
            <w:r w:rsidRPr="00695CB9">
              <w:t>Immigration Status</w:t>
            </w:r>
          </w:p>
        </w:tc>
        <w:tc>
          <w:tcPr>
            <w:tcW w:w="7231" w:type="dxa"/>
            <w:gridSpan w:val="2"/>
          </w:tcPr>
          <w:p w:rsidR="00937F19" w:rsidRPr="00695CB9" w:rsidRDefault="00937F19" w:rsidP="0009447F"/>
        </w:tc>
      </w:tr>
      <w:tr w:rsidR="00937F19" w:rsidRPr="00695CB9" w:rsidTr="00331B72">
        <w:tc>
          <w:tcPr>
            <w:tcW w:w="2091" w:type="dxa"/>
            <w:shd w:val="clear" w:color="auto" w:fill="DBE5F1" w:themeFill="accent1" w:themeFillTint="33"/>
          </w:tcPr>
          <w:p w:rsidR="00937F19" w:rsidRPr="00695CB9" w:rsidRDefault="0020533D" w:rsidP="0009447F">
            <w:r w:rsidRPr="00695CB9">
              <w:t>Religion/Beliefs</w:t>
            </w:r>
          </w:p>
        </w:tc>
        <w:sdt>
          <w:sdtPr>
            <w:id w:val="3583884"/>
            <w:placeholder>
              <w:docPart w:val="8F90498AA6904F10B43209F40D88338D"/>
            </w:placeholder>
            <w:dropDownList>
              <w:listItem w:value="Choose an item."/>
              <w:listItem w:displayText="Christian (all denominations)" w:value="Christian (all denominations)"/>
              <w:listItem w:displayText="Buddhist" w:value="Buddhist"/>
              <w:listItem w:displayText="Hindu" w:value="Hindu"/>
              <w:listItem w:displayText="Jewish" w:value="Jewish"/>
              <w:listItem w:displayText="Muslim" w:value="Muslim"/>
              <w:listItem w:displayText="Sikh" w:value="Sikh"/>
              <w:listItem w:displayText="Any Other religion" w:value="Any Other religion"/>
              <w:listItem w:displayText="Not Known" w:value="Not Known"/>
              <w:listItem w:displayText="Does not wish to disclode" w:value="Does not wish to disclode"/>
            </w:dropDownList>
          </w:sdtPr>
          <w:sdtEndPr/>
          <w:sdtContent>
            <w:tc>
              <w:tcPr>
                <w:tcW w:w="7231" w:type="dxa"/>
                <w:gridSpan w:val="2"/>
              </w:tcPr>
              <w:p w:rsidR="00937F19" w:rsidRPr="00695CB9" w:rsidRDefault="00A57542" w:rsidP="0009447F">
                <w:r>
                  <w:t>Not Known</w:t>
                </w:r>
              </w:p>
            </w:tc>
          </w:sdtContent>
        </w:sdt>
      </w:tr>
      <w:tr w:rsidR="00AF56D4" w:rsidRPr="00695CB9" w:rsidTr="00331B72">
        <w:trPr>
          <w:trHeight w:val="272"/>
        </w:trPr>
        <w:tc>
          <w:tcPr>
            <w:tcW w:w="3222" w:type="dxa"/>
            <w:gridSpan w:val="2"/>
            <w:shd w:val="clear" w:color="auto" w:fill="DBE5F1" w:themeFill="accent1" w:themeFillTint="33"/>
          </w:tcPr>
          <w:p w:rsidR="00AF56D4" w:rsidRPr="00695CB9" w:rsidRDefault="009305D1" w:rsidP="00AF56D4">
            <w:r w:rsidRPr="00695CB9">
              <w:t>G</w:t>
            </w:r>
            <w:r w:rsidR="00AF56D4" w:rsidRPr="00695CB9">
              <w:t>ender</w:t>
            </w:r>
          </w:p>
        </w:tc>
        <w:tc>
          <w:tcPr>
            <w:tcW w:w="6100" w:type="dxa"/>
          </w:tcPr>
          <w:p w:rsidR="00AF56D4" w:rsidRPr="00695CB9" w:rsidRDefault="00AF56D4" w:rsidP="00A57542">
            <w:pPr>
              <w:jc w:val="center"/>
              <w:rPr>
                <w:b/>
                <w:color w:val="365F91" w:themeColor="accent1" w:themeShade="BF"/>
              </w:rPr>
            </w:pPr>
            <w:r w:rsidRPr="00695CB9">
              <w:rPr>
                <w:b/>
                <w:color w:val="365F91" w:themeColor="accent1" w:themeShade="BF"/>
              </w:rPr>
              <w:t xml:space="preserve">Male       Female  </w:t>
            </w:r>
            <w:r w:rsidR="00F765CA">
              <w:rPr>
                <w:b/>
                <w:color w:val="365F91" w:themeColor="accent1" w:themeShade="BF"/>
              </w:rPr>
              <w:sym w:font="Wingdings 2" w:char="F035"/>
            </w:r>
          </w:p>
        </w:tc>
      </w:tr>
      <w:tr w:rsidR="009305D1" w:rsidRPr="00695CB9" w:rsidTr="00331B72">
        <w:trPr>
          <w:trHeight w:val="272"/>
        </w:trPr>
        <w:tc>
          <w:tcPr>
            <w:tcW w:w="3222" w:type="dxa"/>
            <w:gridSpan w:val="2"/>
            <w:shd w:val="clear" w:color="auto" w:fill="DBE5F1" w:themeFill="accent1" w:themeFillTint="33"/>
          </w:tcPr>
          <w:p w:rsidR="009305D1" w:rsidRPr="00695CB9" w:rsidRDefault="005E3D5F" w:rsidP="00AF56D4">
            <w:r>
              <w:t>Household T</w:t>
            </w:r>
            <w:r w:rsidR="009305D1" w:rsidRPr="00695CB9">
              <w:t>ype</w:t>
            </w:r>
          </w:p>
        </w:tc>
        <w:sdt>
          <w:sdtPr>
            <w:rPr>
              <w:b/>
              <w:color w:val="365F91" w:themeColor="accent1" w:themeShade="BF"/>
            </w:rPr>
            <w:id w:val="20922596"/>
            <w:lock w:val="sdtLocked"/>
            <w:placeholder>
              <w:docPart w:val="20551487853B432597DA26C74363FF87"/>
            </w:placeholder>
            <w:comboBox>
              <w:listItem w:value="Choose an item."/>
              <w:listItem w:displayText="One person male" w:value="One person male"/>
              <w:listItem w:displayText="One person female" w:value="One person female"/>
              <w:listItem w:displayText="Couple with dependant children" w:value="Couple with dependant children"/>
              <w:listItem w:displayText="One person male with dependant children" w:value="One person male with dependant children"/>
              <w:listItem w:displayText="One person female with dependant children" w:value="One person female with dependant children"/>
              <w:listItem w:displayText="All other households" w:value="All other households"/>
            </w:comboBox>
          </w:sdtPr>
          <w:sdtEndPr/>
          <w:sdtContent>
            <w:tc>
              <w:tcPr>
                <w:tcW w:w="6100" w:type="dxa"/>
              </w:tcPr>
              <w:p w:rsidR="009305D1" w:rsidRPr="00695CB9" w:rsidRDefault="00127DCB" w:rsidP="009305D1">
                <w:pPr>
                  <w:jc w:val="center"/>
                  <w:rPr>
                    <w:b/>
                    <w:color w:val="365F91" w:themeColor="accent1" w:themeShade="BF"/>
                  </w:rPr>
                </w:pPr>
                <w:r>
                  <w:rPr>
                    <w:b/>
                    <w:color w:val="365F91" w:themeColor="accent1" w:themeShade="BF"/>
                  </w:rPr>
                  <w:t>One person male</w:t>
                </w:r>
              </w:p>
            </w:tc>
          </w:sdtContent>
        </w:sdt>
      </w:tr>
    </w:tbl>
    <w:p w:rsidR="00393537" w:rsidRPr="009A0DCE" w:rsidRDefault="00393537" w:rsidP="00C74264">
      <w:pPr>
        <w:spacing w:after="0"/>
        <w:rPr>
          <w:b/>
          <w:color w:val="1F497D" w:themeColor="text2"/>
          <w:sz w:val="8"/>
          <w:szCs w:val="8"/>
        </w:rPr>
      </w:pPr>
    </w:p>
    <w:p w:rsidR="008C3444" w:rsidRPr="00695CB9" w:rsidRDefault="008C3444" w:rsidP="00C74264">
      <w:pPr>
        <w:spacing w:after="0"/>
        <w:rPr>
          <w:b/>
          <w:color w:val="1F497D" w:themeColor="text2"/>
        </w:rPr>
      </w:pPr>
      <w:r w:rsidRPr="00695CB9">
        <w:rPr>
          <w:b/>
          <w:color w:val="1F497D" w:themeColor="text2"/>
        </w:rPr>
        <w:t>Housing Application</w:t>
      </w:r>
    </w:p>
    <w:tbl>
      <w:tblPr>
        <w:tblStyle w:val="TableGrid"/>
        <w:tblW w:w="9322" w:type="dxa"/>
        <w:shd w:val="clear" w:color="auto" w:fill="DBE5F1" w:themeFill="accent1" w:themeFillTint="33"/>
        <w:tblLook w:val="04A0" w:firstRow="1" w:lastRow="0" w:firstColumn="1" w:lastColumn="0" w:noHBand="0" w:noVBand="1"/>
      </w:tblPr>
      <w:tblGrid>
        <w:gridCol w:w="4361"/>
        <w:gridCol w:w="4961"/>
      </w:tblGrid>
      <w:tr w:rsidR="008C3444" w:rsidRPr="00695CB9" w:rsidTr="00331B72">
        <w:trPr>
          <w:trHeight w:val="408"/>
        </w:trPr>
        <w:tc>
          <w:tcPr>
            <w:tcW w:w="4361" w:type="dxa"/>
            <w:shd w:val="clear" w:color="auto" w:fill="DBE5F1" w:themeFill="accent1" w:themeFillTint="33"/>
          </w:tcPr>
          <w:p w:rsidR="008C3444" w:rsidRPr="00695CB9" w:rsidRDefault="008C3444" w:rsidP="005B3F18">
            <w:r w:rsidRPr="00695CB9">
              <w:t>Are you/</w:t>
            </w:r>
            <w:r w:rsidR="003764B2">
              <w:t xml:space="preserve">is </w:t>
            </w:r>
            <w:r w:rsidRPr="00695CB9">
              <w:t>the client registered on Hom</w:t>
            </w:r>
            <w:r w:rsidR="00B83436" w:rsidRPr="00695CB9">
              <w:t>e Choice Plus or Redditch Home C</w:t>
            </w:r>
            <w:r w:rsidRPr="00695CB9">
              <w:t xml:space="preserve">hoice? </w:t>
            </w:r>
          </w:p>
        </w:tc>
        <w:tc>
          <w:tcPr>
            <w:tcW w:w="4961" w:type="dxa"/>
            <w:shd w:val="clear" w:color="auto" w:fill="auto"/>
          </w:tcPr>
          <w:p w:rsidR="00D14B6B" w:rsidRPr="00695CB9" w:rsidRDefault="00D14B6B" w:rsidP="00D14B6B">
            <w:pPr>
              <w:jc w:val="center"/>
              <w:rPr>
                <w:b/>
                <w:color w:val="365F91" w:themeColor="accent1" w:themeShade="BF"/>
              </w:rPr>
            </w:pPr>
          </w:p>
          <w:p w:rsidR="005B3F18" w:rsidRPr="00695CB9" w:rsidRDefault="005B3F18" w:rsidP="00AC5C5E">
            <w:pPr>
              <w:jc w:val="center"/>
              <w:rPr>
                <w:b/>
                <w:color w:val="365F91" w:themeColor="accent1" w:themeShade="BF"/>
              </w:rPr>
            </w:pPr>
          </w:p>
        </w:tc>
      </w:tr>
      <w:tr w:rsidR="00D14B6B" w:rsidRPr="00695CB9" w:rsidTr="00331B72">
        <w:trPr>
          <w:trHeight w:val="272"/>
        </w:trPr>
        <w:tc>
          <w:tcPr>
            <w:tcW w:w="4361" w:type="dxa"/>
            <w:shd w:val="clear" w:color="auto" w:fill="DBE5F1" w:themeFill="accent1" w:themeFillTint="33"/>
          </w:tcPr>
          <w:p w:rsidR="00D14B6B" w:rsidRPr="00695CB9" w:rsidRDefault="00D14B6B" w:rsidP="005F49A8">
            <w:r w:rsidRPr="00695CB9">
              <w:t xml:space="preserve">If Yes </w:t>
            </w:r>
            <w:r w:rsidR="005F49A8" w:rsidRPr="00695CB9">
              <w:t>r</w:t>
            </w:r>
            <w:r w:rsidRPr="00695CB9">
              <w:t xml:space="preserve">egistration number and banding </w:t>
            </w:r>
          </w:p>
        </w:tc>
        <w:tc>
          <w:tcPr>
            <w:tcW w:w="4961" w:type="dxa"/>
            <w:shd w:val="clear" w:color="auto" w:fill="FFFFFF" w:themeFill="background1"/>
          </w:tcPr>
          <w:p w:rsidR="00D14B6B" w:rsidRPr="00695CB9" w:rsidRDefault="00D14B6B" w:rsidP="005B3F18">
            <w:pPr>
              <w:jc w:val="center"/>
              <w:rPr>
                <w:b/>
                <w:color w:val="365F91" w:themeColor="accent1" w:themeShade="BF"/>
              </w:rPr>
            </w:pPr>
          </w:p>
        </w:tc>
      </w:tr>
    </w:tbl>
    <w:p w:rsidR="008C3444" w:rsidRPr="00695CB9" w:rsidRDefault="008C3444" w:rsidP="00C74264">
      <w:pPr>
        <w:spacing w:after="0"/>
        <w:rPr>
          <w:b/>
          <w:color w:val="1F497D" w:themeColor="text2"/>
        </w:rPr>
      </w:pPr>
    </w:p>
    <w:tbl>
      <w:tblPr>
        <w:tblStyle w:val="TableGrid"/>
        <w:tblW w:w="9322" w:type="dxa"/>
        <w:tblLook w:val="04A0" w:firstRow="1" w:lastRow="0" w:firstColumn="1" w:lastColumn="0" w:noHBand="0" w:noVBand="1"/>
      </w:tblPr>
      <w:tblGrid>
        <w:gridCol w:w="4361"/>
        <w:gridCol w:w="4961"/>
      </w:tblGrid>
      <w:tr w:rsidR="00962513" w:rsidRPr="00695CB9" w:rsidTr="00331B72">
        <w:tc>
          <w:tcPr>
            <w:tcW w:w="4361" w:type="dxa"/>
            <w:shd w:val="clear" w:color="auto" w:fill="DBE5F1" w:themeFill="accent1" w:themeFillTint="33"/>
          </w:tcPr>
          <w:p w:rsidR="00962513" w:rsidRPr="00695CB9" w:rsidRDefault="00962513" w:rsidP="00C74264">
            <w:r w:rsidRPr="00695CB9">
              <w:t>Reason homeless or potentially homeless</w:t>
            </w:r>
          </w:p>
        </w:tc>
        <w:tc>
          <w:tcPr>
            <w:tcW w:w="4961" w:type="dxa"/>
          </w:tcPr>
          <w:p w:rsidR="00962513" w:rsidRPr="00695CB9" w:rsidRDefault="00962513" w:rsidP="007E7620">
            <w:pPr>
              <w:rPr>
                <w:b/>
                <w:color w:val="1F497D" w:themeColor="text2"/>
              </w:rPr>
            </w:pPr>
          </w:p>
        </w:tc>
      </w:tr>
      <w:tr w:rsidR="002E0B13" w:rsidRPr="00695CB9" w:rsidTr="00331B72">
        <w:tc>
          <w:tcPr>
            <w:tcW w:w="4361" w:type="dxa"/>
            <w:shd w:val="clear" w:color="auto" w:fill="DBE5F1" w:themeFill="accent1" w:themeFillTint="33"/>
          </w:tcPr>
          <w:p w:rsidR="002E0B13" w:rsidRPr="00695CB9" w:rsidRDefault="002E0B13" w:rsidP="00C74264">
            <w:r w:rsidRPr="00695CB9">
              <w:t>Please supply further information</w:t>
            </w:r>
          </w:p>
          <w:p w:rsidR="002E0B13" w:rsidRPr="00695CB9" w:rsidRDefault="002E0B13" w:rsidP="00C74264"/>
          <w:p w:rsidR="002E0B13" w:rsidRPr="00695CB9" w:rsidRDefault="002E0B13" w:rsidP="00C74264"/>
        </w:tc>
        <w:tc>
          <w:tcPr>
            <w:tcW w:w="4961" w:type="dxa"/>
          </w:tcPr>
          <w:p w:rsidR="00305DE5" w:rsidRPr="00695CB9" w:rsidRDefault="00305DE5" w:rsidP="00305DE5">
            <w:pPr>
              <w:rPr>
                <w:b/>
                <w:color w:val="1F497D" w:themeColor="text2"/>
              </w:rPr>
            </w:pPr>
          </w:p>
        </w:tc>
      </w:tr>
    </w:tbl>
    <w:p w:rsidR="00393537" w:rsidRPr="009A0DCE" w:rsidRDefault="00393537" w:rsidP="00C74264">
      <w:pPr>
        <w:spacing w:after="0"/>
        <w:rPr>
          <w:b/>
          <w:color w:val="1F497D" w:themeColor="text2"/>
          <w:sz w:val="8"/>
          <w:szCs w:val="8"/>
        </w:rPr>
      </w:pPr>
    </w:p>
    <w:p w:rsidR="00C74264" w:rsidRPr="00695CB9" w:rsidRDefault="003F0225" w:rsidP="00C74264">
      <w:pPr>
        <w:spacing w:after="0"/>
        <w:rPr>
          <w:b/>
          <w:color w:val="1F497D" w:themeColor="text2"/>
        </w:rPr>
      </w:pPr>
      <w:r w:rsidRPr="00695CB9">
        <w:rPr>
          <w:b/>
          <w:color w:val="1F497D" w:themeColor="text2"/>
        </w:rPr>
        <w:t>Are you /</w:t>
      </w:r>
      <w:r w:rsidR="00AB6028">
        <w:rPr>
          <w:b/>
          <w:color w:val="1F497D" w:themeColor="text2"/>
        </w:rPr>
        <w:t>is</w:t>
      </w:r>
      <w:r w:rsidRPr="00695CB9">
        <w:rPr>
          <w:b/>
          <w:color w:val="1F497D" w:themeColor="text2"/>
        </w:rPr>
        <w:t xml:space="preserve"> the </w:t>
      </w:r>
      <w:r w:rsidR="00C57DFA" w:rsidRPr="00695CB9">
        <w:rPr>
          <w:b/>
          <w:color w:val="1F497D" w:themeColor="text2"/>
        </w:rPr>
        <w:t>client working</w:t>
      </w:r>
      <w:r w:rsidR="00C74264" w:rsidRPr="00695CB9">
        <w:rPr>
          <w:b/>
          <w:color w:val="1F497D" w:themeColor="text2"/>
        </w:rPr>
        <w:t xml:space="preserve"> with any other agency (social services, probation, drug agenc</w:t>
      </w:r>
      <w:r w:rsidR="003C2F38" w:rsidRPr="00695CB9">
        <w:rPr>
          <w:b/>
          <w:color w:val="1F497D" w:themeColor="text2"/>
        </w:rPr>
        <w:t>ies</w:t>
      </w:r>
      <w:r w:rsidR="00C74264" w:rsidRPr="00695CB9">
        <w:rPr>
          <w:b/>
          <w:color w:val="1F497D" w:themeColor="text2"/>
        </w:rPr>
        <w:t xml:space="preserve"> etc.</w:t>
      </w:r>
      <w:r w:rsidR="00671A15" w:rsidRPr="00695CB9">
        <w:rPr>
          <w:b/>
          <w:color w:val="1F497D" w:themeColor="text2"/>
        </w:rPr>
        <w:t>)</w:t>
      </w:r>
    </w:p>
    <w:tbl>
      <w:tblPr>
        <w:tblStyle w:val="TableGrid"/>
        <w:tblW w:w="9322" w:type="dxa"/>
        <w:tblLook w:val="04A0" w:firstRow="1" w:lastRow="0" w:firstColumn="1" w:lastColumn="0" w:noHBand="0" w:noVBand="1"/>
      </w:tblPr>
      <w:tblGrid>
        <w:gridCol w:w="3080"/>
        <w:gridCol w:w="3832"/>
        <w:gridCol w:w="2410"/>
      </w:tblGrid>
      <w:tr w:rsidR="00C74264" w:rsidRPr="00695CB9" w:rsidTr="00A97EC5">
        <w:tc>
          <w:tcPr>
            <w:tcW w:w="3080" w:type="dxa"/>
            <w:shd w:val="clear" w:color="auto" w:fill="DBE5F1" w:themeFill="accent1" w:themeFillTint="33"/>
          </w:tcPr>
          <w:p w:rsidR="00C74264" w:rsidRPr="00695CB9" w:rsidRDefault="00C74264" w:rsidP="001B3ACD">
            <w:r w:rsidRPr="00695CB9">
              <w:t>Agency</w:t>
            </w:r>
          </w:p>
        </w:tc>
        <w:tc>
          <w:tcPr>
            <w:tcW w:w="3832" w:type="dxa"/>
            <w:shd w:val="clear" w:color="auto" w:fill="DBE5F1" w:themeFill="accent1" w:themeFillTint="33"/>
          </w:tcPr>
          <w:p w:rsidR="00C74264" w:rsidRPr="00695CB9" w:rsidRDefault="00C74264" w:rsidP="001B3ACD">
            <w:r w:rsidRPr="00695CB9">
              <w:t>Contact</w:t>
            </w:r>
          </w:p>
        </w:tc>
        <w:tc>
          <w:tcPr>
            <w:tcW w:w="2410" w:type="dxa"/>
            <w:shd w:val="clear" w:color="auto" w:fill="DBE5F1" w:themeFill="accent1" w:themeFillTint="33"/>
          </w:tcPr>
          <w:p w:rsidR="00C74264" w:rsidRPr="00695CB9" w:rsidRDefault="00C74264" w:rsidP="001B3ACD">
            <w:r w:rsidRPr="00695CB9">
              <w:t>Contact Number</w:t>
            </w:r>
          </w:p>
        </w:tc>
      </w:tr>
      <w:tr w:rsidR="00C74264" w:rsidRPr="00695CB9" w:rsidTr="00A97EC5">
        <w:tc>
          <w:tcPr>
            <w:tcW w:w="3080" w:type="dxa"/>
          </w:tcPr>
          <w:p w:rsidR="00C74264" w:rsidRPr="00695CB9" w:rsidRDefault="00C74264" w:rsidP="00305DE5"/>
        </w:tc>
        <w:tc>
          <w:tcPr>
            <w:tcW w:w="3832" w:type="dxa"/>
          </w:tcPr>
          <w:p w:rsidR="00C74264" w:rsidRPr="00695CB9" w:rsidRDefault="00C74264" w:rsidP="00355B44"/>
        </w:tc>
        <w:tc>
          <w:tcPr>
            <w:tcW w:w="2410" w:type="dxa"/>
          </w:tcPr>
          <w:p w:rsidR="00C74264" w:rsidRPr="00695CB9" w:rsidRDefault="00C74264" w:rsidP="00305DE5"/>
        </w:tc>
      </w:tr>
      <w:tr w:rsidR="00C74264" w:rsidRPr="00695CB9" w:rsidTr="00A97EC5">
        <w:tc>
          <w:tcPr>
            <w:tcW w:w="3080" w:type="dxa"/>
          </w:tcPr>
          <w:p w:rsidR="00C74264" w:rsidRPr="00695CB9" w:rsidRDefault="00C74264" w:rsidP="001B3ACD"/>
          <w:p w:rsidR="00C74264" w:rsidRPr="00695CB9" w:rsidRDefault="00C74264" w:rsidP="001B3ACD"/>
        </w:tc>
        <w:tc>
          <w:tcPr>
            <w:tcW w:w="3832" w:type="dxa"/>
          </w:tcPr>
          <w:p w:rsidR="00C74264" w:rsidRPr="00695CB9" w:rsidRDefault="00C74264" w:rsidP="00355B44"/>
        </w:tc>
        <w:tc>
          <w:tcPr>
            <w:tcW w:w="2410" w:type="dxa"/>
          </w:tcPr>
          <w:p w:rsidR="00C74264" w:rsidRPr="00695CB9" w:rsidRDefault="00C74264" w:rsidP="001B3ACD"/>
        </w:tc>
      </w:tr>
    </w:tbl>
    <w:p w:rsidR="00393537" w:rsidRPr="009A0DCE" w:rsidRDefault="00393537" w:rsidP="0009447F">
      <w:pPr>
        <w:spacing w:after="0"/>
        <w:rPr>
          <w:b/>
          <w:color w:val="1F497D" w:themeColor="text2"/>
          <w:sz w:val="8"/>
          <w:szCs w:val="8"/>
        </w:rPr>
      </w:pPr>
    </w:p>
    <w:p w:rsidR="0010108A" w:rsidRPr="00695CB9" w:rsidRDefault="009E3D6F" w:rsidP="0009447F">
      <w:pPr>
        <w:spacing w:after="0"/>
        <w:rPr>
          <w:b/>
          <w:color w:val="1F497D" w:themeColor="text2"/>
        </w:rPr>
      </w:pPr>
      <w:r w:rsidRPr="00695CB9">
        <w:rPr>
          <w:b/>
          <w:color w:val="1F497D" w:themeColor="text2"/>
        </w:rPr>
        <w:t>Client Support Needs</w:t>
      </w:r>
    </w:p>
    <w:tbl>
      <w:tblPr>
        <w:tblStyle w:val="TableGrid"/>
        <w:tblW w:w="9322" w:type="dxa"/>
        <w:tblLayout w:type="fixed"/>
        <w:tblLook w:val="04A0" w:firstRow="1" w:lastRow="0" w:firstColumn="1" w:lastColumn="0" w:noHBand="0" w:noVBand="1"/>
      </w:tblPr>
      <w:tblGrid>
        <w:gridCol w:w="2941"/>
        <w:gridCol w:w="1276"/>
        <w:gridCol w:w="2412"/>
        <w:gridCol w:w="2693"/>
      </w:tblGrid>
      <w:tr w:rsidR="00EA286A" w:rsidRPr="00695CB9" w:rsidTr="00331B72">
        <w:tc>
          <w:tcPr>
            <w:tcW w:w="2941" w:type="dxa"/>
            <w:shd w:val="clear" w:color="auto" w:fill="DBE5F1" w:themeFill="accent1" w:themeFillTint="33"/>
          </w:tcPr>
          <w:p w:rsidR="00EA286A" w:rsidRPr="00695CB9" w:rsidRDefault="00EA286A" w:rsidP="0009447F">
            <w:r w:rsidRPr="00695CB9">
              <w:t>Primary Need</w:t>
            </w:r>
          </w:p>
          <w:p w:rsidR="00EA286A" w:rsidRPr="00695CB9" w:rsidRDefault="00EA286A" w:rsidP="0009447F"/>
        </w:tc>
        <w:tc>
          <w:tcPr>
            <w:tcW w:w="1276" w:type="dxa"/>
          </w:tcPr>
          <w:p w:rsidR="00EA286A" w:rsidRPr="00695CB9" w:rsidRDefault="00EA286A" w:rsidP="00FF4C89">
            <w:pPr>
              <w:jc w:val="center"/>
            </w:pPr>
            <w:r w:rsidRPr="00695CB9">
              <w:t>Tick as many that apply</w:t>
            </w:r>
          </w:p>
        </w:tc>
        <w:tc>
          <w:tcPr>
            <w:tcW w:w="5105" w:type="dxa"/>
            <w:gridSpan w:val="2"/>
            <w:shd w:val="clear" w:color="auto" w:fill="DBE5F1" w:themeFill="accent1" w:themeFillTint="33"/>
          </w:tcPr>
          <w:p w:rsidR="00EA286A" w:rsidRPr="00695CB9" w:rsidRDefault="00EA286A" w:rsidP="00FF4C89">
            <w:pPr>
              <w:jc w:val="center"/>
            </w:pPr>
            <w:r w:rsidRPr="00695CB9">
              <w:t>Further Information</w:t>
            </w:r>
          </w:p>
          <w:p w:rsidR="005B3F18" w:rsidRPr="00695CB9" w:rsidRDefault="005B3F18" w:rsidP="00FF4C89">
            <w:pPr>
              <w:jc w:val="center"/>
            </w:pPr>
            <w:r w:rsidRPr="00695CB9">
              <w:t>(This must be filled in if you have ticked a box)</w:t>
            </w:r>
          </w:p>
        </w:tc>
      </w:tr>
      <w:tr w:rsidR="00EA286A" w:rsidRPr="00695CB9" w:rsidTr="00331B72">
        <w:tc>
          <w:tcPr>
            <w:tcW w:w="2941" w:type="dxa"/>
            <w:shd w:val="clear" w:color="auto" w:fill="DBE5F1" w:themeFill="accent1" w:themeFillTint="33"/>
          </w:tcPr>
          <w:p w:rsidR="00EA286A" w:rsidRPr="00695CB9" w:rsidRDefault="00EA286A" w:rsidP="0009447F">
            <w:pPr>
              <w:rPr>
                <w:color w:val="000000" w:themeColor="text1"/>
              </w:rPr>
            </w:pPr>
            <w:r w:rsidRPr="00695CB9">
              <w:rPr>
                <w:color w:val="000000" w:themeColor="text1"/>
              </w:rPr>
              <w:t xml:space="preserve">Alcohol Problems </w:t>
            </w:r>
          </w:p>
        </w:tc>
        <w:bookmarkStart w:id="1" w:name="Check3"/>
        <w:tc>
          <w:tcPr>
            <w:tcW w:w="1276" w:type="dxa"/>
          </w:tcPr>
          <w:p w:rsidR="00EA286A" w:rsidRPr="00695CB9" w:rsidRDefault="00DD5A35" w:rsidP="00A43D55">
            <w:pPr>
              <w:jc w:val="center"/>
              <w:rPr>
                <w:color w:val="1F497D" w:themeColor="text2"/>
              </w:rPr>
            </w:pPr>
            <w:r w:rsidRPr="00695CB9">
              <w:rPr>
                <w:color w:val="1F497D" w:themeColor="text2"/>
              </w:rPr>
              <w:fldChar w:fldCharType="begin">
                <w:ffData>
                  <w:name w:val="Check3"/>
                  <w:enabled/>
                  <w:calcOnExit w:val="0"/>
                  <w:checkBox>
                    <w:sizeAuto/>
                    <w:default w:val="1"/>
                    <w:checked w:val="0"/>
                  </w:checkBox>
                </w:ffData>
              </w:fldChar>
            </w:r>
            <w:r w:rsidR="00EA286A" w:rsidRPr="00695CB9">
              <w:rPr>
                <w:color w:val="1F497D" w:themeColor="text2"/>
              </w:rPr>
              <w:instrText xml:space="preserve"> FORMCHECKBOX </w:instrText>
            </w:r>
            <w:r w:rsidRPr="00695CB9">
              <w:rPr>
                <w:color w:val="1F497D" w:themeColor="text2"/>
              </w:rPr>
            </w:r>
            <w:r w:rsidRPr="00695CB9">
              <w:rPr>
                <w:color w:val="1F497D" w:themeColor="text2"/>
              </w:rPr>
              <w:fldChar w:fldCharType="end"/>
            </w:r>
            <w:bookmarkEnd w:id="1"/>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pPr>
              <w:rPr>
                <w:color w:val="000000" w:themeColor="text1"/>
              </w:rPr>
            </w:pPr>
            <w:r w:rsidRPr="00695CB9">
              <w:rPr>
                <w:color w:val="000000" w:themeColor="text1"/>
              </w:rPr>
              <w:t>Drug Problems</w:t>
            </w:r>
          </w:p>
        </w:tc>
        <w:bookmarkStart w:id="2" w:name="Check4"/>
        <w:tc>
          <w:tcPr>
            <w:tcW w:w="1276" w:type="dxa"/>
          </w:tcPr>
          <w:p w:rsidR="00EA286A" w:rsidRPr="00695CB9" w:rsidRDefault="00DD5A35" w:rsidP="00A43D55">
            <w:pPr>
              <w:jc w:val="center"/>
              <w:rPr>
                <w:color w:val="1F497D" w:themeColor="text2"/>
              </w:rPr>
            </w:pPr>
            <w:r w:rsidRPr="00695CB9">
              <w:rPr>
                <w:color w:val="1F497D" w:themeColor="text2"/>
              </w:rPr>
              <w:fldChar w:fldCharType="begin">
                <w:ffData>
                  <w:name w:val="Check4"/>
                  <w:enabled/>
                  <w:calcOnExit w:val="0"/>
                  <w:checkBox>
                    <w:sizeAuto/>
                    <w:default w:val="1"/>
                    <w:checked w:val="0"/>
                  </w:checkBox>
                </w:ffData>
              </w:fldChar>
            </w:r>
            <w:r w:rsidR="00EA286A" w:rsidRPr="00695CB9">
              <w:rPr>
                <w:color w:val="1F497D" w:themeColor="text2"/>
              </w:rPr>
              <w:instrText xml:space="preserve"> FORMCHECKBOX </w:instrText>
            </w:r>
            <w:r w:rsidRPr="00695CB9">
              <w:rPr>
                <w:color w:val="1F497D" w:themeColor="text2"/>
              </w:rPr>
            </w:r>
            <w:r w:rsidRPr="00695CB9">
              <w:rPr>
                <w:color w:val="1F497D" w:themeColor="text2"/>
              </w:rPr>
              <w:fldChar w:fldCharType="end"/>
            </w:r>
            <w:bookmarkEnd w:id="2"/>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pPr>
              <w:rPr>
                <w:color w:val="000000" w:themeColor="text1"/>
              </w:rPr>
            </w:pPr>
            <w:r w:rsidRPr="00695CB9">
              <w:rPr>
                <w:color w:val="000000" w:themeColor="text1"/>
              </w:rPr>
              <w:t>Physical Health</w:t>
            </w:r>
          </w:p>
        </w:tc>
        <w:tc>
          <w:tcPr>
            <w:tcW w:w="1276" w:type="dxa"/>
          </w:tcPr>
          <w:p w:rsidR="00EA286A" w:rsidRPr="00695CB9" w:rsidRDefault="00DD5A35" w:rsidP="00A43D55">
            <w:pPr>
              <w:jc w:val="center"/>
              <w:rPr>
                <w:color w:val="1F497D" w:themeColor="text2"/>
              </w:rPr>
            </w:pPr>
            <w:r w:rsidRPr="00695CB9">
              <w:rPr>
                <w:color w:val="1F497D" w:themeColor="text2"/>
              </w:rPr>
              <w:fldChar w:fldCharType="begin">
                <w:ffData>
                  <w:name w:val="Check4"/>
                  <w:enabled/>
                  <w:calcOnExit w:val="0"/>
                  <w:checkBox>
                    <w:sizeAuto/>
                    <w:default w:val="1"/>
                    <w:checked w:val="0"/>
                  </w:checkBox>
                </w:ffData>
              </w:fldChar>
            </w:r>
            <w:r w:rsidR="00EA286A" w:rsidRPr="00695CB9">
              <w:rPr>
                <w:color w:val="1F497D" w:themeColor="text2"/>
              </w:rPr>
              <w:instrText xml:space="preserve"> FORMCHECKBOX </w:instrText>
            </w:r>
            <w:r w:rsidRPr="00695CB9">
              <w:rPr>
                <w:color w:val="1F497D" w:themeColor="text2"/>
              </w:rPr>
            </w:r>
            <w:r w:rsidRPr="00695CB9">
              <w:rPr>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pPr>
              <w:rPr>
                <w:color w:val="000000" w:themeColor="text1"/>
              </w:rPr>
            </w:pPr>
            <w:r w:rsidRPr="00695CB9">
              <w:rPr>
                <w:color w:val="000000" w:themeColor="text1"/>
              </w:rPr>
              <w:t>General Complex Needs</w:t>
            </w:r>
          </w:p>
        </w:tc>
        <w:tc>
          <w:tcPr>
            <w:tcW w:w="1276" w:type="dxa"/>
          </w:tcPr>
          <w:p w:rsidR="00EA286A" w:rsidRPr="00695CB9" w:rsidRDefault="00EA286A" w:rsidP="00FF4C89">
            <w:pPr>
              <w:jc w:val="center"/>
              <w:rPr>
                <w:b/>
                <w:color w:val="1F497D" w:themeColor="text2"/>
              </w:rPr>
            </w:pPr>
          </w:p>
        </w:tc>
        <w:tc>
          <w:tcPr>
            <w:tcW w:w="5105" w:type="dxa"/>
            <w:gridSpan w:val="2"/>
            <w:shd w:val="clear" w:color="auto" w:fill="auto"/>
          </w:tcPr>
          <w:p w:rsidR="00EA286A" w:rsidRPr="00695CB9" w:rsidRDefault="00305DE5" w:rsidP="00305DE5">
            <w:pPr>
              <w:jc w:val="center"/>
            </w:pPr>
            <w:r>
              <w:t>Autism, ADHD, Anxiety</w:t>
            </w:r>
          </w:p>
        </w:tc>
      </w:tr>
      <w:tr w:rsidR="00EA286A" w:rsidRPr="00695CB9" w:rsidTr="00331B72">
        <w:tc>
          <w:tcPr>
            <w:tcW w:w="2941" w:type="dxa"/>
            <w:shd w:val="clear" w:color="auto" w:fill="DBE5F1" w:themeFill="accent1" w:themeFillTint="33"/>
          </w:tcPr>
          <w:p w:rsidR="00EA286A" w:rsidRPr="00695CB9" w:rsidRDefault="00EA286A" w:rsidP="0009447F">
            <w:r w:rsidRPr="00695CB9">
              <w:t>Learning Disabilities</w:t>
            </w:r>
          </w:p>
        </w:tc>
        <w:tc>
          <w:tcPr>
            <w:tcW w:w="1276" w:type="dxa"/>
          </w:tcPr>
          <w:p w:rsidR="00EA286A" w:rsidRPr="00695CB9" w:rsidRDefault="00DD5A35" w:rsidP="00FF4C89">
            <w:pPr>
              <w:jc w:val="center"/>
              <w:rPr>
                <w:b/>
                <w:color w:val="1F497D" w:themeColor="text2"/>
              </w:rPr>
            </w:pPr>
            <w:r w:rsidRPr="00695CB9">
              <w:rPr>
                <w:b/>
                <w:color w:val="1F497D" w:themeColor="text2"/>
              </w:rPr>
              <w:fldChar w:fldCharType="begin">
                <w:ffData>
                  <w:name w:val="Check4"/>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t xml:space="preserve">Mentally Disordered </w:t>
            </w:r>
            <w:r w:rsidRPr="00695CB9">
              <w:lastRenderedPageBreak/>
              <w:t>Offenders</w:t>
            </w:r>
          </w:p>
        </w:tc>
        <w:tc>
          <w:tcPr>
            <w:tcW w:w="1276" w:type="dxa"/>
          </w:tcPr>
          <w:p w:rsidR="00EA286A" w:rsidRPr="00695CB9" w:rsidRDefault="00DD5A35" w:rsidP="00FF4C89">
            <w:pPr>
              <w:jc w:val="center"/>
              <w:rPr>
                <w:b/>
                <w:color w:val="1F497D" w:themeColor="text2"/>
              </w:rPr>
            </w:pPr>
            <w:r w:rsidRPr="00695CB9">
              <w:rPr>
                <w:b/>
                <w:color w:val="1F497D" w:themeColor="text2"/>
              </w:rPr>
              <w:lastRenderedPageBreak/>
              <w:fldChar w:fldCharType="begin">
                <w:ffData>
                  <w:name w:val="Check3"/>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lastRenderedPageBreak/>
              <w:t>Mental Health Problems</w:t>
            </w:r>
          </w:p>
        </w:tc>
        <w:tc>
          <w:tcPr>
            <w:tcW w:w="1276" w:type="dxa"/>
          </w:tcPr>
          <w:p w:rsidR="00EA286A" w:rsidRPr="00695CB9" w:rsidRDefault="00DD5A35" w:rsidP="00FF4C89">
            <w:pPr>
              <w:jc w:val="center"/>
              <w:rPr>
                <w:b/>
                <w:color w:val="1F497D" w:themeColor="text2"/>
              </w:rPr>
            </w:pPr>
            <w:r w:rsidRPr="00695CB9">
              <w:rPr>
                <w:b/>
                <w:color w:val="1F497D" w:themeColor="text2"/>
              </w:rPr>
              <w:fldChar w:fldCharType="begin">
                <w:ffData>
                  <w:name w:val="Check3"/>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305DE5" w:rsidP="00FF4C89">
            <w:pPr>
              <w:jc w:val="center"/>
            </w:pPr>
            <w:r>
              <w:t>Low self-esteem and OCD.</w:t>
            </w:r>
          </w:p>
        </w:tc>
      </w:tr>
      <w:tr w:rsidR="00EA286A" w:rsidRPr="00695CB9" w:rsidTr="00331B72">
        <w:tc>
          <w:tcPr>
            <w:tcW w:w="2941" w:type="dxa"/>
            <w:shd w:val="clear" w:color="auto" w:fill="DBE5F1" w:themeFill="accent1" w:themeFillTint="33"/>
          </w:tcPr>
          <w:p w:rsidR="00EA286A" w:rsidRPr="00695CB9" w:rsidRDefault="00671A15" w:rsidP="007B0E37">
            <w:r w:rsidRPr="00695CB9">
              <w:t>Offender</w:t>
            </w:r>
            <w:r w:rsidR="007B0E37" w:rsidRPr="00695CB9">
              <w:t xml:space="preserve"> / Offending History</w:t>
            </w:r>
          </w:p>
        </w:tc>
        <w:tc>
          <w:tcPr>
            <w:tcW w:w="1276" w:type="dxa"/>
          </w:tcPr>
          <w:p w:rsidR="00EA286A" w:rsidRPr="00695CB9" w:rsidRDefault="00DD5A35" w:rsidP="00FF4C89">
            <w:pPr>
              <w:jc w:val="center"/>
              <w:rPr>
                <w:b/>
                <w:color w:val="1F497D" w:themeColor="text2"/>
              </w:rPr>
            </w:pPr>
            <w:r w:rsidRPr="00695CB9">
              <w:rPr>
                <w:b/>
                <w:color w:val="1F497D" w:themeColor="text2"/>
              </w:rPr>
              <w:fldChar w:fldCharType="begin">
                <w:ffData>
                  <w:name w:val="Check4"/>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A77278">
            <w:r w:rsidRPr="00695CB9">
              <w:t>Older People Mental Health</w:t>
            </w:r>
          </w:p>
        </w:tc>
        <w:tc>
          <w:tcPr>
            <w:tcW w:w="1276" w:type="dxa"/>
          </w:tcPr>
          <w:p w:rsidR="00EA286A" w:rsidRPr="00695CB9" w:rsidRDefault="00DD5A35" w:rsidP="00FF4C89">
            <w:pPr>
              <w:jc w:val="center"/>
              <w:rPr>
                <w:b/>
                <w:color w:val="1F497D" w:themeColor="text2"/>
              </w:rPr>
            </w:pPr>
            <w:r w:rsidRPr="00695CB9">
              <w:rPr>
                <w:b/>
                <w:color w:val="1F497D" w:themeColor="text2"/>
              </w:rPr>
              <w:fldChar w:fldCharType="begin">
                <w:ffData>
                  <w:name w:val="Check3"/>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t>Older People with Support Needs</w:t>
            </w:r>
          </w:p>
        </w:tc>
        <w:tc>
          <w:tcPr>
            <w:tcW w:w="1276" w:type="dxa"/>
          </w:tcPr>
          <w:p w:rsidR="00EA286A" w:rsidRPr="00695CB9" w:rsidRDefault="00DD5A35" w:rsidP="00FF4C89">
            <w:pPr>
              <w:jc w:val="center"/>
              <w:rPr>
                <w:b/>
                <w:color w:val="1F497D" w:themeColor="text2"/>
              </w:rPr>
            </w:pPr>
            <w:r w:rsidRPr="00695CB9">
              <w:rPr>
                <w:b/>
                <w:color w:val="1F497D" w:themeColor="text2"/>
              </w:rPr>
              <w:fldChar w:fldCharType="begin">
                <w:ffData>
                  <w:name w:val=""/>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t>People with HIV/Aids</w:t>
            </w:r>
          </w:p>
        </w:tc>
        <w:tc>
          <w:tcPr>
            <w:tcW w:w="1276" w:type="dxa"/>
          </w:tcPr>
          <w:p w:rsidR="00EA286A" w:rsidRPr="00695CB9" w:rsidRDefault="00DD5A35" w:rsidP="00FF4C89">
            <w:pPr>
              <w:jc w:val="center"/>
              <w:rPr>
                <w:b/>
                <w:color w:val="1F497D" w:themeColor="text2"/>
              </w:rPr>
            </w:pPr>
            <w:r w:rsidRPr="00695CB9">
              <w:rPr>
                <w:b/>
                <w:color w:val="1F497D" w:themeColor="text2"/>
              </w:rPr>
              <w:fldChar w:fldCharType="begin">
                <w:ffData>
                  <w:name w:val="Check3"/>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t>People at Risk of D</w:t>
            </w:r>
            <w:r w:rsidR="005B43BB">
              <w:t xml:space="preserve">omestic </w:t>
            </w:r>
            <w:r w:rsidRPr="00695CB9">
              <w:t>V</w:t>
            </w:r>
            <w:r w:rsidR="005B43BB">
              <w:t>iolence</w:t>
            </w:r>
          </w:p>
        </w:tc>
        <w:tc>
          <w:tcPr>
            <w:tcW w:w="1276" w:type="dxa"/>
            <w:shd w:val="clear" w:color="auto" w:fill="FFFFFF" w:themeFill="background1"/>
          </w:tcPr>
          <w:p w:rsidR="00EA286A" w:rsidRPr="00695CB9" w:rsidRDefault="00DD5A35" w:rsidP="00FF4C89">
            <w:pPr>
              <w:jc w:val="center"/>
              <w:rPr>
                <w:b/>
                <w:color w:val="1F497D" w:themeColor="text2"/>
              </w:rPr>
            </w:pPr>
            <w:r w:rsidRPr="00695CB9">
              <w:rPr>
                <w:b/>
                <w:color w:val="1F497D" w:themeColor="text2"/>
              </w:rPr>
              <w:fldChar w:fldCharType="begin">
                <w:ffData>
                  <w:name w:val="Check4"/>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t>Physical or Sensory Disability</w:t>
            </w:r>
          </w:p>
        </w:tc>
        <w:tc>
          <w:tcPr>
            <w:tcW w:w="1276" w:type="dxa"/>
            <w:shd w:val="clear" w:color="auto" w:fill="FFFFFF" w:themeFill="background1"/>
          </w:tcPr>
          <w:p w:rsidR="00EA286A" w:rsidRPr="00695CB9" w:rsidRDefault="00DD5A35" w:rsidP="00FF4C89">
            <w:pPr>
              <w:jc w:val="center"/>
              <w:rPr>
                <w:b/>
                <w:color w:val="1F497D" w:themeColor="text2"/>
              </w:rPr>
            </w:pPr>
            <w:r w:rsidRPr="00695CB9">
              <w:rPr>
                <w:b/>
                <w:color w:val="1F497D" w:themeColor="text2"/>
              </w:rPr>
              <w:fldChar w:fldCharType="begin">
                <w:ffData>
                  <w:name w:val="Check3"/>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t>Refugees</w:t>
            </w:r>
          </w:p>
        </w:tc>
        <w:tc>
          <w:tcPr>
            <w:tcW w:w="1276" w:type="dxa"/>
            <w:shd w:val="clear" w:color="auto" w:fill="FFFFFF" w:themeFill="background1"/>
          </w:tcPr>
          <w:p w:rsidR="00EA286A" w:rsidRPr="00695CB9" w:rsidRDefault="00DD5A35" w:rsidP="00FF4C89">
            <w:pPr>
              <w:jc w:val="center"/>
              <w:rPr>
                <w:b/>
                <w:color w:val="1F497D" w:themeColor="text2"/>
              </w:rPr>
            </w:pPr>
            <w:r w:rsidRPr="00695CB9">
              <w:rPr>
                <w:b/>
                <w:color w:val="1F497D" w:themeColor="text2"/>
              </w:rPr>
              <w:fldChar w:fldCharType="begin">
                <w:ffData>
                  <w:name w:val="Check4"/>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t>Rough Sleepers</w:t>
            </w:r>
          </w:p>
        </w:tc>
        <w:tc>
          <w:tcPr>
            <w:tcW w:w="1276" w:type="dxa"/>
            <w:shd w:val="clear" w:color="auto" w:fill="FFFFFF" w:themeFill="background1"/>
          </w:tcPr>
          <w:p w:rsidR="00EA286A" w:rsidRPr="00695CB9" w:rsidRDefault="00DD5A35" w:rsidP="00FF4C89">
            <w:pPr>
              <w:jc w:val="center"/>
              <w:rPr>
                <w:b/>
                <w:color w:val="1F497D" w:themeColor="text2"/>
              </w:rPr>
            </w:pPr>
            <w:r w:rsidRPr="00695CB9">
              <w:rPr>
                <w:b/>
                <w:color w:val="1F497D" w:themeColor="text2"/>
              </w:rPr>
              <w:fldChar w:fldCharType="begin">
                <w:ffData>
                  <w:name w:val="Check3"/>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3C2F38" w:rsidP="0009447F">
            <w:r w:rsidRPr="00695CB9">
              <w:t>Single Homeless with Support N</w:t>
            </w:r>
            <w:r w:rsidR="00EA286A" w:rsidRPr="00695CB9">
              <w:t>eeds</w:t>
            </w:r>
          </w:p>
        </w:tc>
        <w:tc>
          <w:tcPr>
            <w:tcW w:w="1276" w:type="dxa"/>
            <w:shd w:val="clear" w:color="auto" w:fill="FFFFFF" w:themeFill="background1"/>
          </w:tcPr>
          <w:p w:rsidR="00EA286A" w:rsidRPr="00695CB9" w:rsidRDefault="00EA286A" w:rsidP="00A43D55">
            <w:pPr>
              <w:jc w:val="center"/>
              <w:rPr>
                <w:b/>
                <w:color w:val="1F497D" w:themeColor="text2"/>
              </w:rPr>
            </w:pP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t>Traveller</w:t>
            </w:r>
          </w:p>
        </w:tc>
        <w:tc>
          <w:tcPr>
            <w:tcW w:w="1276" w:type="dxa"/>
            <w:shd w:val="clear" w:color="auto" w:fill="FFFFFF" w:themeFill="background1"/>
          </w:tcPr>
          <w:p w:rsidR="00EA286A" w:rsidRPr="00695CB9" w:rsidRDefault="00DD5A35" w:rsidP="00FF4C89">
            <w:pPr>
              <w:jc w:val="center"/>
              <w:rPr>
                <w:b/>
                <w:color w:val="1F497D" w:themeColor="text2"/>
              </w:rPr>
            </w:pPr>
            <w:r w:rsidRPr="00695CB9">
              <w:rPr>
                <w:b/>
                <w:color w:val="1F497D" w:themeColor="text2"/>
              </w:rPr>
              <w:fldChar w:fldCharType="begin">
                <w:ffData>
                  <w:name w:val="Check3"/>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EA286A" w:rsidRPr="00695CB9" w:rsidTr="00331B72">
        <w:tc>
          <w:tcPr>
            <w:tcW w:w="2941" w:type="dxa"/>
            <w:shd w:val="clear" w:color="auto" w:fill="DBE5F1" w:themeFill="accent1" w:themeFillTint="33"/>
          </w:tcPr>
          <w:p w:rsidR="00EA286A" w:rsidRPr="00695CB9" w:rsidRDefault="00EA286A" w:rsidP="0009447F">
            <w:r w:rsidRPr="00695CB9">
              <w:t>Young People at Risk</w:t>
            </w:r>
          </w:p>
        </w:tc>
        <w:tc>
          <w:tcPr>
            <w:tcW w:w="1276" w:type="dxa"/>
            <w:shd w:val="clear" w:color="auto" w:fill="FFFFFF" w:themeFill="background1"/>
          </w:tcPr>
          <w:p w:rsidR="00EA286A" w:rsidRPr="00695CB9" w:rsidRDefault="00DD5A35" w:rsidP="00FF4C89">
            <w:pPr>
              <w:jc w:val="center"/>
              <w:rPr>
                <w:b/>
                <w:color w:val="1F497D" w:themeColor="text2"/>
              </w:rPr>
            </w:pPr>
            <w:r w:rsidRPr="00695CB9">
              <w:rPr>
                <w:b/>
                <w:color w:val="1F497D" w:themeColor="text2"/>
              </w:rPr>
              <w:fldChar w:fldCharType="begin">
                <w:ffData>
                  <w:name w:val="Check3"/>
                  <w:enabled/>
                  <w:calcOnExit w:val="0"/>
                  <w:checkBox>
                    <w:sizeAuto/>
                    <w:default w:val="1"/>
                    <w:checked w:val="0"/>
                  </w:checkBox>
                </w:ffData>
              </w:fldChar>
            </w:r>
            <w:r w:rsidR="00EA286A"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p>
        </w:tc>
        <w:tc>
          <w:tcPr>
            <w:tcW w:w="5105" w:type="dxa"/>
            <w:gridSpan w:val="2"/>
            <w:shd w:val="clear" w:color="auto" w:fill="auto"/>
          </w:tcPr>
          <w:p w:rsidR="00EA286A" w:rsidRPr="00695CB9" w:rsidRDefault="00EA286A" w:rsidP="00FF4C89">
            <w:pPr>
              <w:jc w:val="center"/>
            </w:pPr>
          </w:p>
        </w:tc>
      </w:tr>
      <w:tr w:rsidR="00CF76B2" w:rsidRPr="00695CB9" w:rsidTr="007B0E37">
        <w:tc>
          <w:tcPr>
            <w:tcW w:w="2941" w:type="dxa"/>
            <w:shd w:val="clear" w:color="auto" w:fill="DBE5F1" w:themeFill="accent1" w:themeFillTint="33"/>
          </w:tcPr>
          <w:p w:rsidR="00CF76B2" w:rsidRPr="00695CB9" w:rsidRDefault="00715FFB" w:rsidP="001B3ACD">
            <w:r w:rsidRPr="00695CB9">
              <w:t>Young People Leaving Care</w:t>
            </w:r>
          </w:p>
        </w:tc>
        <w:tc>
          <w:tcPr>
            <w:tcW w:w="1276" w:type="dxa"/>
            <w:tcBorders>
              <w:top w:val="single" w:sz="4" w:space="0" w:color="auto"/>
              <w:bottom w:val="single" w:sz="4" w:space="0" w:color="auto"/>
              <w:right w:val="nil"/>
            </w:tcBorders>
            <w:shd w:val="clear" w:color="auto" w:fill="auto"/>
          </w:tcPr>
          <w:p w:rsidR="00CF76B2" w:rsidRPr="00695CB9" w:rsidRDefault="00CF76B2" w:rsidP="007E7620">
            <w:pPr>
              <w:ind w:left="92"/>
              <w:rPr>
                <w:b/>
                <w:color w:val="1F497D" w:themeColor="text2"/>
              </w:rPr>
            </w:pPr>
            <w:r w:rsidRPr="00695CB9">
              <w:rPr>
                <w:b/>
                <w:color w:val="1F497D" w:themeColor="text2"/>
              </w:rPr>
              <w:t xml:space="preserve">                    </w:t>
            </w:r>
          </w:p>
        </w:tc>
        <w:tc>
          <w:tcPr>
            <w:tcW w:w="2412" w:type="dxa"/>
            <w:tcBorders>
              <w:top w:val="single" w:sz="4" w:space="0" w:color="auto"/>
              <w:bottom w:val="single" w:sz="4" w:space="0" w:color="auto"/>
              <w:right w:val="nil"/>
            </w:tcBorders>
            <w:shd w:val="clear" w:color="auto" w:fill="DBE5F1" w:themeFill="accent1" w:themeFillTint="33"/>
          </w:tcPr>
          <w:p w:rsidR="00CF76B2" w:rsidRPr="00695CB9" w:rsidRDefault="00CF76B2" w:rsidP="007B0E37">
            <w:r w:rsidRPr="00695CB9">
              <w:t>Date Left</w:t>
            </w:r>
            <w:r w:rsidR="007B0E37" w:rsidRPr="00695CB9">
              <w:t xml:space="preserve"> /Due to Leave</w:t>
            </w:r>
          </w:p>
        </w:tc>
        <w:tc>
          <w:tcPr>
            <w:tcW w:w="2693" w:type="dxa"/>
            <w:tcBorders>
              <w:top w:val="single" w:sz="4" w:space="0" w:color="auto"/>
              <w:bottom w:val="single" w:sz="4" w:space="0" w:color="auto"/>
              <w:right w:val="single" w:sz="4" w:space="0" w:color="auto"/>
            </w:tcBorders>
          </w:tcPr>
          <w:p w:rsidR="00CF76B2" w:rsidRPr="00695CB9" w:rsidRDefault="00CF76B2" w:rsidP="00C57DFA">
            <w:pPr>
              <w:rPr>
                <w:b/>
                <w:color w:val="1F497D" w:themeColor="text2"/>
              </w:rPr>
            </w:pPr>
          </w:p>
        </w:tc>
      </w:tr>
      <w:tr w:rsidR="007B0E37" w:rsidRPr="00695CB9" w:rsidTr="007B0E37">
        <w:tc>
          <w:tcPr>
            <w:tcW w:w="2941" w:type="dxa"/>
            <w:shd w:val="clear" w:color="auto" w:fill="DBE5F1" w:themeFill="accent1" w:themeFillTint="33"/>
          </w:tcPr>
          <w:p w:rsidR="007B0E37" w:rsidRPr="00695CB9" w:rsidRDefault="007B0E37" w:rsidP="001B3ACD">
            <w:r w:rsidRPr="00695CB9">
              <w:t>Hospital Discharge</w:t>
            </w:r>
          </w:p>
        </w:tc>
        <w:tc>
          <w:tcPr>
            <w:tcW w:w="1276" w:type="dxa"/>
            <w:tcBorders>
              <w:top w:val="single" w:sz="4" w:space="0" w:color="auto"/>
              <w:bottom w:val="single" w:sz="4" w:space="0" w:color="000000" w:themeColor="text1"/>
              <w:right w:val="nil"/>
            </w:tcBorders>
            <w:shd w:val="clear" w:color="auto" w:fill="auto"/>
          </w:tcPr>
          <w:p w:rsidR="007B0E37" w:rsidRPr="00695CB9" w:rsidRDefault="007B0E37" w:rsidP="00CF76B2">
            <w:pPr>
              <w:ind w:left="92"/>
              <w:rPr>
                <w:b/>
                <w:color w:val="1F497D" w:themeColor="text2"/>
              </w:rPr>
            </w:pPr>
            <w:bookmarkStart w:id="3" w:name="Check9"/>
            <w:r w:rsidRPr="00695CB9">
              <w:rPr>
                <w:b/>
                <w:color w:val="1F497D" w:themeColor="text2"/>
              </w:rPr>
              <w:t xml:space="preserve">      </w:t>
            </w:r>
            <w:r w:rsidRPr="00695CB9">
              <w:rPr>
                <w:b/>
                <w:color w:val="1F497D" w:themeColor="text2"/>
              </w:rPr>
              <w:fldChar w:fldCharType="begin">
                <w:ffData>
                  <w:name w:val="Check9"/>
                  <w:enabled/>
                  <w:calcOnExit w:val="0"/>
                  <w:checkBox>
                    <w:sizeAuto/>
                    <w:default w:val="1"/>
                    <w:checked w:val="0"/>
                  </w:checkBox>
                </w:ffData>
              </w:fldChar>
            </w:r>
            <w:r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bookmarkEnd w:id="3"/>
            <w:r w:rsidRPr="00695CB9">
              <w:rPr>
                <w:b/>
                <w:color w:val="1F497D" w:themeColor="text2"/>
              </w:rPr>
              <w:t xml:space="preserve">             </w:t>
            </w:r>
          </w:p>
        </w:tc>
        <w:tc>
          <w:tcPr>
            <w:tcW w:w="2412" w:type="dxa"/>
            <w:tcBorders>
              <w:top w:val="single" w:sz="4" w:space="0" w:color="auto"/>
              <w:bottom w:val="single" w:sz="4" w:space="0" w:color="auto"/>
              <w:right w:val="nil"/>
            </w:tcBorders>
            <w:shd w:val="clear" w:color="auto" w:fill="DBE5F1" w:themeFill="accent1" w:themeFillTint="33"/>
          </w:tcPr>
          <w:p w:rsidR="007B0E37" w:rsidRPr="00695CB9" w:rsidRDefault="007B0E37">
            <w:r w:rsidRPr="00695CB9">
              <w:t>Date Left /Due to Leave</w:t>
            </w:r>
          </w:p>
        </w:tc>
        <w:tc>
          <w:tcPr>
            <w:tcW w:w="2693" w:type="dxa"/>
            <w:tcBorders>
              <w:top w:val="single" w:sz="4" w:space="0" w:color="auto"/>
              <w:bottom w:val="single" w:sz="4" w:space="0" w:color="auto"/>
              <w:right w:val="single" w:sz="4" w:space="0" w:color="auto"/>
            </w:tcBorders>
          </w:tcPr>
          <w:p w:rsidR="007B0E37" w:rsidRPr="00695CB9" w:rsidRDefault="007B0E37" w:rsidP="001B3ACD">
            <w:pPr>
              <w:rPr>
                <w:b/>
                <w:color w:val="1F497D" w:themeColor="text2"/>
              </w:rPr>
            </w:pPr>
          </w:p>
        </w:tc>
      </w:tr>
      <w:tr w:rsidR="007B0E37" w:rsidRPr="00695CB9" w:rsidTr="007B0E37">
        <w:tc>
          <w:tcPr>
            <w:tcW w:w="2941" w:type="dxa"/>
            <w:shd w:val="clear" w:color="auto" w:fill="DBE5F1" w:themeFill="accent1" w:themeFillTint="33"/>
          </w:tcPr>
          <w:p w:rsidR="007B0E37" w:rsidRPr="00695CB9" w:rsidRDefault="007B0E37" w:rsidP="001B3ACD">
            <w:r w:rsidRPr="00695CB9">
              <w:t>Armed Forces</w:t>
            </w:r>
          </w:p>
        </w:tc>
        <w:tc>
          <w:tcPr>
            <w:tcW w:w="1276" w:type="dxa"/>
            <w:tcBorders>
              <w:top w:val="single" w:sz="4" w:space="0" w:color="000000" w:themeColor="text1"/>
              <w:bottom w:val="single" w:sz="4" w:space="0" w:color="auto"/>
              <w:right w:val="nil"/>
            </w:tcBorders>
            <w:shd w:val="clear" w:color="auto" w:fill="auto"/>
          </w:tcPr>
          <w:p w:rsidR="007B0E37" w:rsidRPr="00695CB9" w:rsidRDefault="007B0E37" w:rsidP="00CF76B2">
            <w:pPr>
              <w:ind w:left="92"/>
              <w:rPr>
                <w:b/>
                <w:color w:val="1F497D" w:themeColor="text2"/>
              </w:rPr>
            </w:pPr>
            <w:r w:rsidRPr="00695CB9">
              <w:rPr>
                <w:b/>
                <w:color w:val="1F497D" w:themeColor="text2"/>
              </w:rPr>
              <w:t xml:space="preserve">      </w:t>
            </w:r>
            <w:r w:rsidRPr="00695CB9">
              <w:rPr>
                <w:b/>
                <w:color w:val="1F497D" w:themeColor="text2"/>
              </w:rPr>
              <w:fldChar w:fldCharType="begin">
                <w:ffData>
                  <w:name w:val="Check9"/>
                  <w:enabled/>
                  <w:calcOnExit w:val="0"/>
                  <w:checkBox>
                    <w:sizeAuto/>
                    <w:default w:val="1"/>
                    <w:checked w:val="0"/>
                  </w:checkBox>
                </w:ffData>
              </w:fldChar>
            </w:r>
            <w:r w:rsidRPr="00695CB9">
              <w:rPr>
                <w:b/>
                <w:color w:val="1F497D" w:themeColor="text2"/>
              </w:rPr>
              <w:instrText xml:space="preserve"> FORMCHECKBOX </w:instrText>
            </w:r>
            <w:r w:rsidRPr="00695CB9">
              <w:rPr>
                <w:b/>
                <w:color w:val="1F497D" w:themeColor="text2"/>
              </w:rPr>
            </w:r>
            <w:r w:rsidRPr="00695CB9">
              <w:rPr>
                <w:b/>
                <w:color w:val="1F497D" w:themeColor="text2"/>
              </w:rPr>
              <w:fldChar w:fldCharType="end"/>
            </w:r>
            <w:r w:rsidRPr="00695CB9">
              <w:rPr>
                <w:b/>
                <w:color w:val="1F497D" w:themeColor="text2"/>
              </w:rPr>
              <w:t xml:space="preserve">              </w:t>
            </w:r>
          </w:p>
        </w:tc>
        <w:tc>
          <w:tcPr>
            <w:tcW w:w="2412" w:type="dxa"/>
            <w:tcBorders>
              <w:top w:val="single" w:sz="4" w:space="0" w:color="auto"/>
              <w:bottom w:val="single" w:sz="4" w:space="0" w:color="auto"/>
              <w:right w:val="nil"/>
            </w:tcBorders>
            <w:shd w:val="clear" w:color="auto" w:fill="DBE5F1" w:themeFill="accent1" w:themeFillTint="33"/>
          </w:tcPr>
          <w:p w:rsidR="007B0E37" w:rsidRPr="00695CB9" w:rsidRDefault="007B0E37">
            <w:r w:rsidRPr="00695CB9">
              <w:t>Date Left /Due to Leave</w:t>
            </w:r>
          </w:p>
        </w:tc>
        <w:tc>
          <w:tcPr>
            <w:tcW w:w="2693" w:type="dxa"/>
            <w:tcBorders>
              <w:top w:val="single" w:sz="4" w:space="0" w:color="auto"/>
              <w:bottom w:val="single" w:sz="4" w:space="0" w:color="auto"/>
              <w:right w:val="single" w:sz="4" w:space="0" w:color="auto"/>
            </w:tcBorders>
          </w:tcPr>
          <w:p w:rsidR="007B0E37" w:rsidRPr="00695CB9" w:rsidRDefault="007B0E37" w:rsidP="001B3ACD">
            <w:pPr>
              <w:rPr>
                <w:b/>
                <w:color w:val="1F497D" w:themeColor="text2"/>
              </w:rPr>
            </w:pPr>
          </w:p>
        </w:tc>
      </w:tr>
    </w:tbl>
    <w:p w:rsidR="007B0E37" w:rsidRPr="009A0DCE" w:rsidRDefault="007B0E37" w:rsidP="0009447F">
      <w:pPr>
        <w:spacing w:after="0"/>
        <w:rPr>
          <w:b/>
          <w:color w:val="365F91" w:themeColor="accent1" w:themeShade="BF"/>
          <w:sz w:val="8"/>
          <w:szCs w:val="8"/>
        </w:rPr>
      </w:pPr>
    </w:p>
    <w:p w:rsidR="00671A15" w:rsidRPr="00695CB9" w:rsidRDefault="00671A15" w:rsidP="0009447F">
      <w:pPr>
        <w:spacing w:after="0"/>
        <w:rPr>
          <w:b/>
          <w:color w:val="1F497D" w:themeColor="text2"/>
        </w:rPr>
      </w:pPr>
      <w:r w:rsidRPr="00695CB9">
        <w:rPr>
          <w:b/>
          <w:color w:val="1F497D" w:themeColor="text2"/>
        </w:rPr>
        <w:t>Criminality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1703"/>
        <w:gridCol w:w="3649"/>
      </w:tblGrid>
      <w:tr w:rsidR="00A96ADF" w:rsidRPr="00695CB9" w:rsidTr="004F250C">
        <w:trPr>
          <w:trHeight w:val="315"/>
        </w:trPr>
        <w:tc>
          <w:tcPr>
            <w:tcW w:w="4004" w:type="dxa"/>
            <w:vMerge w:val="restart"/>
            <w:shd w:val="clear" w:color="auto" w:fill="DBE5F1"/>
          </w:tcPr>
          <w:p w:rsidR="00A96ADF" w:rsidRPr="00695CB9" w:rsidRDefault="00A96ADF" w:rsidP="00671A15">
            <w:pPr>
              <w:spacing w:after="0" w:line="240" w:lineRule="auto"/>
            </w:pPr>
            <w:r w:rsidRPr="00695CB9">
              <w:t>Do you/Does your client have any convictions?</w:t>
            </w:r>
          </w:p>
          <w:p w:rsidR="00715FFB" w:rsidRPr="00695CB9" w:rsidRDefault="00715FFB" w:rsidP="00671A15">
            <w:pPr>
              <w:spacing w:after="0" w:line="240" w:lineRule="auto"/>
            </w:pPr>
          </w:p>
          <w:p w:rsidR="00715FFB" w:rsidRPr="00695CB9" w:rsidRDefault="00715FFB" w:rsidP="00715FFB">
            <w:pPr>
              <w:spacing w:after="0" w:line="240" w:lineRule="auto"/>
            </w:pPr>
            <w:r w:rsidRPr="00695CB9">
              <w:t xml:space="preserve">(If the exact dates </w:t>
            </w:r>
            <w:r w:rsidR="003F4731">
              <w:t xml:space="preserve">are </w:t>
            </w:r>
            <w:r w:rsidRPr="00695CB9">
              <w:t>not known please include the year)</w:t>
            </w:r>
          </w:p>
        </w:tc>
        <w:tc>
          <w:tcPr>
            <w:tcW w:w="1703" w:type="dxa"/>
            <w:vMerge w:val="restart"/>
          </w:tcPr>
          <w:p w:rsidR="00A96ADF" w:rsidRPr="00695CB9" w:rsidRDefault="00A96ADF" w:rsidP="00671A15">
            <w:pPr>
              <w:spacing w:after="0" w:line="240" w:lineRule="auto"/>
              <w:rPr>
                <w:color w:val="365F91"/>
              </w:rPr>
            </w:pPr>
          </w:p>
          <w:p w:rsidR="00A96ADF" w:rsidRDefault="00A96ADF" w:rsidP="00671A15">
            <w:pPr>
              <w:spacing w:after="0" w:line="240" w:lineRule="auto"/>
              <w:rPr>
                <w:color w:val="365F91"/>
              </w:rPr>
            </w:pPr>
            <w:r w:rsidRPr="00695CB9">
              <w:rPr>
                <w:color w:val="365F91"/>
              </w:rPr>
              <w:t xml:space="preserve">No </w:t>
            </w:r>
          </w:p>
          <w:p w:rsidR="0066159A" w:rsidRPr="00695CB9" w:rsidRDefault="0066159A" w:rsidP="00671A15">
            <w:pPr>
              <w:spacing w:after="0" w:line="240" w:lineRule="auto"/>
              <w:rPr>
                <w:color w:val="365F91"/>
              </w:rPr>
            </w:pPr>
            <w:r>
              <w:rPr>
                <w:color w:val="365F91"/>
              </w:rPr>
              <w:t>Yes</w:t>
            </w:r>
          </w:p>
          <w:p w:rsidR="00A96ADF" w:rsidRPr="00695CB9" w:rsidRDefault="00A96ADF" w:rsidP="00671A15">
            <w:pPr>
              <w:spacing w:after="0" w:line="240" w:lineRule="auto"/>
              <w:rPr>
                <w:color w:val="365F91"/>
              </w:rPr>
            </w:pPr>
          </w:p>
        </w:tc>
        <w:tc>
          <w:tcPr>
            <w:tcW w:w="3649" w:type="dxa"/>
            <w:tcBorders>
              <w:bottom w:val="single" w:sz="4" w:space="0" w:color="auto"/>
              <w:right w:val="single" w:sz="4" w:space="0" w:color="auto"/>
            </w:tcBorders>
            <w:shd w:val="clear" w:color="auto" w:fill="DBE5F1" w:themeFill="accent1" w:themeFillTint="33"/>
          </w:tcPr>
          <w:p w:rsidR="00A96ADF" w:rsidRPr="00695CB9" w:rsidRDefault="00A96ADF" w:rsidP="00671A15">
            <w:pPr>
              <w:spacing w:after="0" w:line="240" w:lineRule="auto"/>
            </w:pPr>
            <w:r w:rsidRPr="00695CB9">
              <w:t>List of Convictions and Dates</w:t>
            </w:r>
          </w:p>
        </w:tc>
      </w:tr>
      <w:tr w:rsidR="00A96ADF" w:rsidRPr="00695CB9" w:rsidTr="004F250C">
        <w:trPr>
          <w:trHeight w:val="480"/>
        </w:trPr>
        <w:tc>
          <w:tcPr>
            <w:tcW w:w="4004" w:type="dxa"/>
            <w:vMerge/>
            <w:shd w:val="clear" w:color="auto" w:fill="DBE5F1"/>
          </w:tcPr>
          <w:p w:rsidR="00A96ADF" w:rsidRPr="00695CB9" w:rsidRDefault="00A96ADF" w:rsidP="00671A15">
            <w:pPr>
              <w:spacing w:after="0" w:line="240" w:lineRule="auto"/>
            </w:pPr>
          </w:p>
        </w:tc>
        <w:tc>
          <w:tcPr>
            <w:tcW w:w="1703" w:type="dxa"/>
            <w:vMerge/>
          </w:tcPr>
          <w:p w:rsidR="00A96ADF" w:rsidRPr="00695CB9" w:rsidRDefault="00A96ADF" w:rsidP="00671A15">
            <w:pPr>
              <w:spacing w:after="0" w:line="240" w:lineRule="auto"/>
              <w:rPr>
                <w:color w:val="365F91"/>
              </w:rPr>
            </w:pPr>
          </w:p>
        </w:tc>
        <w:tc>
          <w:tcPr>
            <w:tcW w:w="3649" w:type="dxa"/>
            <w:tcBorders>
              <w:bottom w:val="single" w:sz="4" w:space="0" w:color="auto"/>
              <w:right w:val="single" w:sz="4" w:space="0" w:color="auto"/>
            </w:tcBorders>
            <w:shd w:val="clear" w:color="auto" w:fill="FFFFFF"/>
          </w:tcPr>
          <w:p w:rsidR="00A96ADF" w:rsidRPr="00695CB9" w:rsidRDefault="00A96ADF" w:rsidP="00671A15">
            <w:pPr>
              <w:spacing w:after="0" w:line="240" w:lineRule="auto"/>
            </w:pPr>
          </w:p>
          <w:p w:rsidR="008E7FC2" w:rsidRPr="00695CB9" w:rsidRDefault="008E7FC2" w:rsidP="00671A15">
            <w:pPr>
              <w:spacing w:after="0" w:line="240" w:lineRule="auto"/>
            </w:pPr>
          </w:p>
          <w:p w:rsidR="008E7FC2" w:rsidRPr="00695CB9" w:rsidRDefault="008E7FC2" w:rsidP="00671A15">
            <w:pPr>
              <w:spacing w:after="0" w:line="240" w:lineRule="auto"/>
            </w:pPr>
          </w:p>
          <w:p w:rsidR="008E7FC2" w:rsidRPr="00695CB9" w:rsidRDefault="008E7FC2" w:rsidP="00671A15">
            <w:pPr>
              <w:spacing w:after="0" w:line="240" w:lineRule="auto"/>
            </w:pPr>
          </w:p>
        </w:tc>
      </w:tr>
      <w:tr w:rsidR="00671A15" w:rsidRPr="00695CB9" w:rsidTr="004F250C">
        <w:trPr>
          <w:trHeight w:val="306"/>
        </w:trPr>
        <w:tc>
          <w:tcPr>
            <w:tcW w:w="4004" w:type="dxa"/>
            <w:vMerge w:val="restart"/>
            <w:shd w:val="clear" w:color="auto" w:fill="DBE5F1"/>
          </w:tcPr>
          <w:p w:rsidR="00671A15" w:rsidRPr="00695CB9" w:rsidRDefault="00A96ADF" w:rsidP="00671A15">
            <w:pPr>
              <w:spacing w:after="0" w:line="240" w:lineRule="auto"/>
              <w:rPr>
                <w:color w:val="365F91"/>
              </w:rPr>
            </w:pPr>
            <w:r w:rsidRPr="00695CB9">
              <w:t>D</w:t>
            </w:r>
            <w:r w:rsidR="00715FFB" w:rsidRPr="00695CB9">
              <w:t>o</w:t>
            </w:r>
            <w:r w:rsidR="00671A15" w:rsidRPr="00695CB9">
              <w:t>es the conviction include</w:t>
            </w:r>
            <w:r w:rsidR="00671A15" w:rsidRPr="00695CB9">
              <w:rPr>
                <w:color w:val="365F91"/>
              </w:rPr>
              <w:t xml:space="preserve"> </w:t>
            </w:r>
          </w:p>
          <w:p w:rsidR="00671A15" w:rsidRPr="00695CB9" w:rsidRDefault="00671A15" w:rsidP="00671A15">
            <w:pPr>
              <w:pStyle w:val="ListParagraph"/>
              <w:numPr>
                <w:ilvl w:val="0"/>
                <w:numId w:val="1"/>
              </w:numPr>
              <w:spacing w:after="0" w:line="240" w:lineRule="auto"/>
              <w:contextualSpacing w:val="0"/>
            </w:pPr>
            <w:r w:rsidRPr="00695CB9">
              <w:t>Arson</w:t>
            </w:r>
            <w:r w:rsidR="00A97EC5">
              <w:t>?</w:t>
            </w:r>
          </w:p>
          <w:p w:rsidR="00671A15" w:rsidRPr="00695CB9" w:rsidRDefault="00671A15" w:rsidP="00671A15">
            <w:pPr>
              <w:pStyle w:val="ListParagraph"/>
              <w:numPr>
                <w:ilvl w:val="0"/>
                <w:numId w:val="1"/>
              </w:numPr>
              <w:spacing w:after="0" w:line="240" w:lineRule="auto"/>
              <w:contextualSpacing w:val="0"/>
            </w:pPr>
            <w:r w:rsidRPr="00695CB9">
              <w:t>Sexual Assault</w:t>
            </w:r>
            <w:r w:rsidR="00A97EC5">
              <w:t>?</w:t>
            </w:r>
          </w:p>
          <w:p w:rsidR="00671A15" w:rsidRPr="00695CB9" w:rsidRDefault="00671A15" w:rsidP="00671A15">
            <w:pPr>
              <w:pStyle w:val="ListParagraph"/>
              <w:numPr>
                <w:ilvl w:val="0"/>
                <w:numId w:val="1"/>
              </w:numPr>
              <w:spacing w:after="0" w:line="240" w:lineRule="auto"/>
              <w:contextualSpacing w:val="0"/>
            </w:pPr>
            <w:r w:rsidRPr="00695CB9">
              <w:t>Violent Crime</w:t>
            </w:r>
            <w:r w:rsidR="00A97EC5">
              <w:t>?</w:t>
            </w:r>
          </w:p>
          <w:p w:rsidR="00671A15" w:rsidRPr="00695CB9" w:rsidRDefault="00671A15" w:rsidP="009522B6">
            <w:pPr>
              <w:pStyle w:val="ListParagraph"/>
              <w:spacing w:after="0" w:line="240" w:lineRule="auto"/>
              <w:contextualSpacing w:val="0"/>
            </w:pPr>
          </w:p>
        </w:tc>
        <w:tc>
          <w:tcPr>
            <w:tcW w:w="1703" w:type="dxa"/>
            <w:vMerge w:val="restart"/>
          </w:tcPr>
          <w:p w:rsidR="00671A15" w:rsidRPr="00695CB9" w:rsidRDefault="00671A15" w:rsidP="00671A15">
            <w:pPr>
              <w:spacing w:after="0" w:line="240" w:lineRule="auto"/>
              <w:rPr>
                <w:color w:val="365F91"/>
              </w:rPr>
            </w:pPr>
          </w:p>
          <w:p w:rsidR="00671A15" w:rsidRPr="00695CB9" w:rsidRDefault="005844C9" w:rsidP="00671A15">
            <w:pPr>
              <w:spacing w:after="0" w:line="240" w:lineRule="auto"/>
              <w:rPr>
                <w:color w:val="365F91"/>
              </w:rPr>
            </w:pPr>
            <w:r>
              <w:rPr>
                <w:color w:val="365F91"/>
              </w:rPr>
              <w:t>No</w:t>
            </w:r>
            <w:r w:rsidR="00671A15" w:rsidRPr="00695CB9">
              <w:rPr>
                <w:color w:val="365F91"/>
              </w:rPr>
              <w:fldChar w:fldCharType="begin">
                <w:ffData>
                  <w:name w:val="Check8"/>
                  <w:enabled/>
                  <w:calcOnExit w:val="0"/>
                  <w:checkBox>
                    <w:sizeAuto/>
                    <w:default w:val="1"/>
                    <w:checked w:val="0"/>
                  </w:checkBox>
                </w:ffData>
              </w:fldChar>
            </w:r>
            <w:r w:rsidR="00671A15" w:rsidRPr="00695CB9">
              <w:rPr>
                <w:color w:val="365F91"/>
              </w:rPr>
              <w:instrText xml:space="preserve"> FORMCHECKBOX </w:instrText>
            </w:r>
            <w:r w:rsidR="00671A15" w:rsidRPr="00695CB9">
              <w:rPr>
                <w:color w:val="365F91"/>
              </w:rPr>
            </w:r>
            <w:r w:rsidR="00671A15" w:rsidRPr="00695CB9">
              <w:rPr>
                <w:color w:val="365F91"/>
              </w:rPr>
              <w:fldChar w:fldCharType="end"/>
            </w:r>
            <w:r w:rsidR="0066159A">
              <w:rPr>
                <w:color w:val="365F91"/>
              </w:rPr>
              <w:t xml:space="preserve"> Yes </w:t>
            </w:r>
            <w:r w:rsidR="0066159A">
              <w:rPr>
                <w:color w:val="365F91"/>
              </w:rPr>
              <w:sym w:font="Wingdings 2" w:char="F035"/>
            </w:r>
          </w:p>
          <w:p w:rsidR="00671A15" w:rsidRPr="00695CB9" w:rsidRDefault="00671A15" w:rsidP="00671A15">
            <w:pPr>
              <w:spacing w:after="0" w:line="240" w:lineRule="auto"/>
              <w:rPr>
                <w:color w:val="365F91"/>
              </w:rPr>
            </w:pPr>
            <w:r w:rsidRPr="00695CB9">
              <w:rPr>
                <w:color w:val="365F91"/>
              </w:rPr>
              <w:t xml:space="preserve">No </w:t>
            </w:r>
            <w:r w:rsidRPr="00695CB9">
              <w:rPr>
                <w:color w:val="365F91"/>
              </w:rPr>
              <w:fldChar w:fldCharType="begin">
                <w:ffData>
                  <w:name w:val="Check8"/>
                  <w:enabled/>
                  <w:calcOnExit w:val="0"/>
                  <w:checkBox>
                    <w:sizeAuto/>
                    <w:default w:val="1"/>
                    <w:checked w:val="0"/>
                  </w:checkBox>
                </w:ffData>
              </w:fldChar>
            </w:r>
            <w:r w:rsidRPr="00695CB9">
              <w:rPr>
                <w:color w:val="365F91"/>
              </w:rPr>
              <w:instrText xml:space="preserve"> FORMCHECKBOX </w:instrText>
            </w:r>
            <w:r w:rsidRPr="00695CB9">
              <w:rPr>
                <w:color w:val="365F91"/>
              </w:rPr>
            </w:r>
            <w:r w:rsidRPr="00695CB9">
              <w:rPr>
                <w:color w:val="365F91"/>
              </w:rPr>
              <w:fldChar w:fldCharType="end"/>
            </w:r>
            <w:r w:rsidR="0066159A">
              <w:rPr>
                <w:color w:val="365F91"/>
              </w:rPr>
              <w:t xml:space="preserve">Yes </w:t>
            </w:r>
            <w:r w:rsidR="0066159A">
              <w:rPr>
                <w:color w:val="365F91"/>
              </w:rPr>
              <w:sym w:font="Wingdings 2" w:char="F035"/>
            </w:r>
          </w:p>
          <w:p w:rsidR="00671A15" w:rsidRPr="00695CB9" w:rsidRDefault="00671A15" w:rsidP="00671A15">
            <w:pPr>
              <w:spacing w:after="0" w:line="240" w:lineRule="auto"/>
              <w:rPr>
                <w:color w:val="365F91"/>
              </w:rPr>
            </w:pPr>
            <w:r w:rsidRPr="00695CB9">
              <w:rPr>
                <w:color w:val="365F91"/>
              </w:rPr>
              <w:t xml:space="preserve">No </w:t>
            </w:r>
            <w:r w:rsidRPr="00695CB9">
              <w:rPr>
                <w:color w:val="365F91"/>
              </w:rPr>
              <w:fldChar w:fldCharType="begin">
                <w:ffData>
                  <w:name w:val="Check8"/>
                  <w:enabled/>
                  <w:calcOnExit w:val="0"/>
                  <w:checkBox>
                    <w:sizeAuto/>
                    <w:default w:val="1"/>
                    <w:checked w:val="0"/>
                  </w:checkBox>
                </w:ffData>
              </w:fldChar>
            </w:r>
            <w:r w:rsidRPr="00695CB9">
              <w:rPr>
                <w:color w:val="365F91"/>
              </w:rPr>
              <w:instrText xml:space="preserve"> FORMCHECKBOX </w:instrText>
            </w:r>
            <w:r w:rsidRPr="00695CB9">
              <w:rPr>
                <w:color w:val="365F91"/>
              </w:rPr>
            </w:r>
            <w:r w:rsidRPr="00695CB9">
              <w:rPr>
                <w:color w:val="365F91"/>
              </w:rPr>
              <w:fldChar w:fldCharType="end"/>
            </w:r>
            <w:r w:rsidR="0066159A">
              <w:rPr>
                <w:color w:val="365F91"/>
              </w:rPr>
              <w:t xml:space="preserve"> Yes </w:t>
            </w:r>
            <w:r w:rsidR="0066159A">
              <w:rPr>
                <w:color w:val="365F91"/>
              </w:rPr>
              <w:sym w:font="Wingdings 2" w:char="F035"/>
            </w:r>
          </w:p>
          <w:p w:rsidR="00671A15" w:rsidRPr="00695CB9" w:rsidRDefault="00671A15" w:rsidP="009522B6">
            <w:pPr>
              <w:spacing w:after="0" w:line="240" w:lineRule="auto"/>
              <w:rPr>
                <w:color w:val="365F91"/>
              </w:rPr>
            </w:pPr>
          </w:p>
        </w:tc>
        <w:tc>
          <w:tcPr>
            <w:tcW w:w="3649" w:type="dxa"/>
            <w:tcBorders>
              <w:bottom w:val="single" w:sz="4" w:space="0" w:color="auto"/>
              <w:right w:val="single" w:sz="4" w:space="0" w:color="auto"/>
            </w:tcBorders>
            <w:shd w:val="clear" w:color="auto" w:fill="DBE5F1"/>
          </w:tcPr>
          <w:p w:rsidR="00671A15" w:rsidRPr="00695CB9" w:rsidRDefault="00671A15" w:rsidP="00671A15">
            <w:pPr>
              <w:spacing w:after="0" w:line="240" w:lineRule="auto"/>
            </w:pPr>
            <w:r w:rsidRPr="00695CB9">
              <w:t>Further Information</w:t>
            </w:r>
          </w:p>
        </w:tc>
      </w:tr>
      <w:tr w:rsidR="00671A15" w:rsidRPr="00695CB9" w:rsidTr="004F250C">
        <w:trPr>
          <w:trHeight w:val="909"/>
        </w:trPr>
        <w:tc>
          <w:tcPr>
            <w:tcW w:w="4004" w:type="dxa"/>
            <w:vMerge/>
            <w:shd w:val="clear" w:color="auto" w:fill="DBE5F1"/>
          </w:tcPr>
          <w:p w:rsidR="00671A15" w:rsidRPr="00695CB9" w:rsidRDefault="00671A15" w:rsidP="00671A15">
            <w:pPr>
              <w:spacing w:after="0" w:line="240" w:lineRule="auto"/>
            </w:pPr>
          </w:p>
        </w:tc>
        <w:tc>
          <w:tcPr>
            <w:tcW w:w="1703" w:type="dxa"/>
            <w:vMerge/>
            <w:tcBorders>
              <w:bottom w:val="single" w:sz="4" w:space="0" w:color="auto"/>
            </w:tcBorders>
          </w:tcPr>
          <w:p w:rsidR="00671A15" w:rsidRPr="00695CB9" w:rsidRDefault="00671A15" w:rsidP="00671A15">
            <w:pPr>
              <w:spacing w:after="0" w:line="240" w:lineRule="auto"/>
              <w:rPr>
                <w:color w:val="365F91"/>
              </w:rPr>
            </w:pPr>
          </w:p>
        </w:tc>
        <w:tc>
          <w:tcPr>
            <w:tcW w:w="3649" w:type="dxa"/>
            <w:tcBorders>
              <w:bottom w:val="single" w:sz="4" w:space="0" w:color="auto"/>
              <w:right w:val="single" w:sz="4" w:space="0" w:color="auto"/>
            </w:tcBorders>
            <w:shd w:val="clear" w:color="auto" w:fill="FFFFFF"/>
          </w:tcPr>
          <w:p w:rsidR="00671A15" w:rsidRPr="00695CB9" w:rsidRDefault="00127DCB" w:rsidP="00671A15">
            <w:pPr>
              <w:spacing w:after="0" w:line="240" w:lineRule="auto"/>
            </w:pPr>
            <w:r>
              <w:t>No convictions</w:t>
            </w:r>
          </w:p>
        </w:tc>
      </w:tr>
      <w:tr w:rsidR="00715FFB" w:rsidRPr="00695CB9" w:rsidTr="004F250C">
        <w:trPr>
          <w:trHeight w:val="804"/>
        </w:trPr>
        <w:tc>
          <w:tcPr>
            <w:tcW w:w="4004" w:type="dxa"/>
            <w:shd w:val="clear" w:color="auto" w:fill="DBE5F1"/>
          </w:tcPr>
          <w:p w:rsidR="00715FFB" w:rsidRPr="00695CB9" w:rsidRDefault="00715FFB" w:rsidP="00715FFB">
            <w:pPr>
              <w:spacing w:after="0" w:line="240" w:lineRule="auto"/>
            </w:pPr>
            <w:r w:rsidRPr="00695CB9">
              <w:t>Please supply further information on any previous prison sentences served.</w:t>
            </w:r>
          </w:p>
        </w:tc>
        <w:tc>
          <w:tcPr>
            <w:tcW w:w="1703" w:type="dxa"/>
            <w:tcBorders>
              <w:bottom w:val="single" w:sz="4" w:space="0" w:color="auto"/>
              <w:right w:val="nil"/>
            </w:tcBorders>
          </w:tcPr>
          <w:p w:rsidR="00715FFB" w:rsidRPr="00695CB9" w:rsidRDefault="00715FFB" w:rsidP="00715FFB">
            <w:pPr>
              <w:spacing w:after="0" w:line="240" w:lineRule="auto"/>
            </w:pPr>
          </w:p>
        </w:tc>
        <w:tc>
          <w:tcPr>
            <w:tcW w:w="3649" w:type="dxa"/>
            <w:tcBorders>
              <w:left w:val="nil"/>
              <w:bottom w:val="single" w:sz="4" w:space="0" w:color="auto"/>
              <w:right w:val="single" w:sz="4" w:space="0" w:color="auto"/>
            </w:tcBorders>
            <w:shd w:val="clear" w:color="auto" w:fill="FFFFFF"/>
          </w:tcPr>
          <w:p w:rsidR="00715FFB" w:rsidRPr="00695CB9" w:rsidRDefault="00715FFB" w:rsidP="00671A15">
            <w:pPr>
              <w:spacing w:after="0" w:line="240" w:lineRule="auto"/>
            </w:pPr>
          </w:p>
        </w:tc>
      </w:tr>
      <w:tr w:rsidR="00715FFB" w:rsidRPr="00695CB9" w:rsidTr="004F250C">
        <w:trPr>
          <w:trHeight w:val="372"/>
        </w:trPr>
        <w:tc>
          <w:tcPr>
            <w:tcW w:w="4004" w:type="dxa"/>
            <w:vMerge w:val="restart"/>
            <w:shd w:val="clear" w:color="auto" w:fill="DBE5F1"/>
          </w:tcPr>
          <w:p w:rsidR="00715FFB" w:rsidRPr="00695CB9" w:rsidRDefault="00715FFB" w:rsidP="00671A15">
            <w:pPr>
              <w:spacing w:after="0" w:line="240" w:lineRule="auto"/>
            </w:pPr>
            <w:r w:rsidRPr="00695CB9">
              <w:t>Are you/</w:t>
            </w:r>
            <w:r w:rsidR="004532D4">
              <w:t>i</w:t>
            </w:r>
            <w:r w:rsidRPr="00695CB9">
              <w:t>s the client still in prison?</w:t>
            </w:r>
          </w:p>
          <w:p w:rsidR="00715FFB" w:rsidRPr="00695CB9" w:rsidRDefault="00715FFB" w:rsidP="00671A15">
            <w:pPr>
              <w:spacing w:after="0" w:line="240" w:lineRule="auto"/>
            </w:pPr>
          </w:p>
          <w:p w:rsidR="00715FFB" w:rsidRPr="00695CB9" w:rsidRDefault="00715FFB" w:rsidP="00671A15">
            <w:pPr>
              <w:spacing w:after="0" w:line="240" w:lineRule="auto"/>
            </w:pPr>
            <w:r w:rsidRPr="00695CB9">
              <w:t xml:space="preserve">If </w:t>
            </w:r>
            <w:r w:rsidR="004532D4">
              <w:t>y</w:t>
            </w:r>
            <w:r w:rsidRPr="00695CB9">
              <w:t>es what date did you/they enter prison &amp; what is the release date</w:t>
            </w:r>
            <w:r w:rsidR="004F250C" w:rsidRPr="00695CB9">
              <w:t>?</w:t>
            </w:r>
          </w:p>
          <w:p w:rsidR="00715FFB" w:rsidRPr="00695CB9" w:rsidRDefault="00715FFB" w:rsidP="00671A15">
            <w:pPr>
              <w:spacing w:after="0" w:line="240" w:lineRule="auto"/>
            </w:pPr>
          </w:p>
          <w:p w:rsidR="00715FFB" w:rsidRPr="00695CB9" w:rsidRDefault="00715FFB" w:rsidP="00671A15">
            <w:pPr>
              <w:spacing w:after="0" w:line="240" w:lineRule="auto"/>
            </w:pPr>
            <w:r w:rsidRPr="00695CB9">
              <w:t>What is the current offence</w:t>
            </w:r>
            <w:r w:rsidR="004F250C" w:rsidRPr="00695CB9">
              <w:t>?</w:t>
            </w:r>
          </w:p>
        </w:tc>
        <w:tc>
          <w:tcPr>
            <w:tcW w:w="1703" w:type="dxa"/>
            <w:tcBorders>
              <w:top w:val="single" w:sz="4" w:space="0" w:color="auto"/>
            </w:tcBorders>
          </w:tcPr>
          <w:p w:rsidR="003F4731" w:rsidRPr="003F4731" w:rsidRDefault="003F4731" w:rsidP="00671A15">
            <w:pPr>
              <w:spacing w:after="0" w:line="240" w:lineRule="auto"/>
              <w:rPr>
                <w:color w:val="365F91"/>
                <w:sz w:val="4"/>
                <w:szCs w:val="4"/>
              </w:rPr>
            </w:pPr>
          </w:p>
          <w:p w:rsidR="00715FFB" w:rsidRPr="00695CB9" w:rsidRDefault="00715FFB" w:rsidP="00671A15">
            <w:pPr>
              <w:spacing w:after="0" w:line="240" w:lineRule="auto"/>
              <w:rPr>
                <w:color w:val="365F91"/>
              </w:rPr>
            </w:pPr>
            <w:r w:rsidRPr="00695CB9">
              <w:rPr>
                <w:color w:val="365F91"/>
              </w:rPr>
              <w:t xml:space="preserve">Yes </w:t>
            </w:r>
            <w:r w:rsidRPr="00695CB9">
              <w:rPr>
                <w:color w:val="365F91"/>
              </w:rPr>
              <w:fldChar w:fldCharType="begin">
                <w:ffData>
                  <w:name w:val="Check7"/>
                  <w:enabled/>
                  <w:calcOnExit w:val="0"/>
                  <w:checkBox>
                    <w:sizeAuto/>
                    <w:default w:val="1"/>
                    <w:checked w:val="0"/>
                  </w:checkBox>
                </w:ffData>
              </w:fldChar>
            </w:r>
            <w:r w:rsidRPr="00695CB9">
              <w:rPr>
                <w:color w:val="365F91"/>
              </w:rPr>
              <w:instrText xml:space="preserve"> FORMCHECKBOX </w:instrText>
            </w:r>
            <w:r w:rsidRPr="00695CB9">
              <w:rPr>
                <w:color w:val="365F91"/>
              </w:rPr>
            </w:r>
            <w:r w:rsidRPr="00695CB9">
              <w:rPr>
                <w:color w:val="365F91"/>
              </w:rPr>
              <w:fldChar w:fldCharType="end"/>
            </w:r>
            <w:r w:rsidRPr="00695CB9">
              <w:rPr>
                <w:color w:val="365F91"/>
              </w:rPr>
              <w:t xml:space="preserve">    No </w:t>
            </w:r>
            <w:r w:rsidRPr="00695CB9">
              <w:rPr>
                <w:color w:val="365F91"/>
              </w:rPr>
              <w:fldChar w:fldCharType="begin">
                <w:ffData>
                  <w:name w:val="Check8"/>
                  <w:enabled/>
                  <w:calcOnExit w:val="0"/>
                  <w:checkBox>
                    <w:sizeAuto/>
                    <w:default w:val="1"/>
                    <w:checked w:val="0"/>
                  </w:checkBox>
                </w:ffData>
              </w:fldChar>
            </w:r>
            <w:r w:rsidRPr="00695CB9">
              <w:rPr>
                <w:color w:val="365F91"/>
              </w:rPr>
              <w:instrText xml:space="preserve"> FORMCHECKBOX </w:instrText>
            </w:r>
            <w:r w:rsidRPr="00695CB9">
              <w:rPr>
                <w:color w:val="365F91"/>
              </w:rPr>
            </w:r>
            <w:r w:rsidRPr="00695CB9">
              <w:rPr>
                <w:color w:val="365F91"/>
              </w:rPr>
              <w:fldChar w:fldCharType="end"/>
            </w:r>
          </w:p>
        </w:tc>
        <w:tc>
          <w:tcPr>
            <w:tcW w:w="3649" w:type="dxa"/>
            <w:tcBorders>
              <w:bottom w:val="single" w:sz="4" w:space="0" w:color="auto"/>
              <w:right w:val="single" w:sz="4" w:space="0" w:color="auto"/>
            </w:tcBorders>
            <w:shd w:val="clear" w:color="auto" w:fill="auto"/>
          </w:tcPr>
          <w:p w:rsidR="00715FFB" w:rsidRPr="00695CB9" w:rsidRDefault="00715FFB" w:rsidP="00671A15">
            <w:pPr>
              <w:spacing w:after="0" w:line="240" w:lineRule="auto"/>
            </w:pPr>
          </w:p>
        </w:tc>
      </w:tr>
      <w:tr w:rsidR="00715FFB" w:rsidRPr="00695CB9" w:rsidTr="004F250C">
        <w:trPr>
          <w:trHeight w:val="278"/>
        </w:trPr>
        <w:tc>
          <w:tcPr>
            <w:tcW w:w="4004" w:type="dxa"/>
            <w:vMerge/>
            <w:shd w:val="clear" w:color="auto" w:fill="DBE5F1"/>
          </w:tcPr>
          <w:p w:rsidR="00715FFB" w:rsidRPr="00695CB9" w:rsidRDefault="00715FFB" w:rsidP="00671A15">
            <w:pPr>
              <w:spacing w:after="0" w:line="240" w:lineRule="auto"/>
            </w:pPr>
          </w:p>
        </w:tc>
        <w:tc>
          <w:tcPr>
            <w:tcW w:w="1703" w:type="dxa"/>
            <w:shd w:val="clear" w:color="auto" w:fill="DBE5F1" w:themeFill="accent1" w:themeFillTint="33"/>
          </w:tcPr>
          <w:p w:rsidR="00715FFB" w:rsidRPr="00695CB9" w:rsidRDefault="00715FFB" w:rsidP="00671A15">
            <w:pPr>
              <w:spacing w:after="0" w:line="240" w:lineRule="auto"/>
            </w:pPr>
            <w:r w:rsidRPr="00695CB9">
              <w:t>Date In</w:t>
            </w:r>
          </w:p>
        </w:tc>
        <w:tc>
          <w:tcPr>
            <w:tcW w:w="3649" w:type="dxa"/>
            <w:tcBorders>
              <w:bottom w:val="single" w:sz="4" w:space="0" w:color="auto"/>
              <w:right w:val="single" w:sz="4" w:space="0" w:color="auto"/>
            </w:tcBorders>
            <w:shd w:val="clear" w:color="auto" w:fill="DBE5F1" w:themeFill="accent1" w:themeFillTint="33"/>
          </w:tcPr>
          <w:p w:rsidR="00715FFB" w:rsidRPr="00695CB9" w:rsidRDefault="00715FFB" w:rsidP="00671A15">
            <w:pPr>
              <w:spacing w:after="0" w:line="240" w:lineRule="auto"/>
            </w:pPr>
            <w:r w:rsidRPr="00695CB9">
              <w:t>Date of Release</w:t>
            </w:r>
          </w:p>
        </w:tc>
      </w:tr>
      <w:tr w:rsidR="00715FFB" w:rsidRPr="00695CB9" w:rsidTr="004F250C">
        <w:trPr>
          <w:trHeight w:val="516"/>
        </w:trPr>
        <w:tc>
          <w:tcPr>
            <w:tcW w:w="4004" w:type="dxa"/>
            <w:vMerge/>
            <w:shd w:val="clear" w:color="auto" w:fill="DBE5F1"/>
          </w:tcPr>
          <w:p w:rsidR="00715FFB" w:rsidRPr="00695CB9" w:rsidRDefault="00715FFB" w:rsidP="00671A15">
            <w:pPr>
              <w:spacing w:after="0" w:line="240" w:lineRule="auto"/>
            </w:pPr>
          </w:p>
        </w:tc>
        <w:tc>
          <w:tcPr>
            <w:tcW w:w="1703" w:type="dxa"/>
            <w:tcBorders>
              <w:bottom w:val="single" w:sz="4" w:space="0" w:color="auto"/>
            </w:tcBorders>
          </w:tcPr>
          <w:p w:rsidR="00715FFB" w:rsidRPr="00695CB9" w:rsidRDefault="00715FFB" w:rsidP="00671A15">
            <w:pPr>
              <w:spacing w:after="0" w:line="240" w:lineRule="auto"/>
            </w:pPr>
          </w:p>
          <w:p w:rsidR="00715FFB" w:rsidRPr="00695CB9" w:rsidRDefault="00715FFB" w:rsidP="004F250C">
            <w:pPr>
              <w:spacing w:after="0" w:line="240" w:lineRule="auto"/>
            </w:pPr>
          </w:p>
        </w:tc>
        <w:tc>
          <w:tcPr>
            <w:tcW w:w="3649" w:type="dxa"/>
            <w:tcBorders>
              <w:bottom w:val="single" w:sz="4" w:space="0" w:color="auto"/>
              <w:right w:val="single" w:sz="4" w:space="0" w:color="auto"/>
            </w:tcBorders>
          </w:tcPr>
          <w:p w:rsidR="00715FFB" w:rsidRPr="00695CB9" w:rsidRDefault="00715FFB" w:rsidP="00671A15">
            <w:pPr>
              <w:spacing w:after="0" w:line="240" w:lineRule="auto"/>
            </w:pPr>
          </w:p>
          <w:p w:rsidR="00715FFB" w:rsidRPr="00695CB9" w:rsidRDefault="00715FFB" w:rsidP="00671A15">
            <w:pPr>
              <w:spacing w:after="0" w:line="240" w:lineRule="auto"/>
            </w:pPr>
          </w:p>
        </w:tc>
      </w:tr>
      <w:tr w:rsidR="00715FFB" w:rsidRPr="00695CB9" w:rsidTr="004F250C">
        <w:trPr>
          <w:trHeight w:val="577"/>
        </w:trPr>
        <w:tc>
          <w:tcPr>
            <w:tcW w:w="4004" w:type="dxa"/>
            <w:vMerge/>
            <w:shd w:val="clear" w:color="auto" w:fill="DBE5F1"/>
          </w:tcPr>
          <w:p w:rsidR="00715FFB" w:rsidRPr="00695CB9" w:rsidRDefault="00715FFB" w:rsidP="00671A15">
            <w:pPr>
              <w:spacing w:after="0" w:line="240" w:lineRule="auto"/>
            </w:pPr>
          </w:p>
        </w:tc>
        <w:tc>
          <w:tcPr>
            <w:tcW w:w="5352" w:type="dxa"/>
            <w:gridSpan w:val="2"/>
            <w:tcBorders>
              <w:bottom w:val="single" w:sz="4" w:space="0" w:color="auto"/>
              <w:right w:val="single" w:sz="4" w:space="0" w:color="auto"/>
            </w:tcBorders>
          </w:tcPr>
          <w:p w:rsidR="00715FFB" w:rsidRPr="00695CB9" w:rsidRDefault="00715FFB" w:rsidP="00671A15">
            <w:pPr>
              <w:spacing w:after="0" w:line="240" w:lineRule="auto"/>
            </w:pPr>
          </w:p>
        </w:tc>
      </w:tr>
    </w:tbl>
    <w:p w:rsidR="004F250C" w:rsidRPr="009A0DCE" w:rsidRDefault="004F250C" w:rsidP="0009447F">
      <w:pPr>
        <w:spacing w:after="0"/>
        <w:rPr>
          <w:b/>
          <w:color w:val="1F497D" w:themeColor="text2"/>
          <w:sz w:val="8"/>
          <w:szCs w:val="8"/>
        </w:rPr>
      </w:pPr>
    </w:p>
    <w:p w:rsidR="00041122" w:rsidRPr="00695CB9" w:rsidRDefault="00041122" w:rsidP="0009447F">
      <w:pPr>
        <w:spacing w:after="0"/>
        <w:rPr>
          <w:b/>
          <w:color w:val="1F497D" w:themeColor="text2"/>
        </w:rPr>
      </w:pPr>
      <w:r w:rsidRPr="00695CB9">
        <w:rPr>
          <w:b/>
          <w:color w:val="1F497D" w:themeColor="text2"/>
        </w:rPr>
        <w:t>Current and Past</w:t>
      </w:r>
      <w:r w:rsidR="00695CB9" w:rsidRPr="00695CB9">
        <w:rPr>
          <w:b/>
          <w:color w:val="1F497D" w:themeColor="text2"/>
        </w:rPr>
        <w:t xml:space="preserve"> </w:t>
      </w:r>
      <w:r w:rsidRPr="00695CB9">
        <w:rPr>
          <w:b/>
          <w:color w:val="1F497D" w:themeColor="text2"/>
        </w:rPr>
        <w:t>Housing History</w:t>
      </w:r>
    </w:p>
    <w:tbl>
      <w:tblPr>
        <w:tblStyle w:val="TableGrid"/>
        <w:tblW w:w="9322" w:type="dxa"/>
        <w:tblLook w:val="04A0" w:firstRow="1" w:lastRow="0" w:firstColumn="1" w:lastColumn="0" w:noHBand="0" w:noVBand="1"/>
      </w:tblPr>
      <w:tblGrid>
        <w:gridCol w:w="3508"/>
        <w:gridCol w:w="6"/>
        <w:gridCol w:w="2644"/>
        <w:gridCol w:w="3164"/>
      </w:tblGrid>
      <w:tr w:rsidR="00041122" w:rsidRPr="00695CB9" w:rsidTr="00331B72">
        <w:tc>
          <w:tcPr>
            <w:tcW w:w="3508" w:type="dxa"/>
            <w:shd w:val="clear" w:color="auto" w:fill="DBE5F1" w:themeFill="accent1" w:themeFillTint="33"/>
          </w:tcPr>
          <w:p w:rsidR="00041122" w:rsidRPr="00695CB9" w:rsidRDefault="00041122" w:rsidP="00B81015">
            <w:r w:rsidRPr="00695CB9">
              <w:t>Where did you/client sleep last night</w:t>
            </w:r>
            <w:r w:rsidR="00B81015" w:rsidRPr="00695CB9">
              <w:t>?</w:t>
            </w:r>
            <w:r w:rsidRPr="00695CB9">
              <w:t xml:space="preserve"> (inc</w:t>
            </w:r>
            <w:r w:rsidR="00B81015" w:rsidRPr="00695CB9">
              <w:t>luding</w:t>
            </w:r>
            <w:r w:rsidRPr="00695CB9">
              <w:t xml:space="preserve"> postcode)</w:t>
            </w:r>
          </w:p>
        </w:tc>
        <w:tc>
          <w:tcPr>
            <w:tcW w:w="2650" w:type="dxa"/>
            <w:gridSpan w:val="2"/>
            <w:shd w:val="clear" w:color="auto" w:fill="DBE5F1" w:themeFill="accent1" w:themeFillTint="33"/>
          </w:tcPr>
          <w:p w:rsidR="00041122" w:rsidRPr="00695CB9" w:rsidRDefault="00041122" w:rsidP="00041122">
            <w:r w:rsidRPr="00695CB9">
              <w:t>Were you/ they homeless</w:t>
            </w:r>
            <w:r w:rsidR="00B81015" w:rsidRPr="00695CB9">
              <w:t>?</w:t>
            </w:r>
          </w:p>
        </w:tc>
        <w:tc>
          <w:tcPr>
            <w:tcW w:w="3164" w:type="dxa"/>
            <w:shd w:val="clear" w:color="auto" w:fill="DBE5F1" w:themeFill="accent1" w:themeFillTint="33"/>
          </w:tcPr>
          <w:p w:rsidR="00041122" w:rsidRPr="00695CB9" w:rsidRDefault="00041122" w:rsidP="00B81015">
            <w:r w:rsidRPr="00695CB9">
              <w:t xml:space="preserve">Were you/they sleeping </w:t>
            </w:r>
            <w:r w:rsidR="00B81015" w:rsidRPr="00695CB9">
              <w:t>r</w:t>
            </w:r>
            <w:r w:rsidRPr="00695CB9">
              <w:t>ough</w:t>
            </w:r>
            <w:r w:rsidR="00B81015" w:rsidRPr="00695CB9">
              <w:t>?</w:t>
            </w:r>
          </w:p>
        </w:tc>
      </w:tr>
      <w:tr w:rsidR="00041122" w:rsidRPr="00695CB9" w:rsidTr="00331B72">
        <w:tc>
          <w:tcPr>
            <w:tcW w:w="3508" w:type="dxa"/>
          </w:tcPr>
          <w:p w:rsidR="00041122" w:rsidRPr="00695CB9" w:rsidRDefault="00040D4C" w:rsidP="00041122">
            <w:pPr>
              <w:rPr>
                <w:b/>
                <w:color w:val="365F91" w:themeColor="accent1" w:themeShade="BF"/>
              </w:rPr>
            </w:pPr>
            <w:r>
              <w:rPr>
                <w:b/>
                <w:color w:val="365F91" w:themeColor="accent1" w:themeShade="BF"/>
              </w:rPr>
              <w:t>Mom and sisters</w:t>
            </w:r>
            <w:r w:rsidR="00127DCB">
              <w:rPr>
                <w:b/>
                <w:color w:val="365F91" w:themeColor="accent1" w:themeShade="BF"/>
              </w:rPr>
              <w:t xml:space="preserve"> sofa</w:t>
            </w:r>
          </w:p>
          <w:p w:rsidR="00041122" w:rsidRPr="00695CB9" w:rsidRDefault="00041122" w:rsidP="00041122">
            <w:pPr>
              <w:rPr>
                <w:b/>
                <w:color w:val="365F91" w:themeColor="accent1" w:themeShade="BF"/>
              </w:rPr>
            </w:pPr>
          </w:p>
        </w:tc>
        <w:tc>
          <w:tcPr>
            <w:tcW w:w="2650" w:type="dxa"/>
            <w:gridSpan w:val="2"/>
          </w:tcPr>
          <w:p w:rsidR="00041122" w:rsidRPr="00695CB9" w:rsidRDefault="00041122" w:rsidP="00041122">
            <w:pPr>
              <w:rPr>
                <w:b/>
                <w:color w:val="365F91" w:themeColor="accent1" w:themeShade="BF"/>
              </w:rPr>
            </w:pPr>
          </w:p>
          <w:p w:rsidR="00041122" w:rsidRPr="00695CB9" w:rsidRDefault="00041122" w:rsidP="0066159A">
            <w:pPr>
              <w:jc w:val="center"/>
              <w:rPr>
                <w:b/>
                <w:color w:val="365F91" w:themeColor="accent1" w:themeShade="BF"/>
              </w:rPr>
            </w:pPr>
          </w:p>
        </w:tc>
        <w:tc>
          <w:tcPr>
            <w:tcW w:w="3164" w:type="dxa"/>
          </w:tcPr>
          <w:p w:rsidR="00041122" w:rsidRPr="00695CB9" w:rsidRDefault="0066159A" w:rsidP="00A57542">
            <w:pPr>
              <w:jc w:val="center"/>
              <w:rPr>
                <w:b/>
                <w:color w:val="365F91" w:themeColor="accent1" w:themeShade="BF"/>
              </w:rPr>
            </w:pPr>
            <w:r>
              <w:rPr>
                <w:b/>
                <w:color w:val="365F91" w:themeColor="accent1" w:themeShade="BF"/>
              </w:rPr>
              <w:br/>
            </w:r>
          </w:p>
        </w:tc>
      </w:tr>
      <w:tr w:rsidR="00CC418B" w:rsidRPr="00695CB9" w:rsidTr="00331B72">
        <w:tblPrEx>
          <w:tblLook w:val="0000" w:firstRow="0" w:lastRow="0" w:firstColumn="0" w:lastColumn="0" w:noHBand="0" w:noVBand="0"/>
        </w:tblPrEx>
        <w:trPr>
          <w:trHeight w:val="228"/>
        </w:trPr>
        <w:tc>
          <w:tcPr>
            <w:tcW w:w="3514" w:type="dxa"/>
            <w:gridSpan w:val="2"/>
            <w:shd w:val="clear" w:color="auto" w:fill="DBE5F1" w:themeFill="accent1" w:themeFillTint="33"/>
          </w:tcPr>
          <w:p w:rsidR="00CC418B" w:rsidRPr="00695CB9" w:rsidRDefault="00CC418B" w:rsidP="00041122">
            <w:pPr>
              <w:ind w:left="108"/>
            </w:pPr>
            <w:r w:rsidRPr="00695CB9">
              <w:t>Have you</w:t>
            </w:r>
            <w:r w:rsidR="003C2F38" w:rsidRPr="00695CB9">
              <w:t>/they</w:t>
            </w:r>
            <w:r w:rsidRPr="00695CB9">
              <w:t xml:space="preserve"> ever slept rough</w:t>
            </w:r>
            <w:r w:rsidR="00D941A2" w:rsidRPr="00695CB9">
              <w:t>?</w:t>
            </w:r>
          </w:p>
        </w:tc>
        <w:tc>
          <w:tcPr>
            <w:tcW w:w="2644" w:type="dxa"/>
          </w:tcPr>
          <w:p w:rsidR="00CC418B" w:rsidRPr="00695CB9" w:rsidRDefault="00CC418B" w:rsidP="00A57542">
            <w:pPr>
              <w:jc w:val="center"/>
              <w:rPr>
                <w:b/>
                <w:color w:val="365F91" w:themeColor="accent1" w:themeShade="BF"/>
              </w:rPr>
            </w:pPr>
          </w:p>
        </w:tc>
        <w:tc>
          <w:tcPr>
            <w:tcW w:w="3164" w:type="dxa"/>
          </w:tcPr>
          <w:p w:rsidR="00CC418B" w:rsidRPr="00695CB9" w:rsidRDefault="00CC418B" w:rsidP="00CC418B">
            <w:r w:rsidRPr="00695CB9">
              <w:t xml:space="preserve">If yes </w:t>
            </w:r>
            <w:r w:rsidR="00D941A2" w:rsidRPr="00695CB9">
              <w:t>when and how long for.</w:t>
            </w:r>
          </w:p>
        </w:tc>
      </w:tr>
    </w:tbl>
    <w:p w:rsidR="00393537" w:rsidRPr="009A0DCE" w:rsidRDefault="00393537" w:rsidP="0009447F">
      <w:pPr>
        <w:spacing w:after="0"/>
        <w:rPr>
          <w:b/>
          <w:color w:val="1F497D" w:themeColor="text2"/>
          <w:sz w:val="8"/>
          <w:szCs w:val="8"/>
        </w:rPr>
      </w:pPr>
    </w:p>
    <w:p w:rsidR="004838F8" w:rsidRPr="00695CB9" w:rsidRDefault="00041122" w:rsidP="0009447F">
      <w:pPr>
        <w:spacing w:after="0"/>
        <w:rPr>
          <w:b/>
          <w:color w:val="1F497D" w:themeColor="text2"/>
        </w:rPr>
      </w:pPr>
      <w:r w:rsidRPr="00695CB9">
        <w:rPr>
          <w:b/>
          <w:color w:val="1F497D" w:themeColor="text2"/>
        </w:rPr>
        <w:t>Where</w:t>
      </w:r>
      <w:r w:rsidR="006B3D72" w:rsidRPr="00695CB9">
        <w:rPr>
          <w:b/>
          <w:color w:val="1F497D" w:themeColor="text2"/>
        </w:rPr>
        <w:t xml:space="preserve"> have you/</w:t>
      </w:r>
      <w:r w:rsidR="002E47CE" w:rsidRPr="00695CB9">
        <w:rPr>
          <w:b/>
          <w:color w:val="1F497D" w:themeColor="text2"/>
        </w:rPr>
        <w:t xml:space="preserve">has your </w:t>
      </w:r>
      <w:r w:rsidR="006B3D72" w:rsidRPr="00695CB9">
        <w:rPr>
          <w:b/>
          <w:color w:val="1F497D" w:themeColor="text2"/>
        </w:rPr>
        <w:t>client lived over the last five years</w:t>
      </w:r>
      <w:r w:rsidR="003E682B" w:rsidRPr="00695CB9">
        <w:rPr>
          <w:b/>
          <w:color w:val="1F497D" w:themeColor="text2"/>
        </w:rPr>
        <w:t>?</w:t>
      </w:r>
    </w:p>
    <w:p w:rsidR="00B62383" w:rsidRPr="009A0DCE" w:rsidRDefault="00B62383" w:rsidP="0009447F">
      <w:pPr>
        <w:spacing w:after="0"/>
        <w:rPr>
          <w:b/>
          <w:color w:val="1F497D" w:themeColor="text2"/>
          <w:sz w:val="16"/>
          <w:szCs w:val="16"/>
        </w:rPr>
      </w:pPr>
      <w:r w:rsidRPr="009A0DCE">
        <w:rPr>
          <w:b/>
          <w:color w:val="1F497D" w:themeColor="text2"/>
          <w:sz w:val="16"/>
          <w:szCs w:val="16"/>
        </w:rPr>
        <w:t>(</w:t>
      </w:r>
      <w:r w:rsidR="00665244" w:rsidRPr="009A0DCE">
        <w:rPr>
          <w:b/>
          <w:color w:val="1F497D" w:themeColor="text2"/>
          <w:sz w:val="16"/>
          <w:szCs w:val="16"/>
        </w:rPr>
        <w:t>Please</w:t>
      </w:r>
      <w:r w:rsidRPr="009A0DCE">
        <w:rPr>
          <w:b/>
          <w:color w:val="1F497D" w:themeColor="text2"/>
          <w:sz w:val="16"/>
          <w:szCs w:val="16"/>
        </w:rPr>
        <w:t xml:space="preserve"> put in as much info as possible if exact dates not know</w:t>
      </w:r>
      <w:r w:rsidR="00041122" w:rsidRPr="009A0DCE">
        <w:rPr>
          <w:b/>
          <w:color w:val="1F497D" w:themeColor="text2"/>
          <w:sz w:val="16"/>
          <w:szCs w:val="16"/>
        </w:rPr>
        <w:t>n</w:t>
      </w:r>
      <w:r w:rsidRPr="009A0DCE">
        <w:rPr>
          <w:b/>
          <w:color w:val="1F497D" w:themeColor="text2"/>
          <w:sz w:val="16"/>
          <w:szCs w:val="16"/>
        </w:rPr>
        <w:t xml:space="preserve"> indicate approximate months</w:t>
      </w:r>
      <w:r w:rsidR="00041122" w:rsidRPr="009A0DCE">
        <w:rPr>
          <w:b/>
          <w:color w:val="1F497D" w:themeColor="text2"/>
          <w:sz w:val="16"/>
          <w:szCs w:val="16"/>
        </w:rPr>
        <w:t>, include periods of any rough sleeping)</w:t>
      </w:r>
    </w:p>
    <w:tbl>
      <w:tblPr>
        <w:tblStyle w:val="TableGrid"/>
        <w:tblW w:w="9322" w:type="dxa"/>
        <w:tblLook w:val="04A0" w:firstRow="1" w:lastRow="0" w:firstColumn="1" w:lastColumn="0" w:noHBand="0" w:noVBand="1"/>
      </w:tblPr>
      <w:tblGrid>
        <w:gridCol w:w="2802"/>
        <w:gridCol w:w="1701"/>
        <w:gridCol w:w="1134"/>
        <w:gridCol w:w="1134"/>
        <w:gridCol w:w="2551"/>
      </w:tblGrid>
      <w:tr w:rsidR="00040D4C" w:rsidRPr="00695CB9" w:rsidTr="004532D4">
        <w:tc>
          <w:tcPr>
            <w:tcW w:w="2802" w:type="dxa"/>
            <w:shd w:val="clear" w:color="auto" w:fill="DBE5F1" w:themeFill="accent1" w:themeFillTint="33"/>
          </w:tcPr>
          <w:p w:rsidR="006B3D72" w:rsidRPr="00695CB9" w:rsidRDefault="006B3D72" w:rsidP="0009447F">
            <w:r w:rsidRPr="00695CB9">
              <w:t>Address</w:t>
            </w:r>
          </w:p>
        </w:tc>
        <w:tc>
          <w:tcPr>
            <w:tcW w:w="1701" w:type="dxa"/>
            <w:shd w:val="clear" w:color="auto" w:fill="DBE5F1" w:themeFill="accent1" w:themeFillTint="33"/>
          </w:tcPr>
          <w:p w:rsidR="006B3D72" w:rsidRPr="00695CB9" w:rsidRDefault="00665244" w:rsidP="0009447F">
            <w:r w:rsidRPr="00695CB9">
              <w:t xml:space="preserve">Tenancy </w:t>
            </w:r>
            <w:r w:rsidR="005B43BB">
              <w:t>T</w:t>
            </w:r>
            <w:r w:rsidRPr="00695CB9">
              <w:t>ype</w:t>
            </w:r>
          </w:p>
          <w:p w:rsidR="00665244" w:rsidRPr="005B43BB" w:rsidRDefault="00665244" w:rsidP="005B43BB">
            <w:pPr>
              <w:rPr>
                <w:sz w:val="16"/>
                <w:szCs w:val="16"/>
              </w:rPr>
            </w:pPr>
            <w:r w:rsidRPr="005B43BB">
              <w:rPr>
                <w:sz w:val="16"/>
                <w:szCs w:val="16"/>
              </w:rPr>
              <w:t>(</w:t>
            </w:r>
            <w:r w:rsidR="005B43BB">
              <w:rPr>
                <w:sz w:val="16"/>
                <w:szCs w:val="16"/>
              </w:rPr>
              <w:t>HA, Private r</w:t>
            </w:r>
            <w:r w:rsidR="005B43BB" w:rsidRPr="005B43BB">
              <w:rPr>
                <w:sz w:val="16"/>
                <w:szCs w:val="16"/>
              </w:rPr>
              <w:t>ent</w:t>
            </w:r>
            <w:r w:rsidRPr="005B43BB">
              <w:rPr>
                <w:sz w:val="16"/>
                <w:szCs w:val="16"/>
              </w:rPr>
              <w:t>, Parents</w:t>
            </w:r>
            <w:r w:rsidR="005B43BB" w:rsidRPr="005B43BB">
              <w:rPr>
                <w:sz w:val="16"/>
                <w:szCs w:val="16"/>
              </w:rPr>
              <w:t xml:space="preserve"> </w:t>
            </w:r>
            <w:proofErr w:type="spellStart"/>
            <w:r w:rsidR="005B43BB" w:rsidRPr="005B43BB">
              <w:rPr>
                <w:sz w:val="16"/>
                <w:szCs w:val="16"/>
              </w:rPr>
              <w:t>etc</w:t>
            </w:r>
            <w:proofErr w:type="spellEnd"/>
            <w:r w:rsidR="005B43BB" w:rsidRPr="005B43BB">
              <w:rPr>
                <w:sz w:val="16"/>
                <w:szCs w:val="16"/>
              </w:rPr>
              <w:t xml:space="preserve">) </w:t>
            </w:r>
          </w:p>
        </w:tc>
        <w:tc>
          <w:tcPr>
            <w:tcW w:w="1134" w:type="dxa"/>
            <w:shd w:val="clear" w:color="auto" w:fill="DBE5F1" w:themeFill="accent1" w:themeFillTint="33"/>
          </w:tcPr>
          <w:p w:rsidR="006B3D72" w:rsidRPr="00695CB9" w:rsidRDefault="006B3D72" w:rsidP="0009447F">
            <w:r w:rsidRPr="00695CB9">
              <w:t>From</w:t>
            </w:r>
          </w:p>
        </w:tc>
        <w:tc>
          <w:tcPr>
            <w:tcW w:w="1134" w:type="dxa"/>
            <w:shd w:val="clear" w:color="auto" w:fill="DBE5F1" w:themeFill="accent1" w:themeFillTint="33"/>
          </w:tcPr>
          <w:p w:rsidR="006B3D72" w:rsidRPr="00695CB9" w:rsidRDefault="006B3D72" w:rsidP="0009447F">
            <w:r w:rsidRPr="00695CB9">
              <w:t xml:space="preserve">To </w:t>
            </w:r>
          </w:p>
        </w:tc>
        <w:tc>
          <w:tcPr>
            <w:tcW w:w="2551" w:type="dxa"/>
            <w:shd w:val="clear" w:color="auto" w:fill="DBE5F1" w:themeFill="accent1" w:themeFillTint="33"/>
          </w:tcPr>
          <w:p w:rsidR="006B3D72" w:rsidRPr="00695CB9" w:rsidRDefault="005B43BB" w:rsidP="0009447F">
            <w:r>
              <w:t>Reason for L</w:t>
            </w:r>
            <w:r w:rsidR="006B3D72" w:rsidRPr="00695CB9">
              <w:t>eaving</w:t>
            </w:r>
          </w:p>
          <w:p w:rsidR="006B3D72" w:rsidRPr="005B43BB" w:rsidRDefault="004532D4" w:rsidP="004532D4">
            <w:pPr>
              <w:rPr>
                <w:sz w:val="16"/>
                <w:szCs w:val="16"/>
              </w:rPr>
            </w:pPr>
            <w:r w:rsidRPr="005B43BB">
              <w:rPr>
                <w:sz w:val="16"/>
                <w:szCs w:val="16"/>
              </w:rPr>
              <w:t>(</w:t>
            </w:r>
            <w:r w:rsidR="00B81015" w:rsidRPr="005B43BB">
              <w:rPr>
                <w:sz w:val="16"/>
                <w:szCs w:val="16"/>
              </w:rPr>
              <w:t>R</w:t>
            </w:r>
            <w:r w:rsidR="006B3D72" w:rsidRPr="005B43BB">
              <w:rPr>
                <w:sz w:val="16"/>
                <w:szCs w:val="16"/>
              </w:rPr>
              <w:t>ent arrears, ASBO</w:t>
            </w:r>
            <w:r w:rsidRPr="005B43BB">
              <w:rPr>
                <w:sz w:val="16"/>
                <w:szCs w:val="16"/>
              </w:rPr>
              <w:t xml:space="preserve"> </w:t>
            </w:r>
            <w:proofErr w:type="spellStart"/>
            <w:r w:rsidRPr="005B43BB">
              <w:rPr>
                <w:sz w:val="16"/>
                <w:szCs w:val="16"/>
              </w:rPr>
              <w:t>etc</w:t>
            </w:r>
            <w:proofErr w:type="spellEnd"/>
            <w:r w:rsidRPr="005B43BB">
              <w:rPr>
                <w:sz w:val="16"/>
                <w:szCs w:val="16"/>
              </w:rPr>
              <w:t>)</w:t>
            </w:r>
          </w:p>
        </w:tc>
      </w:tr>
      <w:tr w:rsidR="006B3D72" w:rsidRPr="00695CB9" w:rsidTr="004532D4">
        <w:tc>
          <w:tcPr>
            <w:tcW w:w="2802" w:type="dxa"/>
          </w:tcPr>
          <w:p w:rsidR="00127DCB" w:rsidRDefault="00127DCB" w:rsidP="00127DCB">
            <w:pPr>
              <w:rPr>
                <w:sz w:val="20"/>
                <w:szCs w:val="20"/>
              </w:rPr>
            </w:pPr>
          </w:p>
          <w:p w:rsidR="005B43BB" w:rsidRPr="00695CB9" w:rsidRDefault="005B43BB" w:rsidP="00E95C23">
            <w:pPr>
              <w:rPr>
                <w:b/>
              </w:rPr>
            </w:pPr>
          </w:p>
        </w:tc>
        <w:tc>
          <w:tcPr>
            <w:tcW w:w="1701" w:type="dxa"/>
          </w:tcPr>
          <w:p w:rsidR="006B3D72" w:rsidRDefault="006B3D72" w:rsidP="00355B44">
            <w:pPr>
              <w:rPr>
                <w:b/>
              </w:rPr>
            </w:pPr>
          </w:p>
          <w:p w:rsidR="00127DCB" w:rsidRPr="00695CB9" w:rsidRDefault="00127DCB" w:rsidP="00355B44">
            <w:pPr>
              <w:rPr>
                <w:b/>
              </w:rPr>
            </w:pPr>
          </w:p>
        </w:tc>
        <w:tc>
          <w:tcPr>
            <w:tcW w:w="1134" w:type="dxa"/>
          </w:tcPr>
          <w:p w:rsidR="006B3D72" w:rsidRDefault="006B3D72" w:rsidP="00355B44">
            <w:pPr>
              <w:rPr>
                <w:b/>
              </w:rPr>
            </w:pPr>
          </w:p>
          <w:p w:rsidR="00127DCB" w:rsidRPr="00695CB9" w:rsidRDefault="00127DCB" w:rsidP="00355B44">
            <w:pPr>
              <w:rPr>
                <w:b/>
              </w:rPr>
            </w:pPr>
          </w:p>
        </w:tc>
        <w:tc>
          <w:tcPr>
            <w:tcW w:w="1134" w:type="dxa"/>
          </w:tcPr>
          <w:p w:rsidR="00127DCB" w:rsidRPr="00695CB9" w:rsidRDefault="00127DCB" w:rsidP="0009447F">
            <w:pPr>
              <w:rPr>
                <w:b/>
              </w:rPr>
            </w:pPr>
          </w:p>
        </w:tc>
        <w:tc>
          <w:tcPr>
            <w:tcW w:w="2551" w:type="dxa"/>
          </w:tcPr>
          <w:p w:rsidR="006B3D72" w:rsidRPr="00695CB9" w:rsidRDefault="006B3D72" w:rsidP="0009447F">
            <w:pPr>
              <w:rPr>
                <w:b/>
              </w:rPr>
            </w:pPr>
          </w:p>
        </w:tc>
      </w:tr>
      <w:tr w:rsidR="00602F24" w:rsidRPr="00695CB9" w:rsidTr="004532D4">
        <w:tc>
          <w:tcPr>
            <w:tcW w:w="2802" w:type="dxa"/>
          </w:tcPr>
          <w:p w:rsidR="00602F24" w:rsidRPr="00695CB9" w:rsidRDefault="00602F24"/>
          <w:p w:rsidR="006A6E9F" w:rsidRPr="00695CB9" w:rsidRDefault="006A6E9F"/>
        </w:tc>
        <w:tc>
          <w:tcPr>
            <w:tcW w:w="1701" w:type="dxa"/>
          </w:tcPr>
          <w:p w:rsidR="00127DCB" w:rsidRPr="00695CB9" w:rsidRDefault="00127DCB"/>
        </w:tc>
        <w:tc>
          <w:tcPr>
            <w:tcW w:w="1134" w:type="dxa"/>
          </w:tcPr>
          <w:p w:rsidR="00127DCB" w:rsidRPr="00695CB9" w:rsidRDefault="00127DCB"/>
        </w:tc>
        <w:tc>
          <w:tcPr>
            <w:tcW w:w="1134" w:type="dxa"/>
          </w:tcPr>
          <w:p w:rsidR="00127DCB" w:rsidRPr="00695CB9" w:rsidRDefault="00127DCB"/>
        </w:tc>
        <w:tc>
          <w:tcPr>
            <w:tcW w:w="2551" w:type="dxa"/>
          </w:tcPr>
          <w:p w:rsidR="00127DCB" w:rsidRPr="00695CB9" w:rsidRDefault="00127DCB"/>
        </w:tc>
      </w:tr>
      <w:tr w:rsidR="00602F24" w:rsidRPr="00695CB9" w:rsidTr="004532D4">
        <w:tc>
          <w:tcPr>
            <w:tcW w:w="2802" w:type="dxa"/>
          </w:tcPr>
          <w:p w:rsidR="00602F24" w:rsidRPr="00695CB9" w:rsidRDefault="00602F24"/>
          <w:p w:rsidR="00040D4C" w:rsidRPr="00695CB9" w:rsidRDefault="00040D4C"/>
        </w:tc>
        <w:tc>
          <w:tcPr>
            <w:tcW w:w="1701" w:type="dxa"/>
          </w:tcPr>
          <w:p w:rsidR="00602F24" w:rsidRDefault="00602F24"/>
          <w:p w:rsidR="00127DCB" w:rsidRPr="00695CB9" w:rsidRDefault="00127DCB" w:rsidP="00A57542"/>
        </w:tc>
        <w:tc>
          <w:tcPr>
            <w:tcW w:w="1134" w:type="dxa"/>
          </w:tcPr>
          <w:p w:rsidR="00602F24" w:rsidRDefault="00602F24"/>
          <w:p w:rsidR="00127DCB" w:rsidRPr="00695CB9" w:rsidRDefault="00127DCB"/>
        </w:tc>
        <w:tc>
          <w:tcPr>
            <w:tcW w:w="1134" w:type="dxa"/>
          </w:tcPr>
          <w:p w:rsidR="00602F24" w:rsidRDefault="00602F24"/>
          <w:p w:rsidR="00127DCB" w:rsidRPr="00695CB9" w:rsidRDefault="00127DCB"/>
        </w:tc>
        <w:tc>
          <w:tcPr>
            <w:tcW w:w="2551" w:type="dxa"/>
          </w:tcPr>
          <w:p w:rsidR="00602F24" w:rsidRDefault="00602F24"/>
          <w:p w:rsidR="00127DCB" w:rsidRPr="00695CB9" w:rsidRDefault="00127DCB">
            <w:r>
              <w:t>.</w:t>
            </w:r>
          </w:p>
        </w:tc>
      </w:tr>
      <w:tr w:rsidR="00602F24" w:rsidRPr="00695CB9" w:rsidTr="004532D4">
        <w:tc>
          <w:tcPr>
            <w:tcW w:w="2802" w:type="dxa"/>
          </w:tcPr>
          <w:p w:rsidR="00602F24" w:rsidRDefault="00602F24"/>
          <w:p w:rsidR="006A6E9F" w:rsidRPr="00695CB9" w:rsidRDefault="006A6E9F" w:rsidP="00040D4C"/>
        </w:tc>
        <w:tc>
          <w:tcPr>
            <w:tcW w:w="1701" w:type="dxa"/>
          </w:tcPr>
          <w:p w:rsidR="00602F24" w:rsidRPr="00695CB9" w:rsidRDefault="00602F24"/>
        </w:tc>
        <w:tc>
          <w:tcPr>
            <w:tcW w:w="1134" w:type="dxa"/>
          </w:tcPr>
          <w:p w:rsidR="00602F24" w:rsidRPr="00695CB9" w:rsidRDefault="00602F24"/>
        </w:tc>
        <w:tc>
          <w:tcPr>
            <w:tcW w:w="1134" w:type="dxa"/>
          </w:tcPr>
          <w:p w:rsidR="00602F24" w:rsidRPr="00695CB9" w:rsidRDefault="00602F24"/>
        </w:tc>
        <w:tc>
          <w:tcPr>
            <w:tcW w:w="2551" w:type="dxa"/>
          </w:tcPr>
          <w:p w:rsidR="00CB4A2D" w:rsidRPr="00695CB9" w:rsidRDefault="00CB4A2D"/>
        </w:tc>
      </w:tr>
      <w:tr w:rsidR="00602F24" w:rsidRPr="00695CB9" w:rsidTr="004532D4">
        <w:tc>
          <w:tcPr>
            <w:tcW w:w="2802" w:type="dxa"/>
          </w:tcPr>
          <w:p w:rsidR="00602F24" w:rsidRPr="00695CB9" w:rsidRDefault="00602F24" w:rsidP="00BD78C2"/>
          <w:p w:rsidR="006A6E9F" w:rsidRPr="00695CB9" w:rsidRDefault="006A6E9F" w:rsidP="00BD78C2"/>
        </w:tc>
        <w:tc>
          <w:tcPr>
            <w:tcW w:w="1701" w:type="dxa"/>
          </w:tcPr>
          <w:p w:rsidR="00602F24" w:rsidRPr="00695CB9" w:rsidRDefault="00602F24" w:rsidP="00355B44"/>
        </w:tc>
        <w:tc>
          <w:tcPr>
            <w:tcW w:w="1134" w:type="dxa"/>
          </w:tcPr>
          <w:p w:rsidR="00602F24" w:rsidRPr="00695CB9" w:rsidRDefault="00602F24"/>
        </w:tc>
        <w:tc>
          <w:tcPr>
            <w:tcW w:w="1134" w:type="dxa"/>
          </w:tcPr>
          <w:p w:rsidR="00602F24" w:rsidRPr="00695CB9" w:rsidRDefault="00602F24"/>
        </w:tc>
        <w:tc>
          <w:tcPr>
            <w:tcW w:w="2551" w:type="dxa"/>
          </w:tcPr>
          <w:p w:rsidR="00602F24" w:rsidRPr="00695CB9" w:rsidRDefault="00602F24"/>
        </w:tc>
      </w:tr>
    </w:tbl>
    <w:p w:rsidR="00331B72" w:rsidRPr="009A0DCE" w:rsidRDefault="00331B72" w:rsidP="0009447F">
      <w:pPr>
        <w:spacing w:after="0"/>
        <w:rPr>
          <w:b/>
          <w:color w:val="365F91" w:themeColor="accent1" w:themeShade="BF"/>
          <w:sz w:val="8"/>
          <w:szCs w:val="8"/>
        </w:rPr>
      </w:pPr>
    </w:p>
    <w:p w:rsidR="006B3D72" w:rsidRPr="00695CB9" w:rsidRDefault="00E86A52" w:rsidP="0009447F">
      <w:pPr>
        <w:spacing w:after="0"/>
        <w:rPr>
          <w:b/>
          <w:color w:val="1F497D" w:themeColor="text2"/>
        </w:rPr>
      </w:pPr>
      <w:r w:rsidRPr="00695CB9">
        <w:rPr>
          <w:b/>
          <w:color w:val="1F497D" w:themeColor="text2"/>
        </w:rPr>
        <w:t>Income Details</w:t>
      </w:r>
    </w:p>
    <w:tbl>
      <w:tblPr>
        <w:tblStyle w:val="TableGrid"/>
        <w:tblW w:w="9322" w:type="dxa"/>
        <w:tblLook w:val="04A0" w:firstRow="1" w:lastRow="0" w:firstColumn="1" w:lastColumn="0" w:noHBand="0" w:noVBand="1"/>
      </w:tblPr>
      <w:tblGrid>
        <w:gridCol w:w="4077"/>
        <w:gridCol w:w="5245"/>
      </w:tblGrid>
      <w:tr w:rsidR="00265959" w:rsidRPr="00695CB9" w:rsidTr="009A0DCE">
        <w:tc>
          <w:tcPr>
            <w:tcW w:w="4077" w:type="dxa"/>
            <w:shd w:val="clear" w:color="auto" w:fill="DBE5F1" w:themeFill="accent1" w:themeFillTint="33"/>
          </w:tcPr>
          <w:p w:rsidR="00265959" w:rsidRPr="00695CB9" w:rsidRDefault="00B81015" w:rsidP="0009447F">
            <w:r w:rsidRPr="00695CB9">
              <w:t>Income T</w:t>
            </w:r>
            <w:r w:rsidR="00265959" w:rsidRPr="00695CB9">
              <w:t>ype</w:t>
            </w:r>
          </w:p>
        </w:tc>
        <w:tc>
          <w:tcPr>
            <w:tcW w:w="5245" w:type="dxa"/>
          </w:tcPr>
          <w:p w:rsidR="00265959" w:rsidRPr="00695CB9" w:rsidRDefault="00B91F0C" w:rsidP="00CB4A2D">
            <w:pPr>
              <w:tabs>
                <w:tab w:val="left" w:pos="1305"/>
              </w:tabs>
              <w:rPr>
                <w:color w:val="365F91" w:themeColor="accent1" w:themeShade="BF"/>
              </w:rPr>
            </w:pPr>
            <w:sdt>
              <w:sdtPr>
                <w:rPr>
                  <w:color w:val="365F91" w:themeColor="accent1" w:themeShade="BF"/>
                </w:rPr>
                <w:id w:val="4905078"/>
                <w:placeholder>
                  <w:docPart w:val="AD29CACEF2F642839562EA13A4C3D338"/>
                </w:placeholder>
                <w:dropDownList>
                  <w:listItem w:value="Choose an item."/>
                  <w:listItem w:displayText="JSA/Income Support" w:value="JSA/Income Support"/>
                  <w:listItem w:displayText="Wages/Salary" w:value="Wages/Salary"/>
                  <w:listItem w:displayText="Incapacity Benefit" w:value="Incapacity Benefit"/>
                  <w:listItem w:displayText="DLA (Mobility)" w:value="DLA (Mobility)"/>
                  <w:listItem w:displayText="Pension" w:value="Pension"/>
                  <w:listItem w:displayText="Tax Credits - family" w:value="Tax Credits - family"/>
                  <w:listItem w:displayText="Other" w:value="Other"/>
                  <w:listItem w:displayText="Child Under 16" w:value="Child Under 16"/>
                  <w:listItem w:displayText="Other Adult" w:value="Other Adult"/>
                  <w:listItem w:displayText="DLA (care)" w:value="DLA (care)"/>
                  <w:listItem w:displayText="Disability working allowance" w:value="Disability working allowance"/>
                  <w:listItem w:displayText="Housing Benefit" w:value="Housing Benefit"/>
                  <w:listItem w:displayText="Job Seekers allowance" w:value="Job Seekers allowance"/>
                  <w:listItem w:displayText="Occupational Pension" w:value="Occupational Pension"/>
                  <w:listItem w:displayText="Severe Disablement Allowance" w:value="Severe Disablement Allowance"/>
                  <w:listItem w:displayText="State Pension" w:value="State Pension"/>
                  <w:listItem w:displayText="Statutory Sick Pay" w:value="Statutory Sick Pay"/>
                  <w:listItem w:displayText="Tax Credits (working)" w:value="Tax Credits (working)"/>
                </w:dropDownList>
              </w:sdtPr>
              <w:sdtEndPr/>
              <w:sdtContent>
                <w:r w:rsidR="00CB4A2D">
                  <w:rPr>
                    <w:color w:val="365F91" w:themeColor="accent1" w:themeShade="BF"/>
                  </w:rPr>
                  <w:t>Other</w:t>
                </w:r>
              </w:sdtContent>
            </w:sdt>
            <w:r w:rsidR="00CB4A2D">
              <w:rPr>
                <w:color w:val="365F91" w:themeColor="accent1" w:themeShade="BF"/>
              </w:rPr>
              <w:tab/>
              <w:t>No income</w:t>
            </w:r>
            <w:r w:rsidR="00040D4C">
              <w:rPr>
                <w:color w:val="365F91" w:themeColor="accent1" w:themeShade="BF"/>
              </w:rPr>
              <w:t>, putting a claim in for ESA currently claims PIP.</w:t>
            </w:r>
          </w:p>
        </w:tc>
      </w:tr>
      <w:tr w:rsidR="006F7E84" w:rsidRPr="00695CB9" w:rsidTr="009A0DCE">
        <w:tc>
          <w:tcPr>
            <w:tcW w:w="4077" w:type="dxa"/>
            <w:shd w:val="clear" w:color="auto" w:fill="DBE5F1" w:themeFill="accent1" w:themeFillTint="33"/>
          </w:tcPr>
          <w:p w:rsidR="006F7E84" w:rsidRPr="00695CB9" w:rsidRDefault="006F7E84" w:rsidP="0009447F">
            <w:r w:rsidRPr="00695CB9">
              <w:t>If the income is benefits, is the claim live?</w:t>
            </w:r>
          </w:p>
        </w:tc>
        <w:tc>
          <w:tcPr>
            <w:tcW w:w="5245" w:type="dxa"/>
          </w:tcPr>
          <w:p w:rsidR="006F7E84" w:rsidRPr="00695CB9" w:rsidRDefault="006F7E84" w:rsidP="00E95C23">
            <w:pPr>
              <w:rPr>
                <w:color w:val="365F91" w:themeColor="accent1" w:themeShade="BF"/>
              </w:rPr>
            </w:pPr>
            <w:r w:rsidRPr="00695CB9">
              <w:rPr>
                <w:b/>
                <w:color w:val="365F91" w:themeColor="accent1" w:themeShade="BF"/>
              </w:rPr>
              <w:t xml:space="preserve">   </w:t>
            </w:r>
          </w:p>
        </w:tc>
      </w:tr>
      <w:tr w:rsidR="00265959" w:rsidRPr="00695CB9" w:rsidTr="009A0DCE">
        <w:tc>
          <w:tcPr>
            <w:tcW w:w="4077" w:type="dxa"/>
            <w:shd w:val="clear" w:color="auto" w:fill="DBE5F1" w:themeFill="accent1" w:themeFillTint="33"/>
          </w:tcPr>
          <w:p w:rsidR="00265959" w:rsidRPr="00695CB9" w:rsidRDefault="00265959" w:rsidP="0009447F">
            <w:r w:rsidRPr="00695CB9">
              <w:t>Secondary Income</w:t>
            </w:r>
          </w:p>
        </w:tc>
        <w:sdt>
          <w:sdtPr>
            <w:rPr>
              <w:color w:val="365F91" w:themeColor="accent1" w:themeShade="BF"/>
            </w:rPr>
            <w:id w:val="4905080"/>
            <w:placeholder>
              <w:docPart w:val="232C49B928C54B3C84B7F0E786A8D879"/>
            </w:placeholder>
            <w:dropDownList>
              <w:listItem w:value="Choose an item."/>
              <w:listItem w:displayText="JSA/Income Support" w:value="JSA/Income Support"/>
              <w:listItem w:displayText="Wages/Salary" w:value="Wages/Salary"/>
              <w:listItem w:displayText="Incapacity Benefit" w:value="Incapacity Benefit"/>
              <w:listItem w:displayText="DLA (Mobility)" w:value="DLA (Mobility)"/>
              <w:listItem w:displayText="Pension" w:value="Pension"/>
              <w:listItem w:displayText="Tax Credits - family" w:value="Tax Credits - family"/>
              <w:listItem w:displayText="Other" w:value="Other"/>
              <w:listItem w:displayText="Child Under 16" w:value="Child Under 16"/>
              <w:listItem w:displayText="Other Adult" w:value="Other Adult"/>
              <w:listItem w:displayText="DLA (care)" w:value="DLA (care)"/>
              <w:listItem w:displayText="Disability working allowance" w:value="Disability working allowance"/>
              <w:listItem w:displayText="Housing Benefit" w:value="Housing Benefit"/>
              <w:listItem w:displayText="Job Seekers allowance" w:value="Job Seekers allowance"/>
              <w:listItem w:displayText="Occupational Pension" w:value="Occupational Pension"/>
              <w:listItem w:displayText="Severe Disablement Allowance" w:value="Severe Disablement Allowance"/>
              <w:listItem w:displayText="State Pension" w:value="State Pension"/>
              <w:listItem w:displayText="Statutory Sick Pay" w:value="Statutory Sick Pay"/>
              <w:listItem w:displayText="Tax Credits (working)" w:value="Tax Credits (working)"/>
            </w:dropDownList>
          </w:sdtPr>
          <w:sdtEndPr/>
          <w:sdtContent>
            <w:tc>
              <w:tcPr>
                <w:tcW w:w="5245" w:type="dxa"/>
              </w:tcPr>
              <w:p w:rsidR="00265959" w:rsidRPr="00695CB9" w:rsidRDefault="00CB4A2D" w:rsidP="0009447F">
                <w:pPr>
                  <w:rPr>
                    <w:color w:val="365F91" w:themeColor="accent1" w:themeShade="BF"/>
                  </w:rPr>
                </w:pPr>
                <w:r>
                  <w:rPr>
                    <w:color w:val="365F91" w:themeColor="accent1" w:themeShade="BF"/>
                  </w:rPr>
                  <w:t>Other</w:t>
                </w:r>
              </w:p>
            </w:tc>
          </w:sdtContent>
        </w:sdt>
      </w:tr>
      <w:tr w:rsidR="00265959" w:rsidRPr="00695CB9" w:rsidTr="009A0DCE">
        <w:tc>
          <w:tcPr>
            <w:tcW w:w="4077" w:type="dxa"/>
            <w:shd w:val="clear" w:color="auto" w:fill="DBE5F1" w:themeFill="accent1" w:themeFillTint="33"/>
          </w:tcPr>
          <w:p w:rsidR="00265959" w:rsidRPr="00695CB9" w:rsidRDefault="00265959" w:rsidP="0009447F">
            <w:r w:rsidRPr="00695CB9">
              <w:t>Economic Status</w:t>
            </w:r>
          </w:p>
        </w:tc>
        <w:sdt>
          <w:sdtPr>
            <w:rPr>
              <w:color w:val="365F91" w:themeColor="accent1" w:themeShade="BF"/>
            </w:rPr>
            <w:id w:val="4905081"/>
            <w:placeholder>
              <w:docPart w:val="19EBA5584C254CC3BEB9EFE8CDC28B30"/>
            </w:placeholder>
            <w:showingPlcHdr/>
            <w:dropDownList>
              <w:listItem w:value="Choose an item."/>
              <w:listItem w:displayText="Full Time Work (24 hours or more per week)" w:value="Full Time Work (24 hours or more per week)"/>
              <w:listItem w:displayText="Part Time Work (less than 24 Hours per week" w:value="Part Time Work (less than 24 Hours per week"/>
              <w:listItem w:displayText="Govt Training/New Deal" w:value="Govt Training/New Deal"/>
              <w:listItem w:displayText="Job seeker" w:value="Job seeker"/>
              <w:listItem w:displayText="Retired" w:value="Retired"/>
              <w:listItem w:displayText="Not seeking work" w:value="Not seeking work"/>
              <w:listItem w:displayText="Full-time student" w:value="Full-time student"/>
              <w:listItem w:displayText="Unable to work (long term sickness or disability)" w:value="Unable to work (long term sickness or disability)"/>
              <w:listItem w:displayText="Child under 16" w:value="Child under 16"/>
              <w:listItem w:displayText="Other Adult" w:value="Other Adult"/>
            </w:dropDownList>
          </w:sdtPr>
          <w:sdtEndPr/>
          <w:sdtContent>
            <w:tc>
              <w:tcPr>
                <w:tcW w:w="5245" w:type="dxa"/>
              </w:tcPr>
              <w:p w:rsidR="00265959" w:rsidRPr="00695CB9" w:rsidRDefault="0066159A" w:rsidP="0009447F">
                <w:pPr>
                  <w:rPr>
                    <w:color w:val="365F91" w:themeColor="accent1" w:themeShade="BF"/>
                  </w:rPr>
                </w:pPr>
                <w:r w:rsidRPr="008031A4">
                  <w:rPr>
                    <w:rStyle w:val="PlaceholderText"/>
                  </w:rPr>
                  <w:t>Choose an item.</w:t>
                </w:r>
              </w:p>
            </w:tc>
          </w:sdtContent>
        </w:sdt>
      </w:tr>
    </w:tbl>
    <w:tbl>
      <w:tblPr>
        <w:tblW w:w="9356" w:type="dxa"/>
        <w:tblInd w:w="-34"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701"/>
        <w:gridCol w:w="3544"/>
      </w:tblGrid>
      <w:tr w:rsidR="009831C0" w:rsidRPr="00695CB9" w:rsidTr="008A6F97">
        <w:trPr>
          <w:trHeight w:val="250"/>
        </w:trPr>
        <w:tc>
          <w:tcPr>
            <w:tcW w:w="4111" w:type="dxa"/>
            <w:vMerge w:val="restart"/>
            <w:shd w:val="clear" w:color="auto" w:fill="DBE5F1"/>
          </w:tcPr>
          <w:p w:rsidR="009831C0" w:rsidRPr="00695CB9" w:rsidRDefault="009831C0" w:rsidP="009831C0">
            <w:pPr>
              <w:spacing w:after="0" w:line="240" w:lineRule="auto"/>
            </w:pPr>
            <w:r w:rsidRPr="00695CB9">
              <w:t>Do you/</w:t>
            </w:r>
            <w:r w:rsidR="00A97EC5">
              <w:t>d</w:t>
            </w:r>
            <w:r w:rsidRPr="00695CB9">
              <w:t>oes your client have rent arrears</w:t>
            </w:r>
            <w:r w:rsidR="008A6F97" w:rsidRPr="00695CB9">
              <w:t>?</w:t>
            </w:r>
          </w:p>
          <w:p w:rsidR="009831C0" w:rsidRPr="00695CB9" w:rsidRDefault="009831C0" w:rsidP="009831C0">
            <w:pPr>
              <w:spacing w:after="0" w:line="240" w:lineRule="auto"/>
              <w:rPr>
                <w:color w:val="365F91"/>
              </w:rPr>
            </w:pPr>
          </w:p>
          <w:p w:rsidR="009831C0" w:rsidRPr="00695CB9" w:rsidRDefault="009831C0" w:rsidP="009831C0">
            <w:pPr>
              <w:spacing w:after="0" w:line="240" w:lineRule="auto"/>
              <w:rPr>
                <w:color w:val="365F91"/>
              </w:rPr>
            </w:pPr>
          </w:p>
        </w:tc>
        <w:tc>
          <w:tcPr>
            <w:tcW w:w="1701" w:type="dxa"/>
            <w:vMerge w:val="restart"/>
          </w:tcPr>
          <w:p w:rsidR="009831C0" w:rsidRPr="00695CB9" w:rsidRDefault="009831C0" w:rsidP="009831C0">
            <w:pPr>
              <w:spacing w:after="0" w:line="240" w:lineRule="auto"/>
              <w:rPr>
                <w:color w:val="365F91"/>
              </w:rPr>
            </w:pPr>
          </w:p>
          <w:p w:rsidR="009831C0" w:rsidRPr="00695CB9" w:rsidRDefault="009831C0" w:rsidP="00197380">
            <w:pPr>
              <w:spacing w:after="0" w:line="240" w:lineRule="auto"/>
              <w:rPr>
                <w:b/>
                <w:color w:val="365F91"/>
              </w:rPr>
            </w:pPr>
            <w:r w:rsidRPr="00695CB9">
              <w:rPr>
                <w:b/>
                <w:color w:val="365F91"/>
              </w:rPr>
              <w:fldChar w:fldCharType="begin">
                <w:ffData>
                  <w:name w:val="Check8"/>
                  <w:enabled/>
                  <w:calcOnExit w:val="0"/>
                  <w:checkBox>
                    <w:sizeAuto/>
                    <w:default w:val="1"/>
                    <w:checked w:val="0"/>
                  </w:checkBox>
                </w:ffData>
              </w:fldChar>
            </w:r>
            <w:r w:rsidRPr="00695CB9">
              <w:rPr>
                <w:b/>
                <w:color w:val="365F91"/>
              </w:rPr>
              <w:instrText xml:space="preserve"> FORMCHECKBOX </w:instrText>
            </w:r>
            <w:r w:rsidRPr="00695CB9">
              <w:rPr>
                <w:b/>
                <w:color w:val="365F91"/>
              </w:rPr>
            </w:r>
            <w:r w:rsidRPr="00695CB9">
              <w:rPr>
                <w:b/>
                <w:color w:val="365F91"/>
              </w:rPr>
              <w:fldChar w:fldCharType="end"/>
            </w:r>
          </w:p>
        </w:tc>
        <w:tc>
          <w:tcPr>
            <w:tcW w:w="3544" w:type="dxa"/>
            <w:shd w:val="clear" w:color="auto" w:fill="DBE5F1"/>
          </w:tcPr>
          <w:p w:rsidR="009831C0" w:rsidRPr="00695CB9" w:rsidRDefault="009831C0" w:rsidP="00A97EC5">
            <w:pPr>
              <w:spacing w:after="0" w:line="240" w:lineRule="auto"/>
            </w:pPr>
            <w:r w:rsidRPr="00695CB9">
              <w:t xml:space="preserve">Amount and </w:t>
            </w:r>
            <w:r w:rsidR="00A97EC5">
              <w:t>l</w:t>
            </w:r>
            <w:r w:rsidRPr="00695CB9">
              <w:t>andlord details</w:t>
            </w:r>
          </w:p>
        </w:tc>
      </w:tr>
      <w:tr w:rsidR="009831C0" w:rsidRPr="00695CB9" w:rsidTr="009A0DCE">
        <w:trPr>
          <w:trHeight w:val="369"/>
        </w:trPr>
        <w:tc>
          <w:tcPr>
            <w:tcW w:w="4111" w:type="dxa"/>
            <w:vMerge/>
            <w:shd w:val="clear" w:color="auto" w:fill="DBE5F1"/>
          </w:tcPr>
          <w:p w:rsidR="009831C0" w:rsidRPr="00695CB9" w:rsidRDefault="009831C0" w:rsidP="009831C0">
            <w:pPr>
              <w:spacing w:after="0" w:line="240" w:lineRule="auto"/>
            </w:pPr>
          </w:p>
        </w:tc>
        <w:tc>
          <w:tcPr>
            <w:tcW w:w="1701" w:type="dxa"/>
            <w:vMerge/>
          </w:tcPr>
          <w:p w:rsidR="009831C0" w:rsidRPr="00695CB9" w:rsidRDefault="009831C0" w:rsidP="009831C0">
            <w:pPr>
              <w:spacing w:after="0" w:line="240" w:lineRule="auto"/>
              <w:rPr>
                <w:color w:val="365F91"/>
              </w:rPr>
            </w:pPr>
          </w:p>
        </w:tc>
        <w:tc>
          <w:tcPr>
            <w:tcW w:w="3544" w:type="dxa"/>
            <w:shd w:val="clear" w:color="auto" w:fill="FFFFFF"/>
          </w:tcPr>
          <w:p w:rsidR="009831C0" w:rsidRPr="00695CB9" w:rsidRDefault="00845BFE" w:rsidP="009831C0">
            <w:pPr>
              <w:spacing w:after="0" w:line="240" w:lineRule="auto"/>
            </w:pPr>
            <w:r>
              <w:t xml:space="preserve">Not shown on HB </w:t>
            </w:r>
            <w:r w:rsidR="00040D4C">
              <w:t>records</w:t>
            </w:r>
            <w:r>
              <w:t>.</w:t>
            </w:r>
          </w:p>
        </w:tc>
      </w:tr>
    </w:tbl>
    <w:p w:rsidR="004F250C" w:rsidRPr="009A0DCE" w:rsidRDefault="004F250C" w:rsidP="0009447F">
      <w:pPr>
        <w:spacing w:after="0"/>
        <w:rPr>
          <w:b/>
          <w:color w:val="1F497D" w:themeColor="text2"/>
          <w:sz w:val="8"/>
          <w:szCs w:val="8"/>
        </w:rPr>
      </w:pPr>
    </w:p>
    <w:p w:rsidR="0041603F" w:rsidRPr="00695CB9" w:rsidRDefault="0041603F" w:rsidP="0009447F">
      <w:pPr>
        <w:spacing w:after="0"/>
        <w:rPr>
          <w:b/>
          <w:color w:val="1F497D" w:themeColor="text2"/>
        </w:rPr>
      </w:pPr>
      <w:r w:rsidRPr="00695CB9">
        <w:rPr>
          <w:b/>
          <w:color w:val="1F497D" w:themeColor="text2"/>
        </w:rPr>
        <w:t>Family details</w:t>
      </w:r>
    </w:p>
    <w:tbl>
      <w:tblPr>
        <w:tblStyle w:val="TableGrid"/>
        <w:tblW w:w="9356" w:type="dxa"/>
        <w:tblInd w:w="-34" w:type="dxa"/>
        <w:tblLayout w:type="fixed"/>
        <w:tblLook w:val="04A0" w:firstRow="1" w:lastRow="0" w:firstColumn="1" w:lastColumn="0" w:noHBand="0" w:noVBand="1"/>
      </w:tblPr>
      <w:tblGrid>
        <w:gridCol w:w="4655"/>
        <w:gridCol w:w="4701"/>
      </w:tblGrid>
      <w:tr w:rsidR="00265959" w:rsidRPr="00695CB9" w:rsidTr="009A0DCE">
        <w:trPr>
          <w:trHeight w:val="425"/>
        </w:trPr>
        <w:tc>
          <w:tcPr>
            <w:tcW w:w="4655" w:type="dxa"/>
            <w:shd w:val="clear" w:color="auto" w:fill="DBE5F1" w:themeFill="accent1" w:themeFillTint="33"/>
          </w:tcPr>
          <w:p w:rsidR="00265959" w:rsidRPr="00695CB9" w:rsidRDefault="004F250C" w:rsidP="00EA286A">
            <w:r w:rsidRPr="00695CB9">
              <w:t xml:space="preserve"> 16-17 year olds: E</w:t>
            </w:r>
            <w:r w:rsidR="00265959" w:rsidRPr="00695CB9">
              <w:t xml:space="preserve">strangement </w:t>
            </w:r>
            <w:r w:rsidR="00695CB9" w:rsidRPr="00695CB9">
              <w:t>Confirmed?</w:t>
            </w:r>
          </w:p>
          <w:p w:rsidR="006F7E84" w:rsidRPr="00695CB9" w:rsidRDefault="006F7E84" w:rsidP="00331B72">
            <w:pPr>
              <w:rPr>
                <w:b/>
              </w:rPr>
            </w:pPr>
          </w:p>
        </w:tc>
        <w:tc>
          <w:tcPr>
            <w:tcW w:w="4701" w:type="dxa"/>
          </w:tcPr>
          <w:p w:rsidR="00265959" w:rsidRPr="00695CB9" w:rsidRDefault="00265959" w:rsidP="00197380">
            <w:pPr>
              <w:rPr>
                <w:b/>
              </w:rPr>
            </w:pPr>
          </w:p>
        </w:tc>
      </w:tr>
      <w:tr w:rsidR="006F7E84" w:rsidRPr="00695CB9" w:rsidTr="009831C0">
        <w:tc>
          <w:tcPr>
            <w:tcW w:w="4655" w:type="dxa"/>
            <w:shd w:val="clear" w:color="auto" w:fill="DBE5F1" w:themeFill="accent1" w:themeFillTint="33"/>
          </w:tcPr>
          <w:p w:rsidR="006F7E84" w:rsidRPr="00695CB9" w:rsidRDefault="006F7E84" w:rsidP="00331B72">
            <w:r w:rsidRPr="00695CB9">
              <w:t>Give details of guardian spoken to and when. If written proof is given by young person, phone call must be given to verify the letter.</w:t>
            </w:r>
          </w:p>
        </w:tc>
        <w:tc>
          <w:tcPr>
            <w:tcW w:w="4701" w:type="dxa"/>
          </w:tcPr>
          <w:p w:rsidR="006F7E84" w:rsidRDefault="006F7E84" w:rsidP="00EA286A">
            <w:pPr>
              <w:rPr>
                <w:b/>
                <w:color w:val="365F91" w:themeColor="accent1" w:themeShade="BF"/>
              </w:rPr>
            </w:pPr>
          </w:p>
          <w:p w:rsidR="00127DCB" w:rsidRPr="00695CB9" w:rsidRDefault="00127DCB" w:rsidP="00EA286A">
            <w:pPr>
              <w:rPr>
                <w:b/>
                <w:color w:val="365F91" w:themeColor="accent1" w:themeShade="BF"/>
              </w:rPr>
            </w:pPr>
          </w:p>
        </w:tc>
      </w:tr>
      <w:tr w:rsidR="00EA286A" w:rsidRPr="00695CB9" w:rsidTr="009831C0">
        <w:tc>
          <w:tcPr>
            <w:tcW w:w="4655" w:type="dxa"/>
            <w:shd w:val="clear" w:color="auto" w:fill="DBE5F1" w:themeFill="accent1" w:themeFillTint="33"/>
          </w:tcPr>
          <w:p w:rsidR="00EA286A" w:rsidRPr="00695CB9" w:rsidRDefault="0041603F" w:rsidP="00A97EC5">
            <w:r w:rsidRPr="00695CB9">
              <w:t>Close relatives living in the county (</w:t>
            </w:r>
            <w:r w:rsidR="00A97EC5">
              <w:t>n</w:t>
            </w:r>
            <w:r w:rsidRPr="00695CB9">
              <w:t>ame</w:t>
            </w:r>
            <w:r w:rsidR="00B81015" w:rsidRPr="00695CB9">
              <w:t>,</w:t>
            </w:r>
            <w:r w:rsidRPr="00695CB9">
              <w:t xml:space="preserve"> address</w:t>
            </w:r>
            <w:r w:rsidR="009A1B02" w:rsidRPr="00695CB9">
              <w:t xml:space="preserve"> and contact number</w:t>
            </w:r>
            <w:r w:rsidRPr="00695CB9">
              <w:t>)</w:t>
            </w:r>
          </w:p>
        </w:tc>
        <w:tc>
          <w:tcPr>
            <w:tcW w:w="4701" w:type="dxa"/>
          </w:tcPr>
          <w:p w:rsidR="006A6E9F" w:rsidRPr="00695CB9" w:rsidRDefault="006A6E9F" w:rsidP="00A57542">
            <w:pPr>
              <w:rPr>
                <w:b/>
              </w:rPr>
            </w:pPr>
          </w:p>
        </w:tc>
      </w:tr>
    </w:tbl>
    <w:p w:rsidR="00DF71F6" w:rsidRPr="009A0DCE" w:rsidRDefault="00DF71F6" w:rsidP="0009447F">
      <w:pPr>
        <w:spacing w:after="0"/>
        <w:rPr>
          <w:b/>
          <w:color w:val="1F497D" w:themeColor="text2"/>
          <w:sz w:val="8"/>
          <w:szCs w:val="8"/>
        </w:rPr>
      </w:pPr>
    </w:p>
    <w:p w:rsidR="00E86A52" w:rsidRPr="00695CB9" w:rsidRDefault="00E86A52" w:rsidP="0009447F">
      <w:pPr>
        <w:spacing w:after="0"/>
        <w:rPr>
          <w:b/>
          <w:color w:val="1F497D" w:themeColor="text2"/>
        </w:rPr>
      </w:pPr>
      <w:r w:rsidRPr="00695CB9">
        <w:rPr>
          <w:b/>
          <w:color w:val="1F497D" w:themeColor="text2"/>
        </w:rPr>
        <w:t>Medical Information</w:t>
      </w:r>
    </w:p>
    <w:tbl>
      <w:tblPr>
        <w:tblStyle w:val="TableGrid"/>
        <w:tblW w:w="9322" w:type="dxa"/>
        <w:tblLayout w:type="fixed"/>
        <w:tblLook w:val="04A0" w:firstRow="1" w:lastRow="0" w:firstColumn="1" w:lastColumn="0" w:noHBand="0" w:noVBand="1"/>
      </w:tblPr>
      <w:tblGrid>
        <w:gridCol w:w="4621"/>
        <w:gridCol w:w="4701"/>
      </w:tblGrid>
      <w:tr w:rsidR="00BE0418" w:rsidRPr="00695CB9" w:rsidTr="00695CB9">
        <w:trPr>
          <w:trHeight w:val="233"/>
        </w:trPr>
        <w:tc>
          <w:tcPr>
            <w:tcW w:w="4621" w:type="dxa"/>
            <w:shd w:val="clear" w:color="auto" w:fill="DBE5F1" w:themeFill="accent1" w:themeFillTint="33"/>
          </w:tcPr>
          <w:p w:rsidR="00BE0418" w:rsidRPr="00695CB9" w:rsidRDefault="00BE0418" w:rsidP="00B81015">
            <w:r w:rsidRPr="00695CB9">
              <w:t>Are you/</w:t>
            </w:r>
            <w:r w:rsidR="00B81015" w:rsidRPr="00695CB9">
              <w:t>is the c</w:t>
            </w:r>
            <w:r w:rsidRPr="00695CB9">
              <w:t>lient registered with a GP</w:t>
            </w:r>
            <w:r w:rsidR="00A97EC5">
              <w:t>?</w:t>
            </w:r>
          </w:p>
        </w:tc>
        <w:tc>
          <w:tcPr>
            <w:tcW w:w="4701" w:type="dxa"/>
          </w:tcPr>
          <w:p w:rsidR="00BE0418" w:rsidRPr="00695CB9" w:rsidRDefault="00040D4C" w:rsidP="009C799F">
            <w:pPr>
              <w:rPr>
                <w:b/>
                <w:color w:val="365F91" w:themeColor="accent1" w:themeShade="BF"/>
              </w:rPr>
            </w:pPr>
            <w:r>
              <w:rPr>
                <w:b/>
                <w:color w:val="365F91" w:themeColor="accent1" w:themeShade="BF"/>
              </w:rPr>
              <w:t xml:space="preserve">Alcester Surgery- Will </w:t>
            </w:r>
            <w:proofErr w:type="gramStart"/>
            <w:r>
              <w:rPr>
                <w:b/>
                <w:color w:val="365F91" w:themeColor="accent1" w:themeShade="BF"/>
              </w:rPr>
              <w:t>change</w:t>
            </w:r>
            <w:proofErr w:type="gramEnd"/>
            <w:r>
              <w:rPr>
                <w:b/>
                <w:color w:val="365F91" w:themeColor="accent1" w:themeShade="BF"/>
              </w:rPr>
              <w:t xml:space="preserve"> over to Redditch.</w:t>
            </w:r>
          </w:p>
        </w:tc>
      </w:tr>
      <w:tr w:rsidR="00BE0418" w:rsidRPr="00695CB9" w:rsidTr="00695CB9">
        <w:trPr>
          <w:trHeight w:val="686"/>
        </w:trPr>
        <w:tc>
          <w:tcPr>
            <w:tcW w:w="4621" w:type="dxa"/>
            <w:shd w:val="clear" w:color="auto" w:fill="DBE5F1" w:themeFill="accent1" w:themeFillTint="33"/>
          </w:tcPr>
          <w:p w:rsidR="00BE0418" w:rsidRPr="00695CB9" w:rsidRDefault="00A97EC5" w:rsidP="00A97EC5">
            <w:r>
              <w:t>If y</w:t>
            </w:r>
            <w:r w:rsidR="000C6E75" w:rsidRPr="00695CB9">
              <w:t xml:space="preserve">es – </w:t>
            </w:r>
            <w:r>
              <w:t>a</w:t>
            </w:r>
            <w:r w:rsidR="000C6E75" w:rsidRPr="00695CB9">
              <w:t>ddress o</w:t>
            </w:r>
            <w:r>
              <w:t>f</w:t>
            </w:r>
            <w:r w:rsidR="000C6E75" w:rsidRPr="00695CB9">
              <w:t xml:space="preserve"> GP</w:t>
            </w:r>
          </w:p>
        </w:tc>
        <w:tc>
          <w:tcPr>
            <w:tcW w:w="4701" w:type="dxa"/>
          </w:tcPr>
          <w:p w:rsidR="00BE0418" w:rsidRPr="00695CB9" w:rsidRDefault="00BE0418" w:rsidP="0009447F">
            <w:pPr>
              <w:rPr>
                <w:b/>
              </w:rPr>
            </w:pPr>
          </w:p>
          <w:p w:rsidR="005E03FB" w:rsidRPr="00695CB9" w:rsidRDefault="005E03FB" w:rsidP="00E95C23">
            <w:pPr>
              <w:rPr>
                <w:b/>
              </w:rPr>
            </w:pPr>
          </w:p>
        </w:tc>
      </w:tr>
      <w:tr w:rsidR="00BE0418" w:rsidRPr="00695CB9" w:rsidTr="00695CB9">
        <w:trPr>
          <w:trHeight w:val="932"/>
        </w:trPr>
        <w:tc>
          <w:tcPr>
            <w:tcW w:w="4621" w:type="dxa"/>
            <w:shd w:val="clear" w:color="auto" w:fill="DBE5F1" w:themeFill="accent1" w:themeFillTint="33"/>
          </w:tcPr>
          <w:p w:rsidR="00BE0418" w:rsidRPr="00695CB9" w:rsidRDefault="005E03FB" w:rsidP="0009447F">
            <w:r w:rsidRPr="00695CB9">
              <w:t xml:space="preserve">Give </w:t>
            </w:r>
            <w:r w:rsidR="00B81015" w:rsidRPr="00695CB9">
              <w:t>d</w:t>
            </w:r>
            <w:r w:rsidRPr="00695CB9">
              <w:t>etails of current/past physical health</w:t>
            </w:r>
          </w:p>
          <w:p w:rsidR="005E03FB" w:rsidRPr="00695CB9" w:rsidRDefault="005E03FB" w:rsidP="0009447F"/>
          <w:p w:rsidR="005E03FB" w:rsidRPr="00695CB9" w:rsidRDefault="005E03FB" w:rsidP="0009447F"/>
          <w:p w:rsidR="005E03FB" w:rsidRPr="00695CB9" w:rsidRDefault="005E03FB" w:rsidP="0009447F"/>
        </w:tc>
        <w:tc>
          <w:tcPr>
            <w:tcW w:w="4701" w:type="dxa"/>
          </w:tcPr>
          <w:p w:rsidR="00BE0418" w:rsidRDefault="00BE0418" w:rsidP="00355B44">
            <w:pPr>
              <w:rPr>
                <w:b/>
              </w:rPr>
            </w:pPr>
          </w:p>
          <w:p w:rsidR="00CB4A2D" w:rsidRPr="00695CB9" w:rsidRDefault="00CB4A2D" w:rsidP="00355B44">
            <w:pPr>
              <w:rPr>
                <w:b/>
              </w:rPr>
            </w:pPr>
            <w:r>
              <w:rPr>
                <w:b/>
              </w:rPr>
              <w:t>.</w:t>
            </w:r>
          </w:p>
        </w:tc>
      </w:tr>
      <w:tr w:rsidR="00BE0418" w:rsidRPr="00695CB9" w:rsidTr="00695CB9">
        <w:trPr>
          <w:trHeight w:val="220"/>
        </w:trPr>
        <w:tc>
          <w:tcPr>
            <w:tcW w:w="4621" w:type="dxa"/>
            <w:shd w:val="clear" w:color="auto" w:fill="DBE5F1" w:themeFill="accent1" w:themeFillTint="33"/>
          </w:tcPr>
          <w:p w:rsidR="00BE0418" w:rsidRPr="00695CB9" w:rsidRDefault="005E03FB" w:rsidP="00B81015">
            <w:r w:rsidRPr="00695CB9">
              <w:t>Are you/</w:t>
            </w:r>
            <w:r w:rsidR="00B81015" w:rsidRPr="00695CB9">
              <w:t>i</w:t>
            </w:r>
            <w:r w:rsidRPr="00695CB9">
              <w:t>s t</w:t>
            </w:r>
            <w:r w:rsidR="00A97EC5">
              <w:t>he client taking any medication?</w:t>
            </w:r>
          </w:p>
        </w:tc>
        <w:tc>
          <w:tcPr>
            <w:tcW w:w="4701" w:type="dxa"/>
          </w:tcPr>
          <w:p w:rsidR="00BE0418" w:rsidRPr="00695CB9" w:rsidRDefault="00E010B2" w:rsidP="00337768">
            <w:pPr>
              <w:rPr>
                <w:b/>
                <w:color w:val="365F91" w:themeColor="accent1" w:themeShade="BF"/>
              </w:rPr>
            </w:pPr>
            <w:r>
              <w:rPr>
                <w:b/>
                <w:color w:val="365F91" w:themeColor="accent1" w:themeShade="BF"/>
              </w:rPr>
              <w:t>no</w:t>
            </w:r>
          </w:p>
        </w:tc>
      </w:tr>
      <w:tr w:rsidR="00BE0418" w:rsidRPr="00695CB9" w:rsidTr="00695CB9">
        <w:trPr>
          <w:trHeight w:val="891"/>
        </w:trPr>
        <w:tc>
          <w:tcPr>
            <w:tcW w:w="4621" w:type="dxa"/>
            <w:shd w:val="clear" w:color="auto" w:fill="DBE5F1" w:themeFill="accent1" w:themeFillTint="33"/>
          </w:tcPr>
          <w:p w:rsidR="00BE0418" w:rsidRPr="00695CB9" w:rsidRDefault="005E03FB" w:rsidP="0009447F">
            <w:r w:rsidRPr="00695CB9">
              <w:t>If yes – what medication</w:t>
            </w:r>
            <w:r w:rsidR="00B32468" w:rsidRPr="00695CB9">
              <w:t xml:space="preserve"> and dosage</w:t>
            </w:r>
          </w:p>
        </w:tc>
        <w:tc>
          <w:tcPr>
            <w:tcW w:w="4701" w:type="dxa"/>
          </w:tcPr>
          <w:p w:rsidR="00BE0418" w:rsidRPr="00695CB9" w:rsidRDefault="00BE0418" w:rsidP="0009447F">
            <w:pPr>
              <w:rPr>
                <w:b/>
              </w:rPr>
            </w:pPr>
          </w:p>
          <w:p w:rsidR="005C4F99" w:rsidRPr="00695CB9" w:rsidRDefault="005C4F99" w:rsidP="0009447F">
            <w:pPr>
              <w:rPr>
                <w:b/>
              </w:rPr>
            </w:pPr>
          </w:p>
          <w:p w:rsidR="005E03FB" w:rsidRPr="00695CB9" w:rsidRDefault="005E03FB" w:rsidP="0009447F">
            <w:pPr>
              <w:rPr>
                <w:b/>
              </w:rPr>
            </w:pPr>
          </w:p>
        </w:tc>
      </w:tr>
    </w:tbl>
    <w:p w:rsidR="00DF71F6" w:rsidRPr="009A0DCE" w:rsidRDefault="00DF71F6" w:rsidP="0009447F">
      <w:pPr>
        <w:spacing w:after="0"/>
        <w:rPr>
          <w:b/>
          <w:color w:val="1F497D" w:themeColor="text2"/>
          <w:sz w:val="8"/>
          <w:szCs w:val="8"/>
        </w:rPr>
      </w:pPr>
    </w:p>
    <w:p w:rsidR="003C05AE" w:rsidRPr="00695CB9" w:rsidRDefault="003C05AE" w:rsidP="0009447F">
      <w:pPr>
        <w:spacing w:after="0"/>
        <w:rPr>
          <w:b/>
          <w:color w:val="1F497D" w:themeColor="text2"/>
        </w:rPr>
      </w:pPr>
      <w:r w:rsidRPr="00695CB9">
        <w:rPr>
          <w:b/>
          <w:color w:val="1F497D" w:themeColor="text2"/>
        </w:rPr>
        <w:t>Supporting Information (</w:t>
      </w:r>
      <w:r w:rsidR="00B81015" w:rsidRPr="00695CB9">
        <w:rPr>
          <w:b/>
          <w:color w:val="1F497D" w:themeColor="text2"/>
        </w:rPr>
        <w:t>p</w:t>
      </w:r>
      <w:r w:rsidRPr="00695CB9">
        <w:rPr>
          <w:b/>
          <w:color w:val="1F497D" w:themeColor="text2"/>
        </w:rPr>
        <w:t>lease provide brief information on client's history and current needs)</w:t>
      </w:r>
    </w:p>
    <w:tbl>
      <w:tblPr>
        <w:tblStyle w:val="TableGrid"/>
        <w:tblW w:w="9322" w:type="dxa"/>
        <w:tblLayout w:type="fixed"/>
        <w:tblLook w:val="04A0" w:firstRow="1" w:lastRow="0" w:firstColumn="1" w:lastColumn="0" w:noHBand="0" w:noVBand="1"/>
      </w:tblPr>
      <w:tblGrid>
        <w:gridCol w:w="2518"/>
        <w:gridCol w:w="2977"/>
        <w:gridCol w:w="1436"/>
        <w:gridCol w:w="2391"/>
      </w:tblGrid>
      <w:tr w:rsidR="005E03FB" w:rsidRPr="00695CB9" w:rsidTr="00695CB9">
        <w:tc>
          <w:tcPr>
            <w:tcW w:w="9322" w:type="dxa"/>
            <w:gridSpan w:val="4"/>
          </w:tcPr>
          <w:p w:rsidR="005E03FB" w:rsidRPr="00695CB9" w:rsidRDefault="005E03FB" w:rsidP="0009447F">
            <w:pPr>
              <w:rPr>
                <w:b/>
                <w:color w:val="365F91" w:themeColor="accent1" w:themeShade="BF"/>
              </w:rPr>
            </w:pPr>
          </w:p>
        </w:tc>
      </w:tr>
      <w:tr w:rsidR="005E03FB" w:rsidRPr="00695CB9" w:rsidTr="009A0DCE">
        <w:tc>
          <w:tcPr>
            <w:tcW w:w="2518" w:type="dxa"/>
          </w:tcPr>
          <w:p w:rsidR="005E03FB" w:rsidRPr="009A0DCE" w:rsidRDefault="005E03FB" w:rsidP="009A0DCE">
            <w:pPr>
              <w:rPr>
                <w:b/>
                <w:color w:val="1F497D" w:themeColor="text2"/>
              </w:rPr>
            </w:pPr>
            <w:r w:rsidRPr="009A0DCE">
              <w:rPr>
                <w:b/>
                <w:color w:val="1F497D" w:themeColor="text2"/>
              </w:rPr>
              <w:t>Signed</w:t>
            </w:r>
            <w:r w:rsidR="009A0DCE" w:rsidRPr="009A0DCE">
              <w:rPr>
                <w:b/>
                <w:color w:val="1F497D" w:themeColor="text2"/>
              </w:rPr>
              <w:t xml:space="preserve"> </w:t>
            </w:r>
            <w:r w:rsidRPr="009A0DCE">
              <w:rPr>
                <w:b/>
                <w:color w:val="1F497D" w:themeColor="text2"/>
              </w:rPr>
              <w:t>(Applicant)</w:t>
            </w:r>
          </w:p>
        </w:tc>
        <w:tc>
          <w:tcPr>
            <w:tcW w:w="2977" w:type="dxa"/>
          </w:tcPr>
          <w:p w:rsidR="005E03FB" w:rsidRPr="009A0DCE" w:rsidRDefault="005E03FB" w:rsidP="00971910">
            <w:pPr>
              <w:rPr>
                <w:b/>
                <w:color w:val="1F497D" w:themeColor="text2"/>
              </w:rPr>
            </w:pPr>
          </w:p>
        </w:tc>
        <w:tc>
          <w:tcPr>
            <w:tcW w:w="1436" w:type="dxa"/>
          </w:tcPr>
          <w:p w:rsidR="005E03FB" w:rsidRPr="009A0DCE" w:rsidRDefault="00CF6EC1" w:rsidP="005E03FB">
            <w:pPr>
              <w:rPr>
                <w:b/>
                <w:color w:val="1F497D" w:themeColor="text2"/>
              </w:rPr>
            </w:pPr>
            <w:r w:rsidRPr="009A0DCE">
              <w:rPr>
                <w:b/>
                <w:color w:val="1F497D" w:themeColor="text2"/>
              </w:rPr>
              <w:t>Dated</w:t>
            </w:r>
          </w:p>
        </w:tc>
        <w:sdt>
          <w:sdtPr>
            <w:rPr>
              <w:b/>
              <w:color w:val="365F91" w:themeColor="accent1" w:themeShade="BF"/>
            </w:rPr>
            <w:id w:val="19345645"/>
            <w:placeholder>
              <w:docPart w:val="D21EBCFE8D12478BB4B3D645F5EB1E37"/>
            </w:placeholder>
            <w:showingPlcHdr/>
            <w:date w:fullDate="2017-07-21T00:00:00Z">
              <w:dateFormat w:val="dd/MM/yyyy"/>
              <w:lid w:val="en-GB"/>
              <w:storeMappedDataAs w:val="dateTime"/>
              <w:calendar w:val="gregorian"/>
            </w:date>
          </w:sdtPr>
          <w:sdtEndPr/>
          <w:sdtContent>
            <w:tc>
              <w:tcPr>
                <w:tcW w:w="2391" w:type="dxa"/>
              </w:tcPr>
              <w:p w:rsidR="005E03FB" w:rsidRPr="00695CB9" w:rsidRDefault="00A57542" w:rsidP="00A57542">
                <w:pPr>
                  <w:rPr>
                    <w:b/>
                    <w:color w:val="365F91" w:themeColor="accent1" w:themeShade="BF"/>
                  </w:rPr>
                </w:pPr>
                <w:r w:rsidRPr="00A64CDC">
                  <w:rPr>
                    <w:rStyle w:val="PlaceholderText"/>
                  </w:rPr>
                  <w:t>Click here to enter a date.</w:t>
                </w:r>
              </w:p>
            </w:tc>
          </w:sdtContent>
        </w:sdt>
      </w:tr>
      <w:tr w:rsidR="005E03FB" w:rsidRPr="00695CB9" w:rsidTr="009A0DCE">
        <w:tc>
          <w:tcPr>
            <w:tcW w:w="2518" w:type="dxa"/>
          </w:tcPr>
          <w:p w:rsidR="00CF6EC1" w:rsidRPr="009A0DCE" w:rsidRDefault="00CF6EC1" w:rsidP="009A0DCE">
            <w:pPr>
              <w:rPr>
                <w:b/>
                <w:color w:val="1F497D" w:themeColor="text2"/>
              </w:rPr>
            </w:pPr>
            <w:r w:rsidRPr="009A0DCE">
              <w:rPr>
                <w:b/>
                <w:color w:val="1F497D" w:themeColor="text2"/>
              </w:rPr>
              <w:t>Signed</w:t>
            </w:r>
            <w:r w:rsidR="009A0DCE" w:rsidRPr="009A0DCE">
              <w:rPr>
                <w:b/>
                <w:color w:val="1F497D" w:themeColor="text2"/>
              </w:rPr>
              <w:t xml:space="preserve"> </w:t>
            </w:r>
            <w:r w:rsidRPr="009A0DCE">
              <w:rPr>
                <w:b/>
                <w:color w:val="1F497D" w:themeColor="text2"/>
              </w:rPr>
              <w:t>(Referral Agency</w:t>
            </w:r>
            <w:r w:rsidR="00695CB9" w:rsidRPr="009A0DCE">
              <w:rPr>
                <w:b/>
                <w:color w:val="1F497D" w:themeColor="text2"/>
              </w:rPr>
              <w:t>)</w:t>
            </w:r>
          </w:p>
        </w:tc>
        <w:tc>
          <w:tcPr>
            <w:tcW w:w="2977" w:type="dxa"/>
          </w:tcPr>
          <w:p w:rsidR="005E03FB" w:rsidRPr="009A0DCE" w:rsidRDefault="005E03FB" w:rsidP="005E03FB">
            <w:pPr>
              <w:rPr>
                <w:b/>
                <w:color w:val="1F497D" w:themeColor="text2"/>
              </w:rPr>
            </w:pPr>
          </w:p>
        </w:tc>
        <w:tc>
          <w:tcPr>
            <w:tcW w:w="1436" w:type="dxa"/>
          </w:tcPr>
          <w:p w:rsidR="005E03FB" w:rsidRPr="009A0DCE" w:rsidRDefault="00CF6EC1" w:rsidP="005E03FB">
            <w:pPr>
              <w:rPr>
                <w:b/>
                <w:color w:val="1F497D" w:themeColor="text2"/>
              </w:rPr>
            </w:pPr>
            <w:r w:rsidRPr="009A0DCE">
              <w:rPr>
                <w:b/>
                <w:color w:val="1F497D" w:themeColor="text2"/>
              </w:rPr>
              <w:t>Dated</w:t>
            </w:r>
          </w:p>
        </w:tc>
        <w:sdt>
          <w:sdtPr>
            <w:rPr>
              <w:b/>
              <w:color w:val="365F91" w:themeColor="accent1" w:themeShade="BF"/>
            </w:rPr>
            <w:id w:val="19345646"/>
            <w:placeholder>
              <w:docPart w:val="DBAB1D989E304693969FAA9A287A9886"/>
            </w:placeholder>
            <w:showingPlcHdr/>
            <w:date w:fullDate="2017-07-21T00:00:00Z">
              <w:dateFormat w:val="dd/MM/yyyy"/>
              <w:lid w:val="en-GB"/>
              <w:storeMappedDataAs w:val="dateTime"/>
              <w:calendar w:val="gregorian"/>
            </w:date>
          </w:sdtPr>
          <w:sdtEndPr/>
          <w:sdtContent>
            <w:tc>
              <w:tcPr>
                <w:tcW w:w="2391" w:type="dxa"/>
              </w:tcPr>
              <w:p w:rsidR="005E03FB" w:rsidRPr="00695CB9" w:rsidRDefault="00A57542" w:rsidP="00A57542">
                <w:pPr>
                  <w:rPr>
                    <w:b/>
                    <w:color w:val="365F91" w:themeColor="accent1" w:themeShade="BF"/>
                  </w:rPr>
                </w:pPr>
                <w:r w:rsidRPr="00A64CDC">
                  <w:rPr>
                    <w:rStyle w:val="PlaceholderText"/>
                  </w:rPr>
                  <w:t>Click here to enter a date.</w:t>
                </w:r>
              </w:p>
            </w:tc>
          </w:sdtContent>
        </w:sdt>
      </w:tr>
      <w:tr w:rsidR="00CF6EC1" w:rsidRPr="00695CB9" w:rsidTr="00695CB9">
        <w:tc>
          <w:tcPr>
            <w:tcW w:w="9322" w:type="dxa"/>
            <w:gridSpan w:val="4"/>
          </w:tcPr>
          <w:p w:rsidR="00CF6EC1" w:rsidRPr="00695CB9" w:rsidRDefault="00CF6EC1" w:rsidP="009A0DCE">
            <w:pPr>
              <w:jc w:val="both"/>
              <w:rPr>
                <w:b/>
                <w:color w:val="1F497D" w:themeColor="text2"/>
              </w:rPr>
            </w:pPr>
            <w:r w:rsidRPr="009A0DCE">
              <w:rPr>
                <w:b/>
                <w:color w:val="1F497D" w:themeColor="text2"/>
                <w:sz w:val="16"/>
                <w:szCs w:val="16"/>
              </w:rPr>
              <w:t>I understand that information about me will be stored on a computer system, and that selected information may be made available to other people</w:t>
            </w:r>
            <w:r w:rsidR="000433D6" w:rsidRPr="009A0DCE">
              <w:rPr>
                <w:b/>
                <w:color w:val="1F497D" w:themeColor="text2"/>
                <w:sz w:val="16"/>
                <w:szCs w:val="16"/>
              </w:rPr>
              <w:t xml:space="preserve"> and 3rd</w:t>
            </w:r>
            <w:r w:rsidR="0081076A" w:rsidRPr="009A0DCE">
              <w:rPr>
                <w:b/>
                <w:color w:val="1F497D" w:themeColor="text2"/>
                <w:sz w:val="16"/>
                <w:szCs w:val="16"/>
              </w:rPr>
              <w:t xml:space="preserve"> party agencies</w:t>
            </w:r>
            <w:r w:rsidRPr="009A0DCE">
              <w:rPr>
                <w:b/>
                <w:color w:val="1F497D" w:themeColor="text2"/>
                <w:sz w:val="16"/>
                <w:szCs w:val="16"/>
              </w:rPr>
              <w:t xml:space="preserve"> where it will be used to address my needs and create better outcomes for my situation. This is in accordance the Data</w:t>
            </w:r>
            <w:r w:rsidRPr="00695CB9">
              <w:rPr>
                <w:b/>
                <w:color w:val="1F497D" w:themeColor="text2"/>
              </w:rPr>
              <w:t xml:space="preserve"> </w:t>
            </w:r>
            <w:r w:rsidRPr="009A0DCE">
              <w:rPr>
                <w:b/>
                <w:color w:val="1F497D" w:themeColor="text2"/>
                <w:sz w:val="16"/>
                <w:szCs w:val="16"/>
              </w:rPr>
              <w:t>Protection Act.</w:t>
            </w:r>
            <w:r w:rsidR="009A0DCE" w:rsidRPr="009A0DCE">
              <w:rPr>
                <w:b/>
                <w:color w:val="1F497D" w:themeColor="text2"/>
                <w:sz w:val="16"/>
                <w:szCs w:val="16"/>
              </w:rPr>
              <w:t xml:space="preserve"> Where the form is being filled on the client’s behalf and they cannot sign the form immediately, it is up to the referring agency to fully explain to their client that by referring them they have given implied consent for information to be shared.</w:t>
            </w:r>
          </w:p>
        </w:tc>
      </w:tr>
      <w:tr w:rsidR="00602F24" w:rsidRPr="00695CB9" w:rsidTr="009A0DCE">
        <w:tc>
          <w:tcPr>
            <w:tcW w:w="2518" w:type="dxa"/>
          </w:tcPr>
          <w:p w:rsidR="00602F24" w:rsidRPr="009A0DCE" w:rsidRDefault="00602F24" w:rsidP="009A0DCE">
            <w:pPr>
              <w:rPr>
                <w:b/>
                <w:color w:val="1F497D" w:themeColor="text2"/>
              </w:rPr>
            </w:pPr>
            <w:r w:rsidRPr="009A0DCE">
              <w:rPr>
                <w:b/>
                <w:color w:val="1F497D" w:themeColor="text2"/>
              </w:rPr>
              <w:t>Signed</w:t>
            </w:r>
            <w:r w:rsidR="009A0DCE">
              <w:rPr>
                <w:b/>
                <w:color w:val="1F497D" w:themeColor="text2"/>
              </w:rPr>
              <w:t xml:space="preserve"> </w:t>
            </w:r>
            <w:r w:rsidRPr="009A0DCE">
              <w:rPr>
                <w:b/>
                <w:color w:val="1F497D" w:themeColor="text2"/>
              </w:rPr>
              <w:t>(Applicant)</w:t>
            </w:r>
          </w:p>
        </w:tc>
        <w:tc>
          <w:tcPr>
            <w:tcW w:w="2977" w:type="dxa"/>
          </w:tcPr>
          <w:p w:rsidR="00602F24" w:rsidRPr="009A0DCE" w:rsidRDefault="00602F24" w:rsidP="00AA5E78">
            <w:pPr>
              <w:rPr>
                <w:b/>
                <w:color w:val="1F497D" w:themeColor="text2"/>
              </w:rPr>
            </w:pPr>
          </w:p>
        </w:tc>
        <w:tc>
          <w:tcPr>
            <w:tcW w:w="1436" w:type="dxa"/>
          </w:tcPr>
          <w:p w:rsidR="00602F24" w:rsidRPr="009A0DCE" w:rsidRDefault="00602F24" w:rsidP="00B10F25">
            <w:pPr>
              <w:rPr>
                <w:b/>
                <w:color w:val="1F497D" w:themeColor="text2"/>
              </w:rPr>
            </w:pPr>
            <w:r w:rsidRPr="009A0DCE">
              <w:rPr>
                <w:b/>
                <w:color w:val="1F497D" w:themeColor="text2"/>
              </w:rPr>
              <w:t>Dated</w:t>
            </w:r>
          </w:p>
        </w:tc>
        <w:tc>
          <w:tcPr>
            <w:tcW w:w="2391" w:type="dxa"/>
          </w:tcPr>
          <w:p w:rsidR="00602F24" w:rsidRPr="009A0DCE" w:rsidRDefault="00602F24" w:rsidP="005E03FB">
            <w:pPr>
              <w:rPr>
                <w:b/>
                <w:color w:val="1F497D" w:themeColor="text2"/>
              </w:rPr>
            </w:pPr>
          </w:p>
        </w:tc>
      </w:tr>
    </w:tbl>
    <w:p w:rsidR="00E826B2" w:rsidRDefault="00E826B2" w:rsidP="00A72F71">
      <w:pPr>
        <w:spacing w:after="0" w:line="240" w:lineRule="auto"/>
        <w:jc w:val="both"/>
        <w:rPr>
          <w:rFonts w:ascii="Arial" w:eastAsia="Times New Roman" w:hAnsi="Arial" w:cs="Arial"/>
          <w:b/>
          <w:bCs/>
          <w:color w:val="365F91"/>
          <w:sz w:val="18"/>
          <w:szCs w:val="18"/>
        </w:rPr>
        <w:sectPr w:rsidR="00E826B2" w:rsidSect="009A0DCE">
          <w:headerReference w:type="even" r:id="rId11"/>
          <w:footerReference w:type="default" r:id="rId12"/>
          <w:headerReference w:type="first" r:id="rId13"/>
          <w:pgSz w:w="11906" w:h="16838"/>
          <w:pgMar w:top="340" w:right="1418" w:bottom="340" w:left="1418" w:header="709" w:footer="567" w:gutter="0"/>
          <w:cols w:space="708"/>
          <w:docGrid w:linePitch="360"/>
        </w:sectPr>
      </w:pPr>
    </w:p>
    <w:tbl>
      <w:tblPr>
        <w:tblW w:w="15559" w:type="dxa"/>
        <w:tblLayout w:type="fixed"/>
        <w:tblLook w:val="0000" w:firstRow="0" w:lastRow="0" w:firstColumn="0" w:lastColumn="0" w:noHBand="0" w:noVBand="0"/>
      </w:tblPr>
      <w:tblGrid>
        <w:gridCol w:w="3182"/>
        <w:gridCol w:w="976"/>
        <w:gridCol w:w="3330"/>
        <w:gridCol w:w="1980"/>
        <w:gridCol w:w="1170"/>
        <w:gridCol w:w="2880"/>
        <w:gridCol w:w="2041"/>
      </w:tblGrid>
      <w:tr w:rsidR="00E826B2" w:rsidTr="003F46CB">
        <w:tc>
          <w:tcPr>
            <w:tcW w:w="15559" w:type="dxa"/>
            <w:gridSpan w:val="7"/>
            <w:tcBorders>
              <w:top w:val="nil"/>
              <w:left w:val="nil"/>
              <w:bottom w:val="nil"/>
              <w:right w:val="nil"/>
            </w:tcBorders>
          </w:tcPr>
          <w:p w:rsidR="00E826B2" w:rsidRPr="001E545C" w:rsidRDefault="00E826B2" w:rsidP="003F46CB">
            <w:pPr>
              <w:spacing w:before="60" w:after="60"/>
              <w:rPr>
                <w:b/>
              </w:rPr>
            </w:pPr>
            <w:r w:rsidRPr="001E545C">
              <w:rPr>
                <w:b/>
              </w:rPr>
              <w:lastRenderedPageBreak/>
              <w:t xml:space="preserve">INTIAL SERVICE USER RISK ASSESMENT – A risk assessment is a careful examination of what can cause someone harm, allowing us to weigh up whether we need to take precautions to reduce the risk of harm to </w:t>
            </w:r>
            <w:r w:rsidR="003F46CB">
              <w:rPr>
                <w:b/>
              </w:rPr>
              <w:t>the client /</w:t>
            </w:r>
            <w:r w:rsidRPr="001E545C">
              <w:rPr>
                <w:b/>
              </w:rPr>
              <w:t xml:space="preserve">others. Although we can never eliminate all risks we need to consider all options as reasonable and practical. </w:t>
            </w:r>
          </w:p>
        </w:tc>
      </w:tr>
      <w:tr w:rsidR="00E826B2" w:rsidTr="003F46CB">
        <w:tc>
          <w:tcPr>
            <w:tcW w:w="4158" w:type="dxa"/>
            <w:gridSpan w:val="2"/>
            <w:tcBorders>
              <w:top w:val="nil"/>
              <w:left w:val="nil"/>
              <w:bottom w:val="nil"/>
              <w:right w:val="nil"/>
            </w:tcBorders>
          </w:tcPr>
          <w:p w:rsidR="00E826B2" w:rsidRPr="00CD469F" w:rsidRDefault="00E826B2" w:rsidP="005F49A8">
            <w:pPr>
              <w:spacing w:before="60" w:after="60"/>
              <w:ind w:right="-1818"/>
              <w:rPr>
                <w:b/>
              </w:rPr>
            </w:pPr>
            <w:r w:rsidRPr="00CD469F">
              <w:rPr>
                <w:b/>
              </w:rPr>
              <w:t>ASSESMENT UNDERTAKEN BY:</w:t>
            </w:r>
          </w:p>
        </w:tc>
        <w:tc>
          <w:tcPr>
            <w:tcW w:w="5310" w:type="dxa"/>
            <w:gridSpan w:val="2"/>
            <w:tcBorders>
              <w:top w:val="nil"/>
              <w:left w:val="nil"/>
              <w:bottom w:val="nil"/>
              <w:right w:val="nil"/>
            </w:tcBorders>
          </w:tcPr>
          <w:p w:rsidR="00E826B2" w:rsidRDefault="00E826B2" w:rsidP="005F49A8">
            <w:pPr>
              <w:spacing w:before="60" w:after="60"/>
            </w:pPr>
          </w:p>
        </w:tc>
        <w:tc>
          <w:tcPr>
            <w:tcW w:w="4050" w:type="dxa"/>
            <w:gridSpan w:val="2"/>
            <w:tcBorders>
              <w:top w:val="nil"/>
              <w:left w:val="nil"/>
              <w:bottom w:val="nil"/>
              <w:right w:val="nil"/>
            </w:tcBorders>
          </w:tcPr>
          <w:p w:rsidR="00E826B2" w:rsidRDefault="00E826B2" w:rsidP="005F49A8">
            <w:pPr>
              <w:spacing w:before="60" w:after="60"/>
              <w:rPr>
                <w:b/>
              </w:rPr>
            </w:pPr>
            <w:r>
              <w:rPr>
                <w:b/>
              </w:rPr>
              <w:t>ASSESSMENT DATE:</w:t>
            </w:r>
          </w:p>
        </w:tc>
        <w:tc>
          <w:tcPr>
            <w:tcW w:w="2041" w:type="dxa"/>
            <w:tcBorders>
              <w:top w:val="nil"/>
              <w:left w:val="nil"/>
              <w:bottom w:val="nil"/>
              <w:right w:val="nil"/>
            </w:tcBorders>
          </w:tcPr>
          <w:p w:rsidR="00E826B2" w:rsidRDefault="00E826B2" w:rsidP="005F49A8">
            <w:pPr>
              <w:spacing w:before="60" w:after="60"/>
            </w:pPr>
          </w:p>
        </w:tc>
      </w:tr>
      <w:tr w:rsidR="00E826B2" w:rsidTr="003F46CB">
        <w:tc>
          <w:tcPr>
            <w:tcW w:w="3182" w:type="dxa"/>
            <w:tcBorders>
              <w:top w:val="single" w:sz="6" w:space="0" w:color="auto"/>
              <w:left w:val="single" w:sz="6" w:space="0" w:color="auto"/>
              <w:bottom w:val="single" w:sz="6" w:space="0" w:color="auto"/>
              <w:right w:val="nil"/>
            </w:tcBorders>
          </w:tcPr>
          <w:p w:rsidR="00E826B2" w:rsidRDefault="00E826B2" w:rsidP="005F49A8">
            <w:pPr>
              <w:spacing w:before="60" w:after="60"/>
              <w:rPr>
                <w:b/>
              </w:rPr>
            </w:pPr>
            <w:r>
              <w:rPr>
                <w:b/>
              </w:rPr>
              <w:t>Service user name:</w:t>
            </w:r>
          </w:p>
        </w:tc>
        <w:tc>
          <w:tcPr>
            <w:tcW w:w="4306" w:type="dxa"/>
            <w:gridSpan w:val="2"/>
            <w:tcBorders>
              <w:top w:val="single" w:sz="6" w:space="0" w:color="auto"/>
              <w:left w:val="nil"/>
              <w:bottom w:val="single" w:sz="6" w:space="0" w:color="auto"/>
              <w:right w:val="single" w:sz="12" w:space="0" w:color="auto"/>
            </w:tcBorders>
          </w:tcPr>
          <w:p w:rsidR="00E826B2" w:rsidRDefault="00E826B2" w:rsidP="005F49A8">
            <w:pPr>
              <w:spacing w:before="60" w:after="60"/>
            </w:pPr>
          </w:p>
        </w:tc>
        <w:tc>
          <w:tcPr>
            <w:tcW w:w="3150" w:type="dxa"/>
            <w:gridSpan w:val="2"/>
            <w:tcBorders>
              <w:top w:val="single" w:sz="6" w:space="0" w:color="auto"/>
              <w:left w:val="nil"/>
              <w:bottom w:val="single" w:sz="6" w:space="0" w:color="auto"/>
              <w:right w:val="nil"/>
            </w:tcBorders>
          </w:tcPr>
          <w:p w:rsidR="00E826B2" w:rsidRPr="00E65482" w:rsidRDefault="00E826B2" w:rsidP="005F49A8">
            <w:pPr>
              <w:spacing w:before="60" w:after="60"/>
              <w:rPr>
                <w:b/>
              </w:rPr>
            </w:pPr>
            <w:r>
              <w:rPr>
                <w:b/>
              </w:rPr>
              <w:t>Service user comments:</w:t>
            </w:r>
          </w:p>
        </w:tc>
        <w:tc>
          <w:tcPr>
            <w:tcW w:w="4921" w:type="dxa"/>
            <w:gridSpan w:val="2"/>
            <w:tcBorders>
              <w:top w:val="single" w:sz="6" w:space="0" w:color="auto"/>
              <w:left w:val="nil"/>
              <w:bottom w:val="single" w:sz="6" w:space="0" w:color="auto"/>
              <w:right w:val="single" w:sz="6" w:space="0" w:color="auto"/>
            </w:tcBorders>
          </w:tcPr>
          <w:p w:rsidR="00E826B2" w:rsidRDefault="00E826B2" w:rsidP="005F49A8">
            <w:pPr>
              <w:spacing w:before="60" w:after="60"/>
            </w:pPr>
          </w:p>
        </w:tc>
      </w:tr>
    </w:tbl>
    <w:p w:rsidR="00E826B2" w:rsidRDefault="00E826B2" w:rsidP="00E826B2"/>
    <w:tbl>
      <w:tblPr>
        <w:tblW w:w="15559" w:type="dxa"/>
        <w:tblLayout w:type="fixed"/>
        <w:tblLook w:val="0000" w:firstRow="0" w:lastRow="0" w:firstColumn="0" w:lastColumn="0" w:noHBand="0" w:noVBand="0"/>
      </w:tblPr>
      <w:tblGrid>
        <w:gridCol w:w="4788"/>
        <w:gridCol w:w="1260"/>
        <w:gridCol w:w="1170"/>
        <w:gridCol w:w="1260"/>
        <w:gridCol w:w="5664"/>
        <w:gridCol w:w="1417"/>
      </w:tblGrid>
      <w:tr w:rsidR="003F46CB" w:rsidTr="003F46CB">
        <w:trPr>
          <w:trHeight w:val="74"/>
          <w:tblHeader/>
        </w:trPr>
        <w:tc>
          <w:tcPr>
            <w:tcW w:w="4788" w:type="dxa"/>
            <w:tcBorders>
              <w:top w:val="single" w:sz="6" w:space="0" w:color="auto"/>
              <w:left w:val="single" w:sz="6" w:space="0" w:color="auto"/>
              <w:bottom w:val="nil"/>
              <w:right w:val="single" w:sz="6" w:space="0" w:color="auto"/>
            </w:tcBorders>
          </w:tcPr>
          <w:p w:rsidR="003F46CB" w:rsidRDefault="003F46CB" w:rsidP="005F49A8">
            <w:pPr>
              <w:jc w:val="center"/>
              <w:rPr>
                <w:b/>
                <w:sz w:val="20"/>
              </w:rPr>
            </w:pPr>
          </w:p>
        </w:tc>
        <w:tc>
          <w:tcPr>
            <w:tcW w:w="1260" w:type="dxa"/>
            <w:tcBorders>
              <w:top w:val="single" w:sz="6" w:space="0" w:color="auto"/>
              <w:left w:val="single" w:sz="6" w:space="0" w:color="auto"/>
              <w:bottom w:val="nil"/>
              <w:right w:val="single" w:sz="6" w:space="0" w:color="auto"/>
            </w:tcBorders>
          </w:tcPr>
          <w:p w:rsidR="003F46CB" w:rsidRDefault="003F46CB" w:rsidP="005F49A8">
            <w:pPr>
              <w:jc w:val="center"/>
              <w:rPr>
                <w:b/>
                <w:sz w:val="20"/>
              </w:rPr>
            </w:pPr>
          </w:p>
        </w:tc>
        <w:tc>
          <w:tcPr>
            <w:tcW w:w="1170" w:type="dxa"/>
            <w:tcBorders>
              <w:top w:val="single" w:sz="6" w:space="0" w:color="auto"/>
              <w:left w:val="single" w:sz="6" w:space="0" w:color="auto"/>
              <w:bottom w:val="nil"/>
              <w:right w:val="single" w:sz="6" w:space="0" w:color="auto"/>
            </w:tcBorders>
          </w:tcPr>
          <w:p w:rsidR="003F46CB" w:rsidRDefault="003F46CB" w:rsidP="005F49A8">
            <w:pPr>
              <w:jc w:val="center"/>
              <w:rPr>
                <w:b/>
                <w:sz w:val="20"/>
              </w:rPr>
            </w:pPr>
          </w:p>
        </w:tc>
        <w:tc>
          <w:tcPr>
            <w:tcW w:w="1260" w:type="dxa"/>
            <w:tcBorders>
              <w:top w:val="single" w:sz="6" w:space="0" w:color="auto"/>
              <w:left w:val="single" w:sz="6" w:space="0" w:color="auto"/>
              <w:bottom w:val="nil"/>
              <w:right w:val="single" w:sz="6" w:space="0" w:color="auto"/>
            </w:tcBorders>
          </w:tcPr>
          <w:p w:rsidR="003F46CB" w:rsidRDefault="003F46CB" w:rsidP="005F49A8">
            <w:pPr>
              <w:jc w:val="center"/>
              <w:rPr>
                <w:b/>
                <w:sz w:val="20"/>
              </w:rPr>
            </w:pPr>
          </w:p>
        </w:tc>
        <w:tc>
          <w:tcPr>
            <w:tcW w:w="5664" w:type="dxa"/>
            <w:tcBorders>
              <w:top w:val="single" w:sz="6" w:space="0" w:color="auto"/>
              <w:left w:val="single" w:sz="6" w:space="0" w:color="auto"/>
              <w:bottom w:val="nil"/>
              <w:right w:val="single" w:sz="6" w:space="0" w:color="auto"/>
            </w:tcBorders>
          </w:tcPr>
          <w:p w:rsidR="003F46CB" w:rsidRDefault="003F46CB" w:rsidP="005F49A8">
            <w:pPr>
              <w:jc w:val="center"/>
              <w:rPr>
                <w:b/>
                <w:sz w:val="20"/>
              </w:rPr>
            </w:pPr>
          </w:p>
        </w:tc>
        <w:tc>
          <w:tcPr>
            <w:tcW w:w="1417" w:type="dxa"/>
            <w:tcBorders>
              <w:top w:val="single" w:sz="6" w:space="0" w:color="auto"/>
              <w:left w:val="single" w:sz="6" w:space="0" w:color="auto"/>
              <w:bottom w:val="nil"/>
              <w:right w:val="single" w:sz="6" w:space="0" w:color="auto"/>
            </w:tcBorders>
          </w:tcPr>
          <w:p w:rsidR="003F46CB" w:rsidRDefault="003F46CB" w:rsidP="005F49A8">
            <w:pPr>
              <w:jc w:val="center"/>
              <w:rPr>
                <w:b/>
                <w:sz w:val="20"/>
              </w:rPr>
            </w:pPr>
          </w:p>
        </w:tc>
      </w:tr>
      <w:tr w:rsidR="003F46CB" w:rsidTr="003F46CB">
        <w:trPr>
          <w:trHeight w:val="1656"/>
          <w:tblHeader/>
        </w:trPr>
        <w:tc>
          <w:tcPr>
            <w:tcW w:w="4788" w:type="dxa"/>
            <w:tcBorders>
              <w:top w:val="nil"/>
              <w:left w:val="single" w:sz="6" w:space="0" w:color="auto"/>
              <w:bottom w:val="nil"/>
              <w:right w:val="single" w:sz="6" w:space="0" w:color="auto"/>
            </w:tcBorders>
          </w:tcPr>
          <w:p w:rsidR="003F46CB" w:rsidRDefault="003F46CB" w:rsidP="005F49A8">
            <w:pPr>
              <w:jc w:val="center"/>
              <w:rPr>
                <w:b/>
                <w:sz w:val="20"/>
              </w:rPr>
            </w:pPr>
            <w:r>
              <w:rPr>
                <w:b/>
                <w:sz w:val="20"/>
              </w:rPr>
              <w:t xml:space="preserve">RISK or HAZARD </w:t>
            </w:r>
          </w:p>
        </w:tc>
        <w:tc>
          <w:tcPr>
            <w:tcW w:w="1260" w:type="dxa"/>
            <w:tcBorders>
              <w:top w:val="nil"/>
              <w:left w:val="single" w:sz="6" w:space="0" w:color="auto"/>
              <w:bottom w:val="nil"/>
              <w:right w:val="single" w:sz="6" w:space="0" w:color="auto"/>
            </w:tcBorders>
          </w:tcPr>
          <w:p w:rsidR="003F46CB" w:rsidRDefault="003F46CB" w:rsidP="005F49A8">
            <w:pPr>
              <w:jc w:val="center"/>
              <w:rPr>
                <w:b/>
                <w:sz w:val="20"/>
              </w:rPr>
            </w:pPr>
            <w:r>
              <w:rPr>
                <w:b/>
                <w:sz w:val="20"/>
              </w:rPr>
              <w:t>S</w:t>
            </w:r>
            <w:r w:rsidR="00992654">
              <w:rPr>
                <w:b/>
                <w:sz w:val="20"/>
              </w:rPr>
              <w:t>ELF</w:t>
            </w:r>
          </w:p>
          <w:p w:rsidR="00992654" w:rsidRDefault="00992654" w:rsidP="005F49A8">
            <w:pPr>
              <w:jc w:val="center"/>
              <w:rPr>
                <w:b/>
                <w:sz w:val="6"/>
                <w:szCs w:val="6"/>
              </w:rPr>
            </w:pPr>
          </w:p>
          <w:p w:rsidR="003F46CB" w:rsidRDefault="003F46CB" w:rsidP="005F49A8">
            <w:pPr>
              <w:jc w:val="center"/>
              <w:rPr>
                <w:b/>
                <w:sz w:val="20"/>
              </w:rPr>
            </w:pPr>
            <w:r>
              <w:rPr>
                <w:b/>
                <w:sz w:val="20"/>
              </w:rPr>
              <w:t>Yes/No</w:t>
            </w:r>
          </w:p>
        </w:tc>
        <w:tc>
          <w:tcPr>
            <w:tcW w:w="1170" w:type="dxa"/>
            <w:tcBorders>
              <w:top w:val="nil"/>
              <w:left w:val="single" w:sz="6" w:space="0" w:color="auto"/>
              <w:bottom w:val="nil"/>
              <w:right w:val="single" w:sz="6" w:space="0" w:color="auto"/>
            </w:tcBorders>
          </w:tcPr>
          <w:p w:rsidR="003F46CB" w:rsidRDefault="003F46CB" w:rsidP="005F49A8">
            <w:pPr>
              <w:jc w:val="center"/>
              <w:rPr>
                <w:b/>
                <w:sz w:val="20"/>
              </w:rPr>
            </w:pPr>
            <w:r>
              <w:rPr>
                <w:b/>
                <w:sz w:val="20"/>
              </w:rPr>
              <w:t>O</w:t>
            </w:r>
            <w:r w:rsidR="00992654">
              <w:rPr>
                <w:b/>
                <w:sz w:val="20"/>
              </w:rPr>
              <w:t>THERS</w:t>
            </w:r>
          </w:p>
          <w:p w:rsidR="00992654" w:rsidRDefault="00992654" w:rsidP="005F49A8">
            <w:pPr>
              <w:jc w:val="center"/>
              <w:rPr>
                <w:b/>
                <w:sz w:val="6"/>
                <w:szCs w:val="6"/>
              </w:rPr>
            </w:pPr>
          </w:p>
          <w:p w:rsidR="003F46CB" w:rsidRDefault="003F46CB" w:rsidP="005F49A8">
            <w:pPr>
              <w:jc w:val="center"/>
              <w:rPr>
                <w:b/>
                <w:sz w:val="20"/>
              </w:rPr>
            </w:pPr>
            <w:r>
              <w:rPr>
                <w:b/>
                <w:sz w:val="20"/>
              </w:rPr>
              <w:t>Yes/No</w:t>
            </w:r>
          </w:p>
        </w:tc>
        <w:tc>
          <w:tcPr>
            <w:tcW w:w="1260" w:type="dxa"/>
            <w:tcBorders>
              <w:top w:val="nil"/>
              <w:left w:val="single" w:sz="6" w:space="0" w:color="auto"/>
              <w:bottom w:val="nil"/>
              <w:right w:val="single" w:sz="6" w:space="0" w:color="auto"/>
            </w:tcBorders>
          </w:tcPr>
          <w:p w:rsidR="003F46CB" w:rsidRDefault="003F46CB" w:rsidP="005F49A8">
            <w:pPr>
              <w:jc w:val="center"/>
              <w:rPr>
                <w:b/>
                <w:sz w:val="20"/>
              </w:rPr>
            </w:pPr>
            <w:r>
              <w:rPr>
                <w:b/>
                <w:sz w:val="20"/>
              </w:rPr>
              <w:t>F</w:t>
            </w:r>
            <w:r w:rsidR="00992654">
              <w:rPr>
                <w:b/>
                <w:sz w:val="20"/>
              </w:rPr>
              <w:t>ROM OTHERS</w:t>
            </w:r>
          </w:p>
          <w:p w:rsidR="003F46CB" w:rsidRDefault="003F46CB" w:rsidP="005F49A8">
            <w:pPr>
              <w:jc w:val="center"/>
              <w:rPr>
                <w:b/>
                <w:sz w:val="20"/>
              </w:rPr>
            </w:pPr>
            <w:r>
              <w:rPr>
                <w:b/>
                <w:sz w:val="20"/>
              </w:rPr>
              <w:t>Yes/No</w:t>
            </w:r>
          </w:p>
        </w:tc>
        <w:tc>
          <w:tcPr>
            <w:tcW w:w="5664" w:type="dxa"/>
            <w:tcBorders>
              <w:top w:val="nil"/>
              <w:left w:val="single" w:sz="6" w:space="0" w:color="auto"/>
              <w:bottom w:val="nil"/>
              <w:right w:val="single" w:sz="6" w:space="0" w:color="auto"/>
            </w:tcBorders>
          </w:tcPr>
          <w:p w:rsidR="003F46CB" w:rsidRDefault="003F46CB" w:rsidP="005F49A8">
            <w:pPr>
              <w:jc w:val="center"/>
              <w:rPr>
                <w:b/>
                <w:sz w:val="20"/>
              </w:rPr>
            </w:pPr>
            <w:r>
              <w:rPr>
                <w:b/>
                <w:sz w:val="20"/>
              </w:rPr>
              <w:t>COMMENTS</w:t>
            </w:r>
          </w:p>
        </w:tc>
        <w:tc>
          <w:tcPr>
            <w:tcW w:w="1417" w:type="dxa"/>
            <w:tcBorders>
              <w:top w:val="nil"/>
              <w:left w:val="single" w:sz="6" w:space="0" w:color="auto"/>
              <w:bottom w:val="nil"/>
              <w:right w:val="single" w:sz="6" w:space="0" w:color="auto"/>
            </w:tcBorders>
          </w:tcPr>
          <w:p w:rsidR="003F46CB" w:rsidRDefault="003F46CB" w:rsidP="003F46CB">
            <w:pPr>
              <w:jc w:val="center"/>
              <w:rPr>
                <w:b/>
                <w:sz w:val="20"/>
              </w:rPr>
            </w:pPr>
            <w:r>
              <w:rPr>
                <w:b/>
                <w:sz w:val="20"/>
              </w:rPr>
              <w:t>RISK</w:t>
            </w:r>
          </w:p>
          <w:p w:rsidR="003F46CB" w:rsidRDefault="003F46CB" w:rsidP="003F46CB">
            <w:pPr>
              <w:jc w:val="center"/>
              <w:rPr>
                <w:b/>
                <w:sz w:val="20"/>
              </w:rPr>
            </w:pPr>
            <w:r>
              <w:rPr>
                <w:b/>
                <w:sz w:val="20"/>
              </w:rPr>
              <w:t>Indicate Low, Medium or High</w:t>
            </w:r>
          </w:p>
        </w:tc>
      </w:tr>
      <w:tr w:rsidR="003F46CB" w:rsidTr="003F46CB">
        <w:trPr>
          <w:trHeight w:val="80"/>
          <w:tblHeader/>
        </w:trPr>
        <w:tc>
          <w:tcPr>
            <w:tcW w:w="4788" w:type="dxa"/>
            <w:tcBorders>
              <w:top w:val="nil"/>
              <w:left w:val="single" w:sz="6" w:space="0" w:color="auto"/>
              <w:bottom w:val="single" w:sz="6" w:space="0" w:color="auto"/>
              <w:right w:val="single" w:sz="6" w:space="0" w:color="auto"/>
            </w:tcBorders>
          </w:tcPr>
          <w:p w:rsidR="003F46CB" w:rsidRDefault="003F46CB" w:rsidP="005F49A8">
            <w:pPr>
              <w:jc w:val="center"/>
              <w:rPr>
                <w:b/>
                <w:sz w:val="20"/>
              </w:rPr>
            </w:pPr>
          </w:p>
        </w:tc>
        <w:tc>
          <w:tcPr>
            <w:tcW w:w="1260" w:type="dxa"/>
            <w:tcBorders>
              <w:top w:val="nil"/>
              <w:left w:val="single" w:sz="6" w:space="0" w:color="auto"/>
              <w:bottom w:val="single" w:sz="6" w:space="0" w:color="auto"/>
              <w:right w:val="single" w:sz="6" w:space="0" w:color="auto"/>
            </w:tcBorders>
          </w:tcPr>
          <w:p w:rsidR="003F46CB" w:rsidRDefault="003F46CB" w:rsidP="005F49A8">
            <w:pPr>
              <w:jc w:val="center"/>
              <w:rPr>
                <w:b/>
                <w:sz w:val="20"/>
              </w:rPr>
            </w:pPr>
          </w:p>
        </w:tc>
        <w:tc>
          <w:tcPr>
            <w:tcW w:w="1170" w:type="dxa"/>
            <w:tcBorders>
              <w:top w:val="nil"/>
              <w:left w:val="single" w:sz="6" w:space="0" w:color="auto"/>
              <w:bottom w:val="single" w:sz="6" w:space="0" w:color="auto"/>
              <w:right w:val="single" w:sz="6" w:space="0" w:color="auto"/>
            </w:tcBorders>
          </w:tcPr>
          <w:p w:rsidR="003F46CB" w:rsidRDefault="003F46CB" w:rsidP="005F49A8">
            <w:pPr>
              <w:jc w:val="center"/>
              <w:rPr>
                <w:b/>
                <w:sz w:val="20"/>
              </w:rPr>
            </w:pPr>
          </w:p>
        </w:tc>
        <w:tc>
          <w:tcPr>
            <w:tcW w:w="1260" w:type="dxa"/>
            <w:tcBorders>
              <w:top w:val="nil"/>
              <w:left w:val="single" w:sz="6" w:space="0" w:color="auto"/>
              <w:bottom w:val="single" w:sz="6" w:space="0" w:color="auto"/>
              <w:right w:val="single" w:sz="6" w:space="0" w:color="auto"/>
            </w:tcBorders>
          </w:tcPr>
          <w:p w:rsidR="003F46CB" w:rsidRDefault="003F46CB" w:rsidP="005F49A8">
            <w:pPr>
              <w:jc w:val="center"/>
              <w:rPr>
                <w:b/>
                <w:sz w:val="20"/>
              </w:rPr>
            </w:pPr>
          </w:p>
        </w:tc>
        <w:tc>
          <w:tcPr>
            <w:tcW w:w="5664" w:type="dxa"/>
            <w:tcBorders>
              <w:top w:val="nil"/>
              <w:left w:val="single" w:sz="6" w:space="0" w:color="auto"/>
              <w:bottom w:val="single" w:sz="6" w:space="0" w:color="auto"/>
              <w:right w:val="single" w:sz="6" w:space="0" w:color="auto"/>
            </w:tcBorders>
          </w:tcPr>
          <w:p w:rsidR="003F46CB" w:rsidRDefault="003F46CB" w:rsidP="005F49A8">
            <w:pPr>
              <w:rPr>
                <w:b/>
                <w:sz w:val="20"/>
              </w:rPr>
            </w:pPr>
          </w:p>
        </w:tc>
        <w:tc>
          <w:tcPr>
            <w:tcW w:w="1417" w:type="dxa"/>
            <w:tcBorders>
              <w:top w:val="nil"/>
              <w:left w:val="single" w:sz="6" w:space="0" w:color="auto"/>
              <w:bottom w:val="single" w:sz="6" w:space="0" w:color="auto"/>
              <w:right w:val="single" w:sz="6" w:space="0" w:color="auto"/>
            </w:tcBorders>
          </w:tcPr>
          <w:p w:rsidR="003F46CB" w:rsidRDefault="003F46CB" w:rsidP="005F49A8">
            <w:pPr>
              <w:jc w:val="center"/>
              <w:rPr>
                <w:b/>
                <w:sz w:val="20"/>
              </w:rP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Pr="00DC4BE2" w:rsidRDefault="003F46CB" w:rsidP="005F49A8">
            <w:r w:rsidRPr="00DC4BE2">
              <w:t>General and Physical Health</w:t>
            </w: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t>Mental Health and Emotional Wellbeing</w:t>
            </w: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t>Social Relationships</w:t>
            </w: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t xml:space="preserve">Abusive and Violent behaviour </w:t>
            </w:r>
          </w:p>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t xml:space="preserve">Self-Care Skills and </w:t>
            </w:r>
            <w:smartTag w:uri="urn:schemas-microsoft-com:office:smarttags" w:element="place">
              <w:smartTag w:uri="urn:schemas-microsoft-com:office:smarttags" w:element="City">
                <w:r>
                  <w:t>Independence</w:t>
                </w:r>
              </w:smartTag>
            </w:smartTag>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t>Basic Care, Ensuring Safety and Protection</w:t>
            </w: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lastRenderedPageBreak/>
              <w:t xml:space="preserve">Family History </w:t>
            </w: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t xml:space="preserve">Financial and Housing Consideration  </w:t>
            </w: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t>Legal and Criminality Issues</w:t>
            </w:r>
          </w:p>
          <w:p w:rsidR="003F46CB" w:rsidRDefault="003F46CB" w:rsidP="005F49A8">
            <w:pPr>
              <w:spacing w:before="60" w:after="60"/>
            </w:pPr>
          </w:p>
          <w:p w:rsidR="003F46CB" w:rsidRPr="00E65482"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t>Drug and Alcohol History</w:t>
            </w: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br w:type="page"/>
            </w:r>
          </w:p>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r w:rsidR="003F46CB" w:rsidTr="003F46CB">
        <w:tc>
          <w:tcPr>
            <w:tcW w:w="4788"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r>
              <w:t>Safeguarding Issues</w:t>
            </w:r>
          </w:p>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17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260"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5664"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pPr>
          </w:p>
        </w:tc>
        <w:tc>
          <w:tcPr>
            <w:tcW w:w="1417" w:type="dxa"/>
            <w:tcBorders>
              <w:top w:val="single" w:sz="6" w:space="0" w:color="auto"/>
              <w:left w:val="single" w:sz="6" w:space="0" w:color="auto"/>
              <w:bottom w:val="single" w:sz="6" w:space="0" w:color="auto"/>
              <w:right w:val="single" w:sz="6" w:space="0" w:color="auto"/>
            </w:tcBorders>
          </w:tcPr>
          <w:p w:rsidR="003F46CB" w:rsidRDefault="003F46CB" w:rsidP="005F49A8">
            <w:pPr>
              <w:spacing w:before="60" w:after="60"/>
              <w:jc w:val="center"/>
            </w:pPr>
          </w:p>
        </w:tc>
      </w:tr>
    </w:tbl>
    <w:p w:rsidR="003F46CB" w:rsidRDefault="003F46CB" w:rsidP="003F46CB">
      <w:pPr>
        <w:overflowPunct w:val="0"/>
        <w:autoSpaceDE w:val="0"/>
        <w:autoSpaceDN w:val="0"/>
        <w:adjustRightInd w:val="0"/>
        <w:spacing w:before="20" w:after="20" w:line="240" w:lineRule="auto"/>
        <w:ind w:left="720"/>
        <w:jc w:val="both"/>
        <w:textAlignment w:val="baseline"/>
        <w:rPr>
          <w:sz w:val="20"/>
        </w:rPr>
      </w:pPr>
    </w:p>
    <w:p w:rsidR="003F46CB" w:rsidRDefault="003F46CB" w:rsidP="003F46CB">
      <w:pPr>
        <w:overflowPunct w:val="0"/>
        <w:autoSpaceDE w:val="0"/>
        <w:autoSpaceDN w:val="0"/>
        <w:adjustRightInd w:val="0"/>
        <w:spacing w:before="20" w:after="20" w:line="240" w:lineRule="auto"/>
        <w:ind w:left="720"/>
        <w:jc w:val="both"/>
        <w:textAlignment w:val="baseline"/>
        <w:rPr>
          <w:sz w:val="20"/>
        </w:rPr>
      </w:pPr>
    </w:p>
    <w:p w:rsidR="003F46CB" w:rsidRDefault="003F46CB" w:rsidP="003F46CB">
      <w:pPr>
        <w:numPr>
          <w:ilvl w:val="0"/>
          <w:numId w:val="3"/>
        </w:numPr>
        <w:overflowPunct w:val="0"/>
        <w:autoSpaceDE w:val="0"/>
        <w:autoSpaceDN w:val="0"/>
        <w:adjustRightInd w:val="0"/>
        <w:spacing w:before="20" w:after="20" w:line="240" w:lineRule="auto"/>
        <w:jc w:val="both"/>
        <w:textAlignment w:val="baseline"/>
        <w:rPr>
          <w:sz w:val="20"/>
        </w:rPr>
      </w:pPr>
      <w:r w:rsidRPr="001E545C">
        <w:rPr>
          <w:sz w:val="20"/>
        </w:rPr>
        <w:t xml:space="preserve">A </w:t>
      </w:r>
      <w:r w:rsidRPr="001E545C">
        <w:rPr>
          <w:b/>
          <w:sz w:val="20"/>
        </w:rPr>
        <w:t>HAZARD</w:t>
      </w:r>
      <w:r>
        <w:rPr>
          <w:sz w:val="20"/>
        </w:rPr>
        <w:t xml:space="preserve"> is anything that may cause harm, such as chemicals, electricity, working from ladders </w:t>
      </w:r>
      <w:proofErr w:type="spellStart"/>
      <w:r>
        <w:rPr>
          <w:sz w:val="20"/>
        </w:rPr>
        <w:t>etc</w:t>
      </w:r>
      <w:proofErr w:type="spellEnd"/>
      <w:r>
        <w:rPr>
          <w:sz w:val="20"/>
        </w:rPr>
        <w:t xml:space="preserve">; </w:t>
      </w:r>
    </w:p>
    <w:p w:rsidR="003F46CB" w:rsidRDefault="003F46CB" w:rsidP="003F46CB">
      <w:pPr>
        <w:numPr>
          <w:ilvl w:val="0"/>
          <w:numId w:val="3"/>
        </w:numPr>
        <w:overflowPunct w:val="0"/>
        <w:autoSpaceDE w:val="0"/>
        <w:autoSpaceDN w:val="0"/>
        <w:adjustRightInd w:val="0"/>
        <w:spacing w:before="20" w:after="20" w:line="240" w:lineRule="auto"/>
        <w:jc w:val="both"/>
        <w:textAlignment w:val="baseline"/>
        <w:rPr>
          <w:sz w:val="20"/>
        </w:rPr>
      </w:pPr>
      <w:r>
        <w:rPr>
          <w:sz w:val="20"/>
        </w:rPr>
        <w:t>A</w:t>
      </w:r>
      <w:r w:rsidRPr="001E545C">
        <w:rPr>
          <w:b/>
          <w:sz w:val="20"/>
        </w:rPr>
        <w:t xml:space="preserve"> RISK</w:t>
      </w:r>
      <w:r>
        <w:rPr>
          <w:b/>
          <w:sz w:val="20"/>
        </w:rPr>
        <w:t xml:space="preserve"> </w:t>
      </w:r>
      <w:r>
        <w:rPr>
          <w:sz w:val="20"/>
        </w:rPr>
        <w:t xml:space="preserve">is the chance, high, low or medium that somebody could be harmed by these or other hazards, together with an indication of how serious the harm could be. </w:t>
      </w:r>
    </w:p>
    <w:p w:rsidR="003F46CB" w:rsidRDefault="003F46CB" w:rsidP="003F46CB">
      <w:pPr>
        <w:numPr>
          <w:ilvl w:val="0"/>
          <w:numId w:val="3"/>
        </w:numPr>
        <w:overflowPunct w:val="0"/>
        <w:autoSpaceDE w:val="0"/>
        <w:autoSpaceDN w:val="0"/>
        <w:adjustRightInd w:val="0"/>
        <w:spacing w:before="20" w:after="20" w:line="240" w:lineRule="auto"/>
        <w:jc w:val="both"/>
        <w:textAlignment w:val="baseline"/>
        <w:rPr>
          <w:sz w:val="20"/>
        </w:rPr>
      </w:pPr>
      <w:r>
        <w:rPr>
          <w:b/>
          <w:sz w:val="20"/>
        </w:rPr>
        <w:t xml:space="preserve">REMEMBER </w:t>
      </w:r>
      <w:r>
        <w:rPr>
          <w:sz w:val="20"/>
        </w:rPr>
        <w:t>when reviewing risk you have to consider the precautions are reasonable, and the remaining risk is low; and you involve the client, staff and the wider community.</w:t>
      </w:r>
    </w:p>
    <w:p w:rsidR="003F46CB" w:rsidRDefault="003F46CB" w:rsidP="003F46CB">
      <w:pPr>
        <w:numPr>
          <w:ilvl w:val="0"/>
          <w:numId w:val="3"/>
        </w:numPr>
        <w:overflowPunct w:val="0"/>
        <w:autoSpaceDE w:val="0"/>
        <w:autoSpaceDN w:val="0"/>
        <w:adjustRightInd w:val="0"/>
        <w:spacing w:before="20" w:after="20" w:line="240" w:lineRule="auto"/>
        <w:jc w:val="both"/>
        <w:textAlignment w:val="baseline"/>
        <w:rPr>
          <w:sz w:val="20"/>
        </w:rPr>
      </w:pPr>
      <w:r>
        <w:rPr>
          <w:b/>
          <w:sz w:val="20"/>
        </w:rPr>
        <w:t xml:space="preserve">REMEMBER </w:t>
      </w:r>
      <w:r>
        <w:rPr>
          <w:sz w:val="20"/>
        </w:rPr>
        <w:t>regular reviews make sure any control measures required stay in place.</w:t>
      </w:r>
    </w:p>
    <w:p w:rsidR="003F46CB" w:rsidRDefault="003F46CB" w:rsidP="003F46CB">
      <w:pPr>
        <w:numPr>
          <w:ilvl w:val="0"/>
          <w:numId w:val="3"/>
        </w:numPr>
        <w:overflowPunct w:val="0"/>
        <w:autoSpaceDE w:val="0"/>
        <w:autoSpaceDN w:val="0"/>
        <w:adjustRightInd w:val="0"/>
        <w:spacing w:before="20" w:after="20" w:line="240" w:lineRule="auto"/>
        <w:jc w:val="both"/>
        <w:textAlignment w:val="baseline"/>
        <w:rPr>
          <w:sz w:val="20"/>
        </w:rPr>
      </w:pPr>
      <w:r>
        <w:rPr>
          <w:b/>
          <w:sz w:val="20"/>
        </w:rPr>
        <w:t xml:space="preserve">REMEMBER </w:t>
      </w:r>
      <w:r>
        <w:rPr>
          <w:sz w:val="20"/>
        </w:rPr>
        <w:t>to prioritise. Deal with those hazards or risks that are rated high and have serious consequences first.</w:t>
      </w:r>
    </w:p>
    <w:p w:rsidR="00E826B2" w:rsidRPr="00371D5B" w:rsidRDefault="00E826B2" w:rsidP="00A72F71">
      <w:pPr>
        <w:spacing w:after="0" w:line="240" w:lineRule="auto"/>
        <w:jc w:val="both"/>
        <w:rPr>
          <w:rFonts w:ascii="Arial" w:eastAsia="Times New Roman" w:hAnsi="Arial" w:cs="Arial"/>
          <w:b/>
          <w:bCs/>
          <w:color w:val="365F91"/>
          <w:sz w:val="18"/>
          <w:szCs w:val="18"/>
        </w:rPr>
      </w:pPr>
    </w:p>
    <w:sectPr w:rsidR="00E826B2" w:rsidRPr="00371D5B" w:rsidSect="005F49A8">
      <w:headerReference w:type="default" r:id="rId14"/>
      <w:pgSz w:w="16834" w:h="11909" w:orient="landscape" w:code="9"/>
      <w:pgMar w:top="720" w:right="720" w:bottom="720" w:left="720" w:header="0" w:footer="288" w:gutter="0"/>
      <w:paperSrc w:first="2" w:other="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2D" w:rsidRDefault="00CB4A2D" w:rsidP="009E7C85">
      <w:pPr>
        <w:spacing w:after="0" w:line="240" w:lineRule="auto"/>
      </w:pPr>
      <w:r>
        <w:separator/>
      </w:r>
    </w:p>
  </w:endnote>
  <w:endnote w:type="continuationSeparator" w:id="0">
    <w:p w:rsidR="00CB4A2D" w:rsidRDefault="00CB4A2D" w:rsidP="009E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2D" w:rsidRPr="00DF71F6" w:rsidRDefault="00CB4A2D" w:rsidP="00DF71F6">
    <w:pPr>
      <w:tabs>
        <w:tab w:val="right" w:pos="9026"/>
      </w:tabs>
      <w:spacing w:after="0" w:line="240" w:lineRule="auto"/>
      <w:jc w:val="both"/>
      <w:rPr>
        <w:rFonts w:ascii="Arial" w:eastAsia="Times New Roman" w:hAnsi="Arial" w:cs="Arial"/>
        <w:b/>
        <w:bCs/>
        <w:color w:val="365F91" w:themeColor="accent1" w:themeShade="BF"/>
        <w:sz w:val="18"/>
        <w:szCs w:val="18"/>
      </w:rPr>
    </w:pPr>
    <w:r w:rsidRPr="00DF71F6">
      <w:rPr>
        <w:b/>
        <w:color w:val="365F91" w:themeColor="accent1" w:themeShade="BF"/>
      </w:rPr>
      <w:tab/>
    </w:r>
  </w:p>
  <w:p w:rsidR="00CB4A2D" w:rsidRDefault="00CB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2D" w:rsidRDefault="00CB4A2D" w:rsidP="009E7C85">
      <w:pPr>
        <w:spacing w:after="0" w:line="240" w:lineRule="auto"/>
      </w:pPr>
      <w:r>
        <w:separator/>
      </w:r>
    </w:p>
  </w:footnote>
  <w:footnote w:type="continuationSeparator" w:id="0">
    <w:p w:rsidR="00CB4A2D" w:rsidRDefault="00CB4A2D" w:rsidP="009E7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2D" w:rsidRDefault="00B91F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7110" o:spid="_x0000_s2053" type="#_x0000_t136" style="position:absolute;margin-left:0;margin-top:0;width:397.65pt;height:238.6pt;rotation:315;z-index:-25165414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2D" w:rsidRDefault="00B91F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7109" o:spid="_x0000_s2052" type="#_x0000_t136" style="position:absolute;margin-left:0;margin-top:0;width:397.65pt;height:238.6pt;rotation:315;z-index:-25165619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2D" w:rsidRDefault="00CB4A2D" w:rsidP="005F49A8">
    <w:pPr>
      <w:pStyle w:val="Header"/>
      <w:jc w:val="center"/>
    </w:pPr>
  </w:p>
  <w:tbl>
    <w:tblPr>
      <w:tblW w:w="15588" w:type="dxa"/>
      <w:tblLayout w:type="fixed"/>
      <w:tblLook w:val="0000" w:firstRow="0" w:lastRow="0" w:firstColumn="0" w:lastColumn="0" w:noHBand="0" w:noVBand="0"/>
    </w:tblPr>
    <w:tblGrid>
      <w:gridCol w:w="5304"/>
      <w:gridCol w:w="10284"/>
    </w:tblGrid>
    <w:tr w:rsidR="00CB4A2D">
      <w:trPr>
        <w:trHeight w:val="468"/>
      </w:trPr>
      <w:tc>
        <w:tcPr>
          <w:tcW w:w="5304" w:type="dxa"/>
          <w:tcBorders>
            <w:top w:val="nil"/>
            <w:left w:val="nil"/>
            <w:bottom w:val="nil"/>
            <w:right w:val="nil"/>
          </w:tcBorders>
        </w:tcPr>
        <w:p w:rsidR="00CB4A2D" w:rsidRDefault="00CB4A2D" w:rsidP="005F49A8">
          <w:pPr>
            <w:spacing w:before="60" w:after="60"/>
            <w:rPr>
              <w:sz w:val="28"/>
            </w:rPr>
          </w:pPr>
        </w:p>
      </w:tc>
      <w:tc>
        <w:tcPr>
          <w:tcW w:w="10284" w:type="dxa"/>
          <w:tcBorders>
            <w:top w:val="nil"/>
            <w:left w:val="nil"/>
            <w:bottom w:val="nil"/>
            <w:right w:val="nil"/>
          </w:tcBorders>
        </w:tcPr>
        <w:p w:rsidR="00CB4A2D" w:rsidRDefault="00CB4A2D" w:rsidP="005F49A8">
          <w:pPr>
            <w:spacing w:before="60" w:after="60"/>
            <w:jc w:val="right"/>
          </w:pPr>
          <w:r>
            <w:rPr>
              <w:noProof/>
            </w:rPr>
            <w:drawing>
              <wp:inline distT="0" distB="0" distL="0" distR="0" wp14:anchorId="767E1A98" wp14:editId="5ECF32FA">
                <wp:extent cx="1871345" cy="436245"/>
                <wp:effectExtent l="0" t="0" r="0" b="1905"/>
                <wp:docPr id="5" name="Picture 5" descr="Transparent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36245"/>
                        </a:xfrm>
                        <a:prstGeom prst="rect">
                          <a:avLst/>
                        </a:prstGeom>
                        <a:noFill/>
                        <a:ln>
                          <a:noFill/>
                        </a:ln>
                      </pic:spPr>
                    </pic:pic>
                  </a:graphicData>
                </a:graphic>
              </wp:inline>
            </w:drawing>
          </w:r>
          <w:r>
            <w:t xml:space="preserve"> </w:t>
          </w:r>
        </w:p>
      </w:tc>
    </w:tr>
  </w:tbl>
  <w:p w:rsidR="00CB4A2D" w:rsidRDefault="00CB4A2D" w:rsidP="005F49A8">
    <w:pPr>
      <w:pStyle w:val="Header"/>
      <w:tabs>
        <w:tab w:val="left" w:pos="65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350A"/>
    <w:multiLevelType w:val="hybridMultilevel"/>
    <w:tmpl w:val="5A76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B42F76"/>
    <w:multiLevelType w:val="hybridMultilevel"/>
    <w:tmpl w:val="ECCE1E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6114D6B"/>
    <w:multiLevelType w:val="hybridMultilevel"/>
    <w:tmpl w:val="90E41D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10"/>
  <w:displayHorizontalDrawingGridEvery w:val="2"/>
  <w:doNotShadeFormData/>
  <w:characterSpacingControl w:val="doNotCompress"/>
  <w:doNotValidateAgainstSchema/>
  <w:saveInvalidXml/>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36"/>
    <w:rsid w:val="00000397"/>
    <w:rsid w:val="00003605"/>
    <w:rsid w:val="00012A7E"/>
    <w:rsid w:val="0001360C"/>
    <w:rsid w:val="0002391B"/>
    <w:rsid w:val="0003241F"/>
    <w:rsid w:val="000407F7"/>
    <w:rsid w:val="00040D4C"/>
    <w:rsid w:val="00041122"/>
    <w:rsid w:val="000433D6"/>
    <w:rsid w:val="000504AB"/>
    <w:rsid w:val="00066047"/>
    <w:rsid w:val="00067905"/>
    <w:rsid w:val="000721AE"/>
    <w:rsid w:val="00077E64"/>
    <w:rsid w:val="00083498"/>
    <w:rsid w:val="00084832"/>
    <w:rsid w:val="00087576"/>
    <w:rsid w:val="0009447F"/>
    <w:rsid w:val="000A148A"/>
    <w:rsid w:val="000B0AE4"/>
    <w:rsid w:val="000B123A"/>
    <w:rsid w:val="000C1EDE"/>
    <w:rsid w:val="000C6E75"/>
    <w:rsid w:val="000D1D4C"/>
    <w:rsid w:val="000F07FB"/>
    <w:rsid w:val="000F27B0"/>
    <w:rsid w:val="00100091"/>
    <w:rsid w:val="0010108A"/>
    <w:rsid w:val="00102337"/>
    <w:rsid w:val="001171B8"/>
    <w:rsid w:val="00127DCB"/>
    <w:rsid w:val="00133425"/>
    <w:rsid w:val="00166A82"/>
    <w:rsid w:val="001704C0"/>
    <w:rsid w:val="00174566"/>
    <w:rsid w:val="00183030"/>
    <w:rsid w:val="00183766"/>
    <w:rsid w:val="00187D4F"/>
    <w:rsid w:val="00195340"/>
    <w:rsid w:val="00197380"/>
    <w:rsid w:val="00197EB5"/>
    <w:rsid w:val="001A4501"/>
    <w:rsid w:val="001B3ACD"/>
    <w:rsid w:val="0020533D"/>
    <w:rsid w:val="002064FE"/>
    <w:rsid w:val="00237597"/>
    <w:rsid w:val="00240C83"/>
    <w:rsid w:val="0025786A"/>
    <w:rsid w:val="00265959"/>
    <w:rsid w:val="002905E2"/>
    <w:rsid w:val="002A5E54"/>
    <w:rsid w:val="002C6FBE"/>
    <w:rsid w:val="002E0B13"/>
    <w:rsid w:val="002E3B22"/>
    <w:rsid w:val="002E47CE"/>
    <w:rsid w:val="002F07A2"/>
    <w:rsid w:val="002F29C7"/>
    <w:rsid w:val="002F4B5A"/>
    <w:rsid w:val="002F74B8"/>
    <w:rsid w:val="00305DE5"/>
    <w:rsid w:val="003244B1"/>
    <w:rsid w:val="00331B72"/>
    <w:rsid w:val="0033303C"/>
    <w:rsid w:val="00337768"/>
    <w:rsid w:val="00355B44"/>
    <w:rsid w:val="00371D5B"/>
    <w:rsid w:val="003764B2"/>
    <w:rsid w:val="00385556"/>
    <w:rsid w:val="00393537"/>
    <w:rsid w:val="003B326E"/>
    <w:rsid w:val="003C05AE"/>
    <w:rsid w:val="003C2F38"/>
    <w:rsid w:val="003C38D4"/>
    <w:rsid w:val="003C46F3"/>
    <w:rsid w:val="003D2AD2"/>
    <w:rsid w:val="003D79AC"/>
    <w:rsid w:val="003E682B"/>
    <w:rsid w:val="003E7B22"/>
    <w:rsid w:val="003F0225"/>
    <w:rsid w:val="003F2C43"/>
    <w:rsid w:val="003F46CB"/>
    <w:rsid w:val="003F4731"/>
    <w:rsid w:val="00414CEC"/>
    <w:rsid w:val="0041603F"/>
    <w:rsid w:val="0043121A"/>
    <w:rsid w:val="0045080C"/>
    <w:rsid w:val="004532D4"/>
    <w:rsid w:val="004838F8"/>
    <w:rsid w:val="004E5477"/>
    <w:rsid w:val="004F250C"/>
    <w:rsid w:val="004F5C67"/>
    <w:rsid w:val="005002B5"/>
    <w:rsid w:val="005005AD"/>
    <w:rsid w:val="00503077"/>
    <w:rsid w:val="005030BA"/>
    <w:rsid w:val="00517345"/>
    <w:rsid w:val="0053204B"/>
    <w:rsid w:val="00550323"/>
    <w:rsid w:val="00566281"/>
    <w:rsid w:val="00572BAF"/>
    <w:rsid w:val="00572CD6"/>
    <w:rsid w:val="00574D84"/>
    <w:rsid w:val="005844C9"/>
    <w:rsid w:val="005B3F18"/>
    <w:rsid w:val="005B433B"/>
    <w:rsid w:val="005B43BB"/>
    <w:rsid w:val="005B60D0"/>
    <w:rsid w:val="005C4F99"/>
    <w:rsid w:val="005C5FEB"/>
    <w:rsid w:val="005E03FB"/>
    <w:rsid w:val="005E3D5F"/>
    <w:rsid w:val="005E6309"/>
    <w:rsid w:val="005F49A8"/>
    <w:rsid w:val="005F50D6"/>
    <w:rsid w:val="00602F24"/>
    <w:rsid w:val="006160E6"/>
    <w:rsid w:val="00623AEC"/>
    <w:rsid w:val="006532DB"/>
    <w:rsid w:val="00653436"/>
    <w:rsid w:val="0066159A"/>
    <w:rsid w:val="00665244"/>
    <w:rsid w:val="00671A15"/>
    <w:rsid w:val="006738C2"/>
    <w:rsid w:val="006754CE"/>
    <w:rsid w:val="0068769C"/>
    <w:rsid w:val="00695CB9"/>
    <w:rsid w:val="006A54D6"/>
    <w:rsid w:val="006A6E9F"/>
    <w:rsid w:val="006A7D52"/>
    <w:rsid w:val="006B3D72"/>
    <w:rsid w:val="006E6C40"/>
    <w:rsid w:val="006F7467"/>
    <w:rsid w:val="006F7E84"/>
    <w:rsid w:val="0070027E"/>
    <w:rsid w:val="0071076B"/>
    <w:rsid w:val="00715FFB"/>
    <w:rsid w:val="0071672A"/>
    <w:rsid w:val="00721BC4"/>
    <w:rsid w:val="00724EFA"/>
    <w:rsid w:val="007276A2"/>
    <w:rsid w:val="00737397"/>
    <w:rsid w:val="00745D31"/>
    <w:rsid w:val="00754C83"/>
    <w:rsid w:val="00785973"/>
    <w:rsid w:val="0078751F"/>
    <w:rsid w:val="007B0D08"/>
    <w:rsid w:val="007B0E37"/>
    <w:rsid w:val="007B3EA8"/>
    <w:rsid w:val="007D2611"/>
    <w:rsid w:val="007E7620"/>
    <w:rsid w:val="00803916"/>
    <w:rsid w:val="0080424F"/>
    <w:rsid w:val="00804548"/>
    <w:rsid w:val="008077A6"/>
    <w:rsid w:val="00807F20"/>
    <w:rsid w:val="0081076A"/>
    <w:rsid w:val="0081372F"/>
    <w:rsid w:val="008144D3"/>
    <w:rsid w:val="00814994"/>
    <w:rsid w:val="00845BFE"/>
    <w:rsid w:val="0084665E"/>
    <w:rsid w:val="0085130B"/>
    <w:rsid w:val="00883B90"/>
    <w:rsid w:val="00886911"/>
    <w:rsid w:val="008A5641"/>
    <w:rsid w:val="008A5710"/>
    <w:rsid w:val="008A5947"/>
    <w:rsid w:val="008A5FA4"/>
    <w:rsid w:val="008A604F"/>
    <w:rsid w:val="008A6F97"/>
    <w:rsid w:val="008C3444"/>
    <w:rsid w:val="008C3828"/>
    <w:rsid w:val="008D0AF7"/>
    <w:rsid w:val="008D34FE"/>
    <w:rsid w:val="008D7B82"/>
    <w:rsid w:val="008E7FC2"/>
    <w:rsid w:val="00926237"/>
    <w:rsid w:val="00926B5D"/>
    <w:rsid w:val="009305D1"/>
    <w:rsid w:val="00937F19"/>
    <w:rsid w:val="00943461"/>
    <w:rsid w:val="00945CC3"/>
    <w:rsid w:val="009522B6"/>
    <w:rsid w:val="00962513"/>
    <w:rsid w:val="009678D3"/>
    <w:rsid w:val="00971910"/>
    <w:rsid w:val="009831C0"/>
    <w:rsid w:val="00990362"/>
    <w:rsid w:val="00992654"/>
    <w:rsid w:val="009A0DCE"/>
    <w:rsid w:val="009A1B02"/>
    <w:rsid w:val="009A55B9"/>
    <w:rsid w:val="009B4BE7"/>
    <w:rsid w:val="009C799F"/>
    <w:rsid w:val="009D5D28"/>
    <w:rsid w:val="009E1E17"/>
    <w:rsid w:val="009E3D6F"/>
    <w:rsid w:val="009E7C85"/>
    <w:rsid w:val="00A1648E"/>
    <w:rsid w:val="00A1682D"/>
    <w:rsid w:val="00A43D55"/>
    <w:rsid w:val="00A5177B"/>
    <w:rsid w:val="00A51F5E"/>
    <w:rsid w:val="00A53F27"/>
    <w:rsid w:val="00A57542"/>
    <w:rsid w:val="00A72F71"/>
    <w:rsid w:val="00A77278"/>
    <w:rsid w:val="00A773A4"/>
    <w:rsid w:val="00A8445E"/>
    <w:rsid w:val="00A96ADF"/>
    <w:rsid w:val="00A97EC5"/>
    <w:rsid w:val="00AA4BCF"/>
    <w:rsid w:val="00AA5E78"/>
    <w:rsid w:val="00AB6028"/>
    <w:rsid w:val="00AC54A9"/>
    <w:rsid w:val="00AC5C5E"/>
    <w:rsid w:val="00AD541C"/>
    <w:rsid w:val="00AE3973"/>
    <w:rsid w:val="00AE3D87"/>
    <w:rsid w:val="00AE7C57"/>
    <w:rsid w:val="00AF56D4"/>
    <w:rsid w:val="00B10F25"/>
    <w:rsid w:val="00B13F7B"/>
    <w:rsid w:val="00B22110"/>
    <w:rsid w:val="00B246DA"/>
    <w:rsid w:val="00B2504A"/>
    <w:rsid w:val="00B32468"/>
    <w:rsid w:val="00B411D4"/>
    <w:rsid w:val="00B47C57"/>
    <w:rsid w:val="00B51D42"/>
    <w:rsid w:val="00B5646A"/>
    <w:rsid w:val="00B62383"/>
    <w:rsid w:val="00B759DA"/>
    <w:rsid w:val="00B81015"/>
    <w:rsid w:val="00B83436"/>
    <w:rsid w:val="00B91F0C"/>
    <w:rsid w:val="00B9496E"/>
    <w:rsid w:val="00BA4E8A"/>
    <w:rsid w:val="00BA7A40"/>
    <w:rsid w:val="00BB640E"/>
    <w:rsid w:val="00BC1086"/>
    <w:rsid w:val="00BC4DD8"/>
    <w:rsid w:val="00BD5A0E"/>
    <w:rsid w:val="00BD7725"/>
    <w:rsid w:val="00BD78C2"/>
    <w:rsid w:val="00BE0418"/>
    <w:rsid w:val="00C039C6"/>
    <w:rsid w:val="00C07FDB"/>
    <w:rsid w:val="00C349D1"/>
    <w:rsid w:val="00C57DFA"/>
    <w:rsid w:val="00C73FB7"/>
    <w:rsid w:val="00C74264"/>
    <w:rsid w:val="00C757A9"/>
    <w:rsid w:val="00C80A9B"/>
    <w:rsid w:val="00C85D4E"/>
    <w:rsid w:val="00C8736B"/>
    <w:rsid w:val="00C920EC"/>
    <w:rsid w:val="00C9347E"/>
    <w:rsid w:val="00CA0ACE"/>
    <w:rsid w:val="00CA51E4"/>
    <w:rsid w:val="00CB4A2D"/>
    <w:rsid w:val="00CC418B"/>
    <w:rsid w:val="00CE39C0"/>
    <w:rsid w:val="00CE4A4F"/>
    <w:rsid w:val="00CE657C"/>
    <w:rsid w:val="00CF1DE0"/>
    <w:rsid w:val="00CF2478"/>
    <w:rsid w:val="00CF6EC1"/>
    <w:rsid w:val="00CF76B2"/>
    <w:rsid w:val="00D060F7"/>
    <w:rsid w:val="00D14B6B"/>
    <w:rsid w:val="00D22381"/>
    <w:rsid w:val="00D41E58"/>
    <w:rsid w:val="00D4469E"/>
    <w:rsid w:val="00D65A59"/>
    <w:rsid w:val="00D93095"/>
    <w:rsid w:val="00D941A2"/>
    <w:rsid w:val="00DA4C46"/>
    <w:rsid w:val="00DC02EC"/>
    <w:rsid w:val="00DD5A35"/>
    <w:rsid w:val="00DF71F6"/>
    <w:rsid w:val="00E010B2"/>
    <w:rsid w:val="00E060C9"/>
    <w:rsid w:val="00E15256"/>
    <w:rsid w:val="00E15883"/>
    <w:rsid w:val="00E1698B"/>
    <w:rsid w:val="00E422C2"/>
    <w:rsid w:val="00E5679B"/>
    <w:rsid w:val="00E57F6E"/>
    <w:rsid w:val="00E826B2"/>
    <w:rsid w:val="00E86A52"/>
    <w:rsid w:val="00E91C53"/>
    <w:rsid w:val="00E95C23"/>
    <w:rsid w:val="00E966CE"/>
    <w:rsid w:val="00EA286A"/>
    <w:rsid w:val="00EA5F78"/>
    <w:rsid w:val="00EB4B0C"/>
    <w:rsid w:val="00EC59C5"/>
    <w:rsid w:val="00ED2FB2"/>
    <w:rsid w:val="00EE4CD3"/>
    <w:rsid w:val="00F06D1D"/>
    <w:rsid w:val="00F411D2"/>
    <w:rsid w:val="00F73CB2"/>
    <w:rsid w:val="00F764C6"/>
    <w:rsid w:val="00F765CA"/>
    <w:rsid w:val="00F826D5"/>
    <w:rsid w:val="00F863CC"/>
    <w:rsid w:val="00F92581"/>
    <w:rsid w:val="00F93016"/>
    <w:rsid w:val="00FB399D"/>
    <w:rsid w:val="00FD2C28"/>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D0"/>
    <w:rPr>
      <w:rFonts w:ascii="Tahoma" w:hAnsi="Tahoma" w:cs="Tahoma"/>
      <w:sz w:val="16"/>
      <w:szCs w:val="16"/>
    </w:rPr>
  </w:style>
  <w:style w:type="table" w:styleId="TableGrid">
    <w:name w:val="Table Grid"/>
    <w:basedOn w:val="TableNormal"/>
    <w:uiPriority w:val="59"/>
    <w:rsid w:val="005B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7725"/>
    <w:rPr>
      <w:color w:val="808080"/>
    </w:rPr>
  </w:style>
  <w:style w:type="paragraph" w:styleId="Header">
    <w:name w:val="header"/>
    <w:basedOn w:val="Normal"/>
    <w:link w:val="HeaderChar"/>
    <w:unhideWhenUsed/>
    <w:rsid w:val="009E7C85"/>
    <w:pPr>
      <w:tabs>
        <w:tab w:val="center" w:pos="4513"/>
        <w:tab w:val="right" w:pos="9026"/>
      </w:tabs>
      <w:spacing w:after="0" w:line="240" w:lineRule="auto"/>
    </w:pPr>
  </w:style>
  <w:style w:type="character" w:customStyle="1" w:styleId="HeaderChar">
    <w:name w:val="Header Char"/>
    <w:basedOn w:val="DefaultParagraphFont"/>
    <w:link w:val="Header"/>
    <w:rsid w:val="009E7C85"/>
  </w:style>
  <w:style w:type="paragraph" w:styleId="Footer">
    <w:name w:val="footer"/>
    <w:basedOn w:val="Normal"/>
    <w:link w:val="FooterChar"/>
    <w:unhideWhenUsed/>
    <w:rsid w:val="009E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85"/>
  </w:style>
  <w:style w:type="character" w:styleId="Strong">
    <w:name w:val="Strong"/>
    <w:basedOn w:val="DefaultParagraphFont"/>
    <w:uiPriority w:val="22"/>
    <w:qFormat/>
    <w:rsid w:val="0041603F"/>
    <w:rPr>
      <w:b/>
      <w:bCs/>
    </w:rPr>
  </w:style>
  <w:style w:type="paragraph" w:styleId="ListParagraph">
    <w:name w:val="List Paragraph"/>
    <w:basedOn w:val="Normal"/>
    <w:uiPriority w:val="99"/>
    <w:qFormat/>
    <w:rsid w:val="009A1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D0"/>
    <w:rPr>
      <w:rFonts w:ascii="Tahoma" w:hAnsi="Tahoma" w:cs="Tahoma"/>
      <w:sz w:val="16"/>
      <w:szCs w:val="16"/>
    </w:rPr>
  </w:style>
  <w:style w:type="table" w:styleId="TableGrid">
    <w:name w:val="Table Grid"/>
    <w:basedOn w:val="TableNormal"/>
    <w:uiPriority w:val="59"/>
    <w:rsid w:val="005B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7725"/>
    <w:rPr>
      <w:color w:val="808080"/>
    </w:rPr>
  </w:style>
  <w:style w:type="paragraph" w:styleId="Header">
    <w:name w:val="header"/>
    <w:basedOn w:val="Normal"/>
    <w:link w:val="HeaderChar"/>
    <w:unhideWhenUsed/>
    <w:rsid w:val="009E7C85"/>
    <w:pPr>
      <w:tabs>
        <w:tab w:val="center" w:pos="4513"/>
        <w:tab w:val="right" w:pos="9026"/>
      </w:tabs>
      <w:spacing w:after="0" w:line="240" w:lineRule="auto"/>
    </w:pPr>
  </w:style>
  <w:style w:type="character" w:customStyle="1" w:styleId="HeaderChar">
    <w:name w:val="Header Char"/>
    <w:basedOn w:val="DefaultParagraphFont"/>
    <w:link w:val="Header"/>
    <w:rsid w:val="009E7C85"/>
  </w:style>
  <w:style w:type="paragraph" w:styleId="Footer">
    <w:name w:val="footer"/>
    <w:basedOn w:val="Normal"/>
    <w:link w:val="FooterChar"/>
    <w:unhideWhenUsed/>
    <w:rsid w:val="009E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85"/>
  </w:style>
  <w:style w:type="character" w:styleId="Strong">
    <w:name w:val="Strong"/>
    <w:basedOn w:val="DefaultParagraphFont"/>
    <w:uiPriority w:val="22"/>
    <w:qFormat/>
    <w:rsid w:val="0041603F"/>
    <w:rPr>
      <w:b/>
      <w:bCs/>
    </w:rPr>
  </w:style>
  <w:style w:type="paragraph" w:styleId="ListParagraph">
    <w:name w:val="List Paragraph"/>
    <w:basedOn w:val="Normal"/>
    <w:uiPriority w:val="99"/>
    <w:qFormat/>
    <w:rsid w:val="009A1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697">
      <w:bodyDiv w:val="1"/>
      <w:marLeft w:val="0"/>
      <w:marRight w:val="0"/>
      <w:marTop w:val="0"/>
      <w:marBottom w:val="0"/>
      <w:divBdr>
        <w:top w:val="none" w:sz="0" w:space="0" w:color="auto"/>
        <w:left w:val="none" w:sz="0" w:space="0" w:color="auto"/>
        <w:bottom w:val="none" w:sz="0" w:space="0" w:color="auto"/>
        <w:right w:val="none" w:sz="0" w:space="0" w:color="auto"/>
      </w:divBdr>
    </w:div>
    <w:div w:id="738096751">
      <w:bodyDiv w:val="1"/>
      <w:marLeft w:val="0"/>
      <w:marRight w:val="0"/>
      <w:marTop w:val="0"/>
      <w:marBottom w:val="0"/>
      <w:divBdr>
        <w:top w:val="none" w:sz="0" w:space="0" w:color="auto"/>
        <w:left w:val="none" w:sz="0" w:space="0" w:color="auto"/>
        <w:bottom w:val="none" w:sz="0" w:space="0" w:color="auto"/>
        <w:right w:val="none" w:sz="0" w:space="0" w:color="auto"/>
      </w:divBdr>
    </w:div>
    <w:div w:id="1011101126">
      <w:bodyDiv w:val="1"/>
      <w:marLeft w:val="0"/>
      <w:marRight w:val="0"/>
      <w:marTop w:val="0"/>
      <w:marBottom w:val="0"/>
      <w:divBdr>
        <w:top w:val="none" w:sz="0" w:space="0" w:color="auto"/>
        <w:left w:val="none" w:sz="0" w:space="0" w:color="auto"/>
        <w:bottom w:val="none" w:sz="0" w:space="0" w:color="auto"/>
        <w:right w:val="none" w:sz="0" w:space="0" w:color="auto"/>
      </w:divBdr>
    </w:div>
    <w:div w:id="1200514808">
      <w:bodyDiv w:val="1"/>
      <w:marLeft w:val="0"/>
      <w:marRight w:val="210"/>
      <w:marTop w:val="0"/>
      <w:marBottom w:val="0"/>
      <w:divBdr>
        <w:top w:val="none" w:sz="0" w:space="0" w:color="auto"/>
        <w:left w:val="none" w:sz="0" w:space="0" w:color="auto"/>
        <w:bottom w:val="none" w:sz="0" w:space="0" w:color="auto"/>
        <w:right w:val="none" w:sz="0" w:space="0" w:color="auto"/>
      </w:divBdr>
      <w:divsChild>
        <w:div w:id="1655065674">
          <w:marLeft w:val="0"/>
          <w:marRight w:val="0"/>
          <w:marTop w:val="0"/>
          <w:marBottom w:val="0"/>
          <w:divBdr>
            <w:top w:val="none" w:sz="0" w:space="0" w:color="auto"/>
            <w:left w:val="none" w:sz="0" w:space="0" w:color="auto"/>
            <w:bottom w:val="none" w:sz="0" w:space="0" w:color="auto"/>
            <w:right w:val="none" w:sz="0" w:space="0" w:color="auto"/>
          </w:divBdr>
        </w:div>
        <w:div w:id="1611281476">
          <w:marLeft w:val="0"/>
          <w:marRight w:val="0"/>
          <w:marTop w:val="0"/>
          <w:marBottom w:val="0"/>
          <w:divBdr>
            <w:top w:val="none" w:sz="0" w:space="0" w:color="auto"/>
            <w:left w:val="none" w:sz="0" w:space="0" w:color="auto"/>
            <w:bottom w:val="none" w:sz="0" w:space="0" w:color="auto"/>
            <w:right w:val="none" w:sz="0" w:space="0" w:color="auto"/>
          </w:divBdr>
        </w:div>
        <w:div w:id="50123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2B214.08723C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golinski\Documents\Initial%20Referral%20V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0498AA6904F10B43209F40D88338D"/>
        <w:category>
          <w:name w:val="General"/>
          <w:gallery w:val="placeholder"/>
        </w:category>
        <w:types>
          <w:type w:val="bbPlcHdr"/>
        </w:types>
        <w:behaviors>
          <w:behavior w:val="content"/>
        </w:behaviors>
        <w:guid w:val="{AD1DADF0-5241-4E40-B5C6-45DE65D6B596}"/>
      </w:docPartPr>
      <w:docPartBody>
        <w:p w:rsidR="008F2AB6" w:rsidRDefault="00437A9A" w:rsidP="00437A9A">
          <w:pPr>
            <w:pStyle w:val="8F90498AA6904F10B43209F40D88338D10"/>
          </w:pPr>
          <w:r w:rsidRPr="00D43BEE">
            <w:rPr>
              <w:rStyle w:val="PlaceholderText"/>
            </w:rPr>
            <w:t>Choose an item.</w:t>
          </w:r>
        </w:p>
      </w:docPartBody>
    </w:docPart>
    <w:docPart>
      <w:docPartPr>
        <w:name w:val="D21EBCFE8D12478BB4B3D645F5EB1E37"/>
        <w:category>
          <w:name w:val="General"/>
          <w:gallery w:val="placeholder"/>
        </w:category>
        <w:types>
          <w:type w:val="bbPlcHdr"/>
        </w:types>
        <w:behaviors>
          <w:behavior w:val="content"/>
        </w:behaviors>
        <w:guid w:val="{CAC64663-A930-42AA-AEC5-77C3A8640975}"/>
      </w:docPartPr>
      <w:docPartBody>
        <w:p w:rsidR="008F2AB6" w:rsidRDefault="00437A9A" w:rsidP="00437A9A">
          <w:pPr>
            <w:pStyle w:val="D21EBCFE8D12478BB4B3D645F5EB1E3710"/>
          </w:pPr>
          <w:r w:rsidRPr="00A64CDC">
            <w:rPr>
              <w:rStyle w:val="PlaceholderText"/>
            </w:rPr>
            <w:t>Click here to enter a date.</w:t>
          </w:r>
        </w:p>
      </w:docPartBody>
    </w:docPart>
    <w:docPart>
      <w:docPartPr>
        <w:name w:val="DBAB1D989E304693969FAA9A287A9886"/>
        <w:category>
          <w:name w:val="General"/>
          <w:gallery w:val="placeholder"/>
        </w:category>
        <w:types>
          <w:type w:val="bbPlcHdr"/>
        </w:types>
        <w:behaviors>
          <w:behavior w:val="content"/>
        </w:behaviors>
        <w:guid w:val="{F6517549-44D4-4514-BF2F-E051F0DDCF03}"/>
      </w:docPartPr>
      <w:docPartBody>
        <w:p w:rsidR="008F2AB6" w:rsidRDefault="00437A9A" w:rsidP="00437A9A">
          <w:pPr>
            <w:pStyle w:val="DBAB1D989E304693969FAA9A287A988610"/>
          </w:pPr>
          <w:r w:rsidRPr="00A64CDC">
            <w:rPr>
              <w:rStyle w:val="PlaceholderText"/>
            </w:rPr>
            <w:t>Click here to enter a date.</w:t>
          </w:r>
        </w:p>
      </w:docPartBody>
    </w:docPart>
    <w:docPart>
      <w:docPartPr>
        <w:name w:val="20551487853B432597DA26C74363FF87"/>
        <w:category>
          <w:name w:val="General"/>
          <w:gallery w:val="placeholder"/>
        </w:category>
        <w:types>
          <w:type w:val="bbPlcHdr"/>
        </w:types>
        <w:behaviors>
          <w:behavior w:val="content"/>
        </w:behaviors>
        <w:guid w:val="{CEEE88B9-3AAE-4560-8DA6-ECC8EF11FB9E}"/>
      </w:docPartPr>
      <w:docPartBody>
        <w:p w:rsidR="004501CE" w:rsidRDefault="00437A9A" w:rsidP="00437A9A">
          <w:pPr>
            <w:pStyle w:val="20551487853B432597DA26C74363FF873"/>
          </w:pPr>
          <w:r w:rsidRPr="000E31D7">
            <w:rPr>
              <w:rStyle w:val="PlaceholderText"/>
            </w:rPr>
            <w:t>Choose an item.</w:t>
          </w:r>
        </w:p>
      </w:docPartBody>
    </w:docPart>
    <w:docPart>
      <w:docPartPr>
        <w:name w:val="AD29CACEF2F642839562EA13A4C3D338"/>
        <w:category>
          <w:name w:val="General"/>
          <w:gallery w:val="placeholder"/>
        </w:category>
        <w:types>
          <w:type w:val="bbPlcHdr"/>
        </w:types>
        <w:behaviors>
          <w:behavior w:val="content"/>
        </w:behaviors>
        <w:guid w:val="{B486181F-A863-4F48-B220-E222A4E330A5}"/>
      </w:docPartPr>
      <w:docPartBody>
        <w:p w:rsidR="00DE1C2B" w:rsidRDefault="003A7D08" w:rsidP="003A7D08">
          <w:pPr>
            <w:pStyle w:val="AD29CACEF2F642839562EA13A4C3D338"/>
          </w:pPr>
          <w:r w:rsidRPr="008031A4">
            <w:rPr>
              <w:rStyle w:val="PlaceholderText"/>
            </w:rPr>
            <w:t>Choose an item.</w:t>
          </w:r>
        </w:p>
      </w:docPartBody>
    </w:docPart>
    <w:docPart>
      <w:docPartPr>
        <w:name w:val="232C49B928C54B3C84B7F0E786A8D879"/>
        <w:category>
          <w:name w:val="General"/>
          <w:gallery w:val="placeholder"/>
        </w:category>
        <w:types>
          <w:type w:val="bbPlcHdr"/>
        </w:types>
        <w:behaviors>
          <w:behavior w:val="content"/>
        </w:behaviors>
        <w:guid w:val="{48312688-3728-44A4-8329-C1BEC1BDD394}"/>
      </w:docPartPr>
      <w:docPartBody>
        <w:p w:rsidR="00DE1C2B" w:rsidRDefault="003A7D08" w:rsidP="003A7D08">
          <w:pPr>
            <w:pStyle w:val="232C49B928C54B3C84B7F0E786A8D879"/>
          </w:pPr>
          <w:r w:rsidRPr="008031A4">
            <w:rPr>
              <w:rStyle w:val="PlaceholderText"/>
            </w:rPr>
            <w:t>Choose an item.</w:t>
          </w:r>
        </w:p>
      </w:docPartBody>
    </w:docPart>
    <w:docPart>
      <w:docPartPr>
        <w:name w:val="19EBA5584C254CC3BEB9EFE8CDC28B30"/>
        <w:category>
          <w:name w:val="General"/>
          <w:gallery w:val="placeholder"/>
        </w:category>
        <w:types>
          <w:type w:val="bbPlcHdr"/>
        </w:types>
        <w:behaviors>
          <w:behavior w:val="content"/>
        </w:behaviors>
        <w:guid w:val="{397F3017-D326-4882-B9DA-EBE92084D444}"/>
      </w:docPartPr>
      <w:docPartBody>
        <w:p w:rsidR="00DE1C2B" w:rsidRDefault="003A7D08" w:rsidP="003A7D08">
          <w:pPr>
            <w:pStyle w:val="19EBA5584C254CC3BEB9EFE8CDC28B30"/>
          </w:pPr>
          <w:r w:rsidRPr="008031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B6C8B"/>
    <w:rsid w:val="000A421D"/>
    <w:rsid w:val="000F200D"/>
    <w:rsid w:val="00136AC2"/>
    <w:rsid w:val="001541FB"/>
    <w:rsid w:val="00172B10"/>
    <w:rsid w:val="001B30D4"/>
    <w:rsid w:val="001B60A4"/>
    <w:rsid w:val="002163EC"/>
    <w:rsid w:val="003A2147"/>
    <w:rsid w:val="003A7D08"/>
    <w:rsid w:val="003B06AE"/>
    <w:rsid w:val="00437A9A"/>
    <w:rsid w:val="004501CE"/>
    <w:rsid w:val="004F45FF"/>
    <w:rsid w:val="004F6DC1"/>
    <w:rsid w:val="005463BE"/>
    <w:rsid w:val="00560C0C"/>
    <w:rsid w:val="00655DB8"/>
    <w:rsid w:val="006C5568"/>
    <w:rsid w:val="007573E5"/>
    <w:rsid w:val="008229DA"/>
    <w:rsid w:val="008F2AB6"/>
    <w:rsid w:val="00AB6C8B"/>
    <w:rsid w:val="00C627D7"/>
    <w:rsid w:val="00C638F8"/>
    <w:rsid w:val="00CC6923"/>
    <w:rsid w:val="00DE1C2B"/>
    <w:rsid w:val="00E80760"/>
    <w:rsid w:val="00EF0042"/>
    <w:rsid w:val="00F02DCA"/>
    <w:rsid w:val="00F11640"/>
    <w:rsid w:val="00F8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D08"/>
    <w:rPr>
      <w:color w:val="808080"/>
    </w:rPr>
  </w:style>
  <w:style w:type="paragraph" w:customStyle="1" w:styleId="70A964B8817646B29807E60771C72AE7">
    <w:name w:val="70A964B8817646B29807E60771C72AE7"/>
    <w:rsid w:val="008F2AB6"/>
  </w:style>
  <w:style w:type="paragraph" w:customStyle="1" w:styleId="7A9D949C33D64DBD9A1FF07D29016B42">
    <w:name w:val="7A9D949C33D64DBD9A1FF07D29016B42"/>
    <w:rsid w:val="008F2AB6"/>
  </w:style>
  <w:style w:type="paragraph" w:customStyle="1" w:styleId="0D439C28AA4D4CDCADA7CD44B0558D46">
    <w:name w:val="0D439C28AA4D4CDCADA7CD44B0558D46"/>
    <w:rsid w:val="008F2AB6"/>
  </w:style>
  <w:style w:type="paragraph" w:customStyle="1" w:styleId="905474CD10B4460D8EE3F99B27AE28A3">
    <w:name w:val="905474CD10B4460D8EE3F99B27AE28A3"/>
    <w:rsid w:val="008F2AB6"/>
  </w:style>
  <w:style w:type="paragraph" w:customStyle="1" w:styleId="EEA39C8A0813462BA5F84E70B647D2A7">
    <w:name w:val="EEA39C8A0813462BA5F84E70B647D2A7"/>
    <w:rsid w:val="008F2AB6"/>
  </w:style>
  <w:style w:type="paragraph" w:customStyle="1" w:styleId="8F90498AA6904F10B43209F40D88338D">
    <w:name w:val="8F90498AA6904F10B43209F40D88338D"/>
    <w:rsid w:val="008F2AB6"/>
  </w:style>
  <w:style w:type="paragraph" w:customStyle="1" w:styleId="4908CF8C6A654520B97BFC1126044CFC">
    <w:name w:val="4908CF8C6A654520B97BFC1126044CFC"/>
    <w:rsid w:val="008F2AB6"/>
  </w:style>
  <w:style w:type="paragraph" w:customStyle="1" w:styleId="61F4982E591841D3929A66C7FFE0BEB5">
    <w:name w:val="61F4982E591841D3929A66C7FFE0BEB5"/>
    <w:rsid w:val="008F2AB6"/>
  </w:style>
  <w:style w:type="paragraph" w:customStyle="1" w:styleId="2B1D514600D1479BAF69F7AC906ADBEF">
    <w:name w:val="2B1D514600D1479BAF69F7AC906ADBEF"/>
    <w:rsid w:val="008F2AB6"/>
  </w:style>
  <w:style w:type="paragraph" w:customStyle="1" w:styleId="D21EBCFE8D12478BB4B3D645F5EB1E37">
    <w:name w:val="D21EBCFE8D12478BB4B3D645F5EB1E37"/>
    <w:rsid w:val="008F2AB6"/>
  </w:style>
  <w:style w:type="paragraph" w:customStyle="1" w:styleId="DBAB1D989E304693969FAA9A287A9886">
    <w:name w:val="DBAB1D989E304693969FAA9A287A9886"/>
    <w:rsid w:val="008F2AB6"/>
  </w:style>
  <w:style w:type="paragraph" w:customStyle="1" w:styleId="B9B0C84935CC4C44813F6974954E18D0">
    <w:name w:val="B9B0C84935CC4C44813F6974954E18D0"/>
    <w:rsid w:val="000A421D"/>
  </w:style>
  <w:style w:type="paragraph" w:customStyle="1" w:styleId="BBF99CB5B5FB443CB3F901BA87AEA1CB">
    <w:name w:val="BBF99CB5B5FB443CB3F901BA87AEA1CB"/>
    <w:rsid w:val="000A421D"/>
  </w:style>
  <w:style w:type="paragraph" w:customStyle="1" w:styleId="70A964B8817646B29807E60771C72AE71">
    <w:name w:val="70A964B8817646B29807E60771C72AE71"/>
    <w:rsid w:val="000A421D"/>
  </w:style>
  <w:style w:type="paragraph" w:customStyle="1" w:styleId="7A9D949C33D64DBD9A1FF07D29016B421">
    <w:name w:val="7A9D949C33D64DBD9A1FF07D29016B421"/>
    <w:rsid w:val="000A421D"/>
  </w:style>
  <w:style w:type="paragraph" w:customStyle="1" w:styleId="0D439C28AA4D4CDCADA7CD44B0558D461">
    <w:name w:val="0D439C28AA4D4CDCADA7CD44B0558D461"/>
    <w:rsid w:val="000A421D"/>
  </w:style>
  <w:style w:type="paragraph" w:customStyle="1" w:styleId="905474CD10B4460D8EE3F99B27AE28A31">
    <w:name w:val="905474CD10B4460D8EE3F99B27AE28A31"/>
    <w:rsid w:val="000A421D"/>
  </w:style>
  <w:style w:type="paragraph" w:customStyle="1" w:styleId="EEA39C8A0813462BA5F84E70B647D2A71">
    <w:name w:val="EEA39C8A0813462BA5F84E70B647D2A71"/>
    <w:rsid w:val="000A421D"/>
  </w:style>
  <w:style w:type="paragraph" w:customStyle="1" w:styleId="8F90498AA6904F10B43209F40D88338D1">
    <w:name w:val="8F90498AA6904F10B43209F40D88338D1"/>
    <w:rsid w:val="000A421D"/>
  </w:style>
  <w:style w:type="paragraph" w:customStyle="1" w:styleId="4908CF8C6A654520B97BFC1126044CFC1">
    <w:name w:val="4908CF8C6A654520B97BFC1126044CFC1"/>
    <w:rsid w:val="000A421D"/>
  </w:style>
  <w:style w:type="paragraph" w:customStyle="1" w:styleId="61F4982E591841D3929A66C7FFE0BEB51">
    <w:name w:val="61F4982E591841D3929A66C7FFE0BEB51"/>
    <w:rsid w:val="000A421D"/>
  </w:style>
  <w:style w:type="paragraph" w:customStyle="1" w:styleId="2B1D514600D1479BAF69F7AC906ADBEF1">
    <w:name w:val="2B1D514600D1479BAF69F7AC906ADBEF1"/>
    <w:rsid w:val="000A421D"/>
  </w:style>
  <w:style w:type="paragraph" w:customStyle="1" w:styleId="D21EBCFE8D12478BB4B3D645F5EB1E371">
    <w:name w:val="D21EBCFE8D12478BB4B3D645F5EB1E371"/>
    <w:rsid w:val="000A421D"/>
  </w:style>
  <w:style w:type="paragraph" w:customStyle="1" w:styleId="DBAB1D989E304693969FAA9A287A98861">
    <w:name w:val="DBAB1D989E304693969FAA9A287A98861"/>
    <w:rsid w:val="000A421D"/>
  </w:style>
  <w:style w:type="paragraph" w:customStyle="1" w:styleId="B9B0C84935CC4C44813F6974954E18D01">
    <w:name w:val="B9B0C84935CC4C44813F6974954E18D01"/>
    <w:rsid w:val="000A421D"/>
  </w:style>
  <w:style w:type="paragraph" w:customStyle="1" w:styleId="BBF99CB5B5FB443CB3F901BA87AEA1CB1">
    <w:name w:val="BBF99CB5B5FB443CB3F901BA87AEA1CB1"/>
    <w:rsid w:val="000A421D"/>
  </w:style>
  <w:style w:type="paragraph" w:customStyle="1" w:styleId="70A964B8817646B29807E60771C72AE72">
    <w:name w:val="70A964B8817646B29807E60771C72AE72"/>
    <w:rsid w:val="000A421D"/>
  </w:style>
  <w:style w:type="paragraph" w:customStyle="1" w:styleId="7A9D949C33D64DBD9A1FF07D29016B422">
    <w:name w:val="7A9D949C33D64DBD9A1FF07D29016B422"/>
    <w:rsid w:val="000A421D"/>
  </w:style>
  <w:style w:type="paragraph" w:customStyle="1" w:styleId="0D439C28AA4D4CDCADA7CD44B0558D462">
    <w:name w:val="0D439C28AA4D4CDCADA7CD44B0558D462"/>
    <w:rsid w:val="000A421D"/>
  </w:style>
  <w:style w:type="paragraph" w:customStyle="1" w:styleId="905474CD10B4460D8EE3F99B27AE28A32">
    <w:name w:val="905474CD10B4460D8EE3F99B27AE28A32"/>
    <w:rsid w:val="000A421D"/>
  </w:style>
  <w:style w:type="paragraph" w:customStyle="1" w:styleId="EEA39C8A0813462BA5F84E70B647D2A72">
    <w:name w:val="EEA39C8A0813462BA5F84E70B647D2A72"/>
    <w:rsid w:val="000A421D"/>
  </w:style>
  <w:style w:type="paragraph" w:customStyle="1" w:styleId="8F90498AA6904F10B43209F40D88338D2">
    <w:name w:val="8F90498AA6904F10B43209F40D88338D2"/>
    <w:rsid w:val="000A421D"/>
  </w:style>
  <w:style w:type="paragraph" w:customStyle="1" w:styleId="4908CF8C6A654520B97BFC1126044CFC2">
    <w:name w:val="4908CF8C6A654520B97BFC1126044CFC2"/>
    <w:rsid w:val="000A421D"/>
  </w:style>
  <w:style w:type="paragraph" w:customStyle="1" w:styleId="61F4982E591841D3929A66C7FFE0BEB52">
    <w:name w:val="61F4982E591841D3929A66C7FFE0BEB52"/>
    <w:rsid w:val="000A421D"/>
  </w:style>
  <w:style w:type="paragraph" w:customStyle="1" w:styleId="2B1D514600D1479BAF69F7AC906ADBEF2">
    <w:name w:val="2B1D514600D1479BAF69F7AC906ADBEF2"/>
    <w:rsid w:val="000A421D"/>
  </w:style>
  <w:style w:type="paragraph" w:customStyle="1" w:styleId="D21EBCFE8D12478BB4B3D645F5EB1E372">
    <w:name w:val="D21EBCFE8D12478BB4B3D645F5EB1E372"/>
    <w:rsid w:val="000A421D"/>
  </w:style>
  <w:style w:type="paragraph" w:customStyle="1" w:styleId="DBAB1D989E304693969FAA9A287A98862">
    <w:name w:val="DBAB1D989E304693969FAA9A287A98862"/>
    <w:rsid w:val="000A421D"/>
  </w:style>
  <w:style w:type="paragraph" w:customStyle="1" w:styleId="A9F80E184DD444EB8086752036027CDB">
    <w:name w:val="A9F80E184DD444EB8086752036027CDB"/>
    <w:rsid w:val="000A421D"/>
  </w:style>
  <w:style w:type="paragraph" w:customStyle="1" w:styleId="B9B0C84935CC4C44813F6974954E18D02">
    <w:name w:val="B9B0C84935CC4C44813F6974954E18D02"/>
    <w:rsid w:val="000A421D"/>
  </w:style>
  <w:style w:type="paragraph" w:customStyle="1" w:styleId="BBF99CB5B5FB443CB3F901BA87AEA1CB2">
    <w:name w:val="BBF99CB5B5FB443CB3F901BA87AEA1CB2"/>
    <w:rsid w:val="000A421D"/>
  </w:style>
  <w:style w:type="paragraph" w:customStyle="1" w:styleId="A9F80E184DD444EB8086752036027CDB1">
    <w:name w:val="A9F80E184DD444EB8086752036027CDB1"/>
    <w:rsid w:val="000A421D"/>
  </w:style>
  <w:style w:type="paragraph" w:customStyle="1" w:styleId="70A964B8817646B29807E60771C72AE73">
    <w:name w:val="70A964B8817646B29807E60771C72AE73"/>
    <w:rsid w:val="000A421D"/>
  </w:style>
  <w:style w:type="paragraph" w:customStyle="1" w:styleId="7A9D949C33D64DBD9A1FF07D29016B423">
    <w:name w:val="7A9D949C33D64DBD9A1FF07D29016B423"/>
    <w:rsid w:val="000A421D"/>
  </w:style>
  <w:style w:type="paragraph" w:customStyle="1" w:styleId="0D439C28AA4D4CDCADA7CD44B0558D463">
    <w:name w:val="0D439C28AA4D4CDCADA7CD44B0558D463"/>
    <w:rsid w:val="000A421D"/>
  </w:style>
  <w:style w:type="paragraph" w:customStyle="1" w:styleId="905474CD10B4460D8EE3F99B27AE28A33">
    <w:name w:val="905474CD10B4460D8EE3F99B27AE28A33"/>
    <w:rsid w:val="000A421D"/>
  </w:style>
  <w:style w:type="paragraph" w:customStyle="1" w:styleId="EEA39C8A0813462BA5F84E70B647D2A73">
    <w:name w:val="EEA39C8A0813462BA5F84E70B647D2A73"/>
    <w:rsid w:val="000A421D"/>
  </w:style>
  <w:style w:type="paragraph" w:customStyle="1" w:styleId="8F90498AA6904F10B43209F40D88338D3">
    <w:name w:val="8F90498AA6904F10B43209F40D88338D3"/>
    <w:rsid w:val="000A421D"/>
  </w:style>
  <w:style w:type="paragraph" w:customStyle="1" w:styleId="4908CF8C6A654520B97BFC1126044CFC3">
    <w:name w:val="4908CF8C6A654520B97BFC1126044CFC3"/>
    <w:rsid w:val="000A421D"/>
  </w:style>
  <w:style w:type="paragraph" w:customStyle="1" w:styleId="61F4982E591841D3929A66C7FFE0BEB53">
    <w:name w:val="61F4982E591841D3929A66C7FFE0BEB53"/>
    <w:rsid w:val="000A421D"/>
  </w:style>
  <w:style w:type="paragraph" w:customStyle="1" w:styleId="2B1D514600D1479BAF69F7AC906ADBEF3">
    <w:name w:val="2B1D514600D1479BAF69F7AC906ADBEF3"/>
    <w:rsid w:val="000A421D"/>
  </w:style>
  <w:style w:type="paragraph" w:customStyle="1" w:styleId="D21EBCFE8D12478BB4B3D645F5EB1E373">
    <w:name w:val="D21EBCFE8D12478BB4B3D645F5EB1E373"/>
    <w:rsid w:val="000A421D"/>
  </w:style>
  <w:style w:type="paragraph" w:customStyle="1" w:styleId="DBAB1D989E304693969FAA9A287A98863">
    <w:name w:val="DBAB1D989E304693969FAA9A287A98863"/>
    <w:rsid w:val="000A421D"/>
  </w:style>
  <w:style w:type="paragraph" w:customStyle="1" w:styleId="B9B0C84935CC4C44813F6974954E18D03">
    <w:name w:val="B9B0C84935CC4C44813F6974954E18D03"/>
    <w:rsid w:val="000A421D"/>
  </w:style>
  <w:style w:type="paragraph" w:customStyle="1" w:styleId="BBF99CB5B5FB443CB3F901BA87AEA1CB3">
    <w:name w:val="BBF99CB5B5FB443CB3F901BA87AEA1CB3"/>
    <w:rsid w:val="000A421D"/>
  </w:style>
  <w:style w:type="paragraph" w:customStyle="1" w:styleId="A9F80E184DD444EB8086752036027CDB2">
    <w:name w:val="A9F80E184DD444EB8086752036027CDB2"/>
    <w:rsid w:val="000A421D"/>
  </w:style>
  <w:style w:type="paragraph" w:customStyle="1" w:styleId="70A964B8817646B29807E60771C72AE74">
    <w:name w:val="70A964B8817646B29807E60771C72AE74"/>
    <w:rsid w:val="000A421D"/>
  </w:style>
  <w:style w:type="paragraph" w:customStyle="1" w:styleId="7A9D949C33D64DBD9A1FF07D29016B424">
    <w:name w:val="7A9D949C33D64DBD9A1FF07D29016B424"/>
    <w:rsid w:val="000A421D"/>
  </w:style>
  <w:style w:type="paragraph" w:customStyle="1" w:styleId="0D439C28AA4D4CDCADA7CD44B0558D464">
    <w:name w:val="0D439C28AA4D4CDCADA7CD44B0558D464"/>
    <w:rsid w:val="000A421D"/>
  </w:style>
  <w:style w:type="paragraph" w:customStyle="1" w:styleId="905474CD10B4460D8EE3F99B27AE28A34">
    <w:name w:val="905474CD10B4460D8EE3F99B27AE28A34"/>
    <w:rsid w:val="000A421D"/>
  </w:style>
  <w:style w:type="paragraph" w:customStyle="1" w:styleId="EEA39C8A0813462BA5F84E70B647D2A74">
    <w:name w:val="EEA39C8A0813462BA5F84E70B647D2A74"/>
    <w:rsid w:val="000A421D"/>
  </w:style>
  <w:style w:type="paragraph" w:customStyle="1" w:styleId="8F90498AA6904F10B43209F40D88338D4">
    <w:name w:val="8F90498AA6904F10B43209F40D88338D4"/>
    <w:rsid w:val="000A421D"/>
  </w:style>
  <w:style w:type="paragraph" w:customStyle="1" w:styleId="4908CF8C6A654520B97BFC1126044CFC4">
    <w:name w:val="4908CF8C6A654520B97BFC1126044CFC4"/>
    <w:rsid w:val="000A421D"/>
  </w:style>
  <w:style w:type="paragraph" w:customStyle="1" w:styleId="61F4982E591841D3929A66C7FFE0BEB54">
    <w:name w:val="61F4982E591841D3929A66C7FFE0BEB54"/>
    <w:rsid w:val="000A421D"/>
  </w:style>
  <w:style w:type="paragraph" w:customStyle="1" w:styleId="2B1D514600D1479BAF69F7AC906ADBEF4">
    <w:name w:val="2B1D514600D1479BAF69F7AC906ADBEF4"/>
    <w:rsid w:val="000A421D"/>
  </w:style>
  <w:style w:type="paragraph" w:customStyle="1" w:styleId="D21EBCFE8D12478BB4B3D645F5EB1E374">
    <w:name w:val="D21EBCFE8D12478BB4B3D645F5EB1E374"/>
    <w:rsid w:val="000A421D"/>
  </w:style>
  <w:style w:type="paragraph" w:customStyle="1" w:styleId="DBAB1D989E304693969FAA9A287A98864">
    <w:name w:val="DBAB1D989E304693969FAA9A287A98864"/>
    <w:rsid w:val="000A421D"/>
  </w:style>
  <w:style w:type="paragraph" w:customStyle="1" w:styleId="70A964B8817646B29807E60771C72AE75">
    <w:name w:val="70A964B8817646B29807E60771C72AE75"/>
    <w:rsid w:val="004501CE"/>
  </w:style>
  <w:style w:type="paragraph" w:customStyle="1" w:styleId="7A9D949C33D64DBD9A1FF07D29016B425">
    <w:name w:val="7A9D949C33D64DBD9A1FF07D29016B425"/>
    <w:rsid w:val="004501CE"/>
  </w:style>
  <w:style w:type="paragraph" w:customStyle="1" w:styleId="0D439C28AA4D4CDCADA7CD44B0558D465">
    <w:name w:val="0D439C28AA4D4CDCADA7CD44B0558D465"/>
    <w:rsid w:val="004501CE"/>
  </w:style>
  <w:style w:type="paragraph" w:customStyle="1" w:styleId="905474CD10B4460D8EE3F99B27AE28A35">
    <w:name w:val="905474CD10B4460D8EE3F99B27AE28A35"/>
    <w:rsid w:val="004501CE"/>
  </w:style>
  <w:style w:type="paragraph" w:customStyle="1" w:styleId="EEA39C8A0813462BA5F84E70B647D2A75">
    <w:name w:val="EEA39C8A0813462BA5F84E70B647D2A75"/>
    <w:rsid w:val="004501CE"/>
  </w:style>
  <w:style w:type="paragraph" w:customStyle="1" w:styleId="8F90498AA6904F10B43209F40D88338D5">
    <w:name w:val="8F90498AA6904F10B43209F40D88338D5"/>
    <w:rsid w:val="004501CE"/>
  </w:style>
  <w:style w:type="paragraph" w:customStyle="1" w:styleId="4908CF8C6A654520B97BFC1126044CFC5">
    <w:name w:val="4908CF8C6A654520B97BFC1126044CFC5"/>
    <w:rsid w:val="004501CE"/>
  </w:style>
  <w:style w:type="paragraph" w:customStyle="1" w:styleId="61F4982E591841D3929A66C7FFE0BEB55">
    <w:name w:val="61F4982E591841D3929A66C7FFE0BEB55"/>
    <w:rsid w:val="004501CE"/>
  </w:style>
  <w:style w:type="paragraph" w:customStyle="1" w:styleId="2B1D514600D1479BAF69F7AC906ADBEF5">
    <w:name w:val="2B1D514600D1479BAF69F7AC906ADBEF5"/>
    <w:rsid w:val="004501CE"/>
  </w:style>
  <w:style w:type="paragraph" w:customStyle="1" w:styleId="D21EBCFE8D12478BB4B3D645F5EB1E375">
    <w:name w:val="D21EBCFE8D12478BB4B3D645F5EB1E375"/>
    <w:rsid w:val="004501CE"/>
  </w:style>
  <w:style w:type="paragraph" w:customStyle="1" w:styleId="DBAB1D989E304693969FAA9A287A98865">
    <w:name w:val="DBAB1D989E304693969FAA9A287A98865"/>
    <w:rsid w:val="004501CE"/>
  </w:style>
  <w:style w:type="paragraph" w:customStyle="1" w:styleId="B9B0C84935CC4C44813F6974954E18D04">
    <w:name w:val="B9B0C84935CC4C44813F6974954E18D04"/>
    <w:rsid w:val="004501CE"/>
  </w:style>
  <w:style w:type="paragraph" w:customStyle="1" w:styleId="BBF99CB5B5FB443CB3F901BA87AEA1CB4">
    <w:name w:val="BBF99CB5B5FB443CB3F901BA87AEA1CB4"/>
    <w:rsid w:val="004501CE"/>
  </w:style>
  <w:style w:type="paragraph" w:customStyle="1" w:styleId="70A964B8817646B29807E60771C72AE76">
    <w:name w:val="70A964B8817646B29807E60771C72AE76"/>
    <w:rsid w:val="004501CE"/>
  </w:style>
  <w:style w:type="paragraph" w:customStyle="1" w:styleId="7A9D949C33D64DBD9A1FF07D29016B426">
    <w:name w:val="7A9D949C33D64DBD9A1FF07D29016B426"/>
    <w:rsid w:val="004501CE"/>
  </w:style>
  <w:style w:type="paragraph" w:customStyle="1" w:styleId="0D439C28AA4D4CDCADA7CD44B0558D466">
    <w:name w:val="0D439C28AA4D4CDCADA7CD44B0558D466"/>
    <w:rsid w:val="004501CE"/>
  </w:style>
  <w:style w:type="paragraph" w:customStyle="1" w:styleId="905474CD10B4460D8EE3F99B27AE28A36">
    <w:name w:val="905474CD10B4460D8EE3F99B27AE28A36"/>
    <w:rsid w:val="004501CE"/>
  </w:style>
  <w:style w:type="paragraph" w:customStyle="1" w:styleId="EEA39C8A0813462BA5F84E70B647D2A76">
    <w:name w:val="EEA39C8A0813462BA5F84E70B647D2A76"/>
    <w:rsid w:val="004501CE"/>
  </w:style>
  <w:style w:type="paragraph" w:customStyle="1" w:styleId="8F90498AA6904F10B43209F40D88338D6">
    <w:name w:val="8F90498AA6904F10B43209F40D88338D6"/>
    <w:rsid w:val="004501CE"/>
  </w:style>
  <w:style w:type="paragraph" w:customStyle="1" w:styleId="CEB86690C99D4B43882A9123278FD4D8">
    <w:name w:val="CEB86690C99D4B43882A9123278FD4D8"/>
    <w:rsid w:val="004501CE"/>
  </w:style>
  <w:style w:type="paragraph" w:customStyle="1" w:styleId="4908CF8C6A654520B97BFC1126044CFC6">
    <w:name w:val="4908CF8C6A654520B97BFC1126044CFC6"/>
    <w:rsid w:val="004501CE"/>
  </w:style>
  <w:style w:type="paragraph" w:customStyle="1" w:styleId="61F4982E591841D3929A66C7FFE0BEB56">
    <w:name w:val="61F4982E591841D3929A66C7FFE0BEB56"/>
    <w:rsid w:val="004501CE"/>
  </w:style>
  <w:style w:type="paragraph" w:customStyle="1" w:styleId="2B1D514600D1479BAF69F7AC906ADBEF6">
    <w:name w:val="2B1D514600D1479BAF69F7AC906ADBEF6"/>
    <w:rsid w:val="004501CE"/>
  </w:style>
  <w:style w:type="paragraph" w:customStyle="1" w:styleId="D21EBCFE8D12478BB4B3D645F5EB1E376">
    <w:name w:val="D21EBCFE8D12478BB4B3D645F5EB1E376"/>
    <w:rsid w:val="004501CE"/>
  </w:style>
  <w:style w:type="paragraph" w:customStyle="1" w:styleId="DBAB1D989E304693969FAA9A287A98866">
    <w:name w:val="DBAB1D989E304693969FAA9A287A98866"/>
    <w:rsid w:val="004501CE"/>
  </w:style>
  <w:style w:type="paragraph" w:customStyle="1" w:styleId="B9B0C84935CC4C44813F6974954E18D05">
    <w:name w:val="B9B0C84935CC4C44813F6974954E18D05"/>
    <w:rsid w:val="004501CE"/>
  </w:style>
  <w:style w:type="paragraph" w:customStyle="1" w:styleId="BBF99CB5B5FB443CB3F901BA87AEA1CB5">
    <w:name w:val="BBF99CB5B5FB443CB3F901BA87AEA1CB5"/>
    <w:rsid w:val="004501CE"/>
  </w:style>
  <w:style w:type="paragraph" w:customStyle="1" w:styleId="70A964B8817646B29807E60771C72AE77">
    <w:name w:val="70A964B8817646B29807E60771C72AE77"/>
    <w:rsid w:val="004501CE"/>
  </w:style>
  <w:style w:type="paragraph" w:customStyle="1" w:styleId="7A9D949C33D64DBD9A1FF07D29016B427">
    <w:name w:val="7A9D949C33D64DBD9A1FF07D29016B427"/>
    <w:rsid w:val="004501CE"/>
  </w:style>
  <w:style w:type="paragraph" w:customStyle="1" w:styleId="0D439C28AA4D4CDCADA7CD44B0558D467">
    <w:name w:val="0D439C28AA4D4CDCADA7CD44B0558D467"/>
    <w:rsid w:val="004501CE"/>
  </w:style>
  <w:style w:type="paragraph" w:customStyle="1" w:styleId="905474CD10B4460D8EE3F99B27AE28A37">
    <w:name w:val="905474CD10B4460D8EE3F99B27AE28A37"/>
    <w:rsid w:val="004501CE"/>
  </w:style>
  <w:style w:type="paragraph" w:customStyle="1" w:styleId="EEA39C8A0813462BA5F84E70B647D2A77">
    <w:name w:val="EEA39C8A0813462BA5F84E70B647D2A77"/>
    <w:rsid w:val="004501CE"/>
  </w:style>
  <w:style w:type="paragraph" w:customStyle="1" w:styleId="8F90498AA6904F10B43209F40D88338D7">
    <w:name w:val="8F90498AA6904F10B43209F40D88338D7"/>
    <w:rsid w:val="004501CE"/>
  </w:style>
  <w:style w:type="paragraph" w:customStyle="1" w:styleId="20551487853B432597DA26C74363FF87">
    <w:name w:val="20551487853B432597DA26C74363FF87"/>
    <w:rsid w:val="004501CE"/>
  </w:style>
  <w:style w:type="paragraph" w:customStyle="1" w:styleId="3209EA8D2214426B9C8105C73D526E09">
    <w:name w:val="3209EA8D2214426B9C8105C73D526E09"/>
    <w:rsid w:val="004501CE"/>
  </w:style>
  <w:style w:type="paragraph" w:customStyle="1" w:styleId="4908CF8C6A654520B97BFC1126044CFC7">
    <w:name w:val="4908CF8C6A654520B97BFC1126044CFC7"/>
    <w:rsid w:val="004501CE"/>
  </w:style>
  <w:style w:type="paragraph" w:customStyle="1" w:styleId="61F4982E591841D3929A66C7FFE0BEB57">
    <w:name w:val="61F4982E591841D3929A66C7FFE0BEB57"/>
    <w:rsid w:val="004501CE"/>
  </w:style>
  <w:style w:type="paragraph" w:customStyle="1" w:styleId="2B1D514600D1479BAF69F7AC906ADBEF7">
    <w:name w:val="2B1D514600D1479BAF69F7AC906ADBEF7"/>
    <w:rsid w:val="004501CE"/>
  </w:style>
  <w:style w:type="paragraph" w:customStyle="1" w:styleId="D21EBCFE8D12478BB4B3D645F5EB1E377">
    <w:name w:val="D21EBCFE8D12478BB4B3D645F5EB1E377"/>
    <w:rsid w:val="004501CE"/>
  </w:style>
  <w:style w:type="paragraph" w:customStyle="1" w:styleId="DBAB1D989E304693969FAA9A287A98867">
    <w:name w:val="DBAB1D989E304693969FAA9A287A98867"/>
    <w:rsid w:val="004501CE"/>
  </w:style>
  <w:style w:type="paragraph" w:customStyle="1" w:styleId="B9B0C84935CC4C44813F6974954E18D06">
    <w:name w:val="B9B0C84935CC4C44813F6974954E18D06"/>
    <w:rsid w:val="00136AC2"/>
  </w:style>
  <w:style w:type="paragraph" w:customStyle="1" w:styleId="BBF99CB5B5FB443CB3F901BA87AEA1CB6">
    <w:name w:val="BBF99CB5B5FB443CB3F901BA87AEA1CB6"/>
    <w:rsid w:val="00136AC2"/>
  </w:style>
  <w:style w:type="paragraph" w:customStyle="1" w:styleId="70A964B8817646B29807E60771C72AE78">
    <w:name w:val="70A964B8817646B29807E60771C72AE78"/>
    <w:rsid w:val="00136AC2"/>
  </w:style>
  <w:style w:type="paragraph" w:customStyle="1" w:styleId="7A9D949C33D64DBD9A1FF07D29016B428">
    <w:name w:val="7A9D949C33D64DBD9A1FF07D29016B428"/>
    <w:rsid w:val="00136AC2"/>
  </w:style>
  <w:style w:type="paragraph" w:customStyle="1" w:styleId="0D439C28AA4D4CDCADA7CD44B0558D468">
    <w:name w:val="0D439C28AA4D4CDCADA7CD44B0558D468"/>
    <w:rsid w:val="00136AC2"/>
  </w:style>
  <w:style w:type="paragraph" w:customStyle="1" w:styleId="905474CD10B4460D8EE3F99B27AE28A38">
    <w:name w:val="905474CD10B4460D8EE3F99B27AE28A38"/>
    <w:rsid w:val="00136AC2"/>
  </w:style>
  <w:style w:type="paragraph" w:customStyle="1" w:styleId="EEA39C8A0813462BA5F84E70B647D2A78">
    <w:name w:val="EEA39C8A0813462BA5F84E70B647D2A78"/>
    <w:rsid w:val="00136AC2"/>
  </w:style>
  <w:style w:type="paragraph" w:customStyle="1" w:styleId="8F90498AA6904F10B43209F40D88338D8">
    <w:name w:val="8F90498AA6904F10B43209F40D88338D8"/>
    <w:rsid w:val="00136AC2"/>
  </w:style>
  <w:style w:type="paragraph" w:customStyle="1" w:styleId="20551487853B432597DA26C74363FF871">
    <w:name w:val="20551487853B432597DA26C74363FF871"/>
    <w:rsid w:val="00136AC2"/>
  </w:style>
  <w:style w:type="paragraph" w:customStyle="1" w:styleId="3209EA8D2214426B9C8105C73D526E091">
    <w:name w:val="3209EA8D2214426B9C8105C73D526E091"/>
    <w:rsid w:val="00136AC2"/>
  </w:style>
  <w:style w:type="paragraph" w:customStyle="1" w:styleId="4908CF8C6A654520B97BFC1126044CFC8">
    <w:name w:val="4908CF8C6A654520B97BFC1126044CFC8"/>
    <w:rsid w:val="00136AC2"/>
  </w:style>
  <w:style w:type="paragraph" w:customStyle="1" w:styleId="61F4982E591841D3929A66C7FFE0BEB58">
    <w:name w:val="61F4982E591841D3929A66C7FFE0BEB58"/>
    <w:rsid w:val="00136AC2"/>
  </w:style>
  <w:style w:type="paragraph" w:customStyle="1" w:styleId="2B1D514600D1479BAF69F7AC906ADBEF8">
    <w:name w:val="2B1D514600D1479BAF69F7AC906ADBEF8"/>
    <w:rsid w:val="00136AC2"/>
  </w:style>
  <w:style w:type="paragraph" w:customStyle="1" w:styleId="D21EBCFE8D12478BB4B3D645F5EB1E378">
    <w:name w:val="D21EBCFE8D12478BB4B3D645F5EB1E378"/>
    <w:rsid w:val="00136AC2"/>
  </w:style>
  <w:style w:type="paragraph" w:customStyle="1" w:styleId="DBAB1D989E304693969FAA9A287A98868">
    <w:name w:val="DBAB1D989E304693969FAA9A287A98868"/>
    <w:rsid w:val="00136AC2"/>
  </w:style>
  <w:style w:type="paragraph" w:customStyle="1" w:styleId="B9B0C84935CC4C44813F6974954E18D07">
    <w:name w:val="B9B0C84935CC4C44813F6974954E18D07"/>
    <w:rsid w:val="000F200D"/>
  </w:style>
  <w:style w:type="paragraph" w:customStyle="1" w:styleId="BBF99CB5B5FB443CB3F901BA87AEA1CB7">
    <w:name w:val="BBF99CB5B5FB443CB3F901BA87AEA1CB7"/>
    <w:rsid w:val="000F200D"/>
  </w:style>
  <w:style w:type="paragraph" w:customStyle="1" w:styleId="70A964B8817646B29807E60771C72AE79">
    <w:name w:val="70A964B8817646B29807E60771C72AE79"/>
    <w:rsid w:val="000F200D"/>
  </w:style>
  <w:style w:type="paragraph" w:customStyle="1" w:styleId="7A9D949C33D64DBD9A1FF07D29016B429">
    <w:name w:val="7A9D949C33D64DBD9A1FF07D29016B429"/>
    <w:rsid w:val="000F200D"/>
  </w:style>
  <w:style w:type="paragraph" w:customStyle="1" w:styleId="0D439C28AA4D4CDCADA7CD44B0558D469">
    <w:name w:val="0D439C28AA4D4CDCADA7CD44B0558D469"/>
    <w:rsid w:val="000F200D"/>
  </w:style>
  <w:style w:type="paragraph" w:customStyle="1" w:styleId="905474CD10B4460D8EE3F99B27AE28A39">
    <w:name w:val="905474CD10B4460D8EE3F99B27AE28A39"/>
    <w:rsid w:val="000F200D"/>
  </w:style>
  <w:style w:type="paragraph" w:customStyle="1" w:styleId="EEA39C8A0813462BA5F84E70B647D2A79">
    <w:name w:val="EEA39C8A0813462BA5F84E70B647D2A79"/>
    <w:rsid w:val="000F200D"/>
  </w:style>
  <w:style w:type="paragraph" w:customStyle="1" w:styleId="8F90498AA6904F10B43209F40D88338D9">
    <w:name w:val="8F90498AA6904F10B43209F40D88338D9"/>
    <w:rsid w:val="000F200D"/>
  </w:style>
  <w:style w:type="paragraph" w:customStyle="1" w:styleId="20551487853B432597DA26C74363FF872">
    <w:name w:val="20551487853B432597DA26C74363FF872"/>
    <w:rsid w:val="000F200D"/>
  </w:style>
  <w:style w:type="paragraph" w:customStyle="1" w:styleId="3209EA8D2214426B9C8105C73D526E092">
    <w:name w:val="3209EA8D2214426B9C8105C73D526E092"/>
    <w:rsid w:val="000F200D"/>
  </w:style>
  <w:style w:type="paragraph" w:customStyle="1" w:styleId="4908CF8C6A654520B97BFC1126044CFC9">
    <w:name w:val="4908CF8C6A654520B97BFC1126044CFC9"/>
    <w:rsid w:val="000F200D"/>
  </w:style>
  <w:style w:type="paragraph" w:customStyle="1" w:styleId="61F4982E591841D3929A66C7FFE0BEB59">
    <w:name w:val="61F4982E591841D3929A66C7FFE0BEB59"/>
    <w:rsid w:val="000F200D"/>
  </w:style>
  <w:style w:type="paragraph" w:customStyle="1" w:styleId="2B1D514600D1479BAF69F7AC906ADBEF9">
    <w:name w:val="2B1D514600D1479BAF69F7AC906ADBEF9"/>
    <w:rsid w:val="000F200D"/>
  </w:style>
  <w:style w:type="paragraph" w:customStyle="1" w:styleId="D21EBCFE8D12478BB4B3D645F5EB1E379">
    <w:name w:val="D21EBCFE8D12478BB4B3D645F5EB1E379"/>
    <w:rsid w:val="000F200D"/>
  </w:style>
  <w:style w:type="paragraph" w:customStyle="1" w:styleId="DBAB1D989E304693969FAA9A287A98869">
    <w:name w:val="DBAB1D989E304693969FAA9A287A98869"/>
    <w:rsid w:val="000F200D"/>
  </w:style>
  <w:style w:type="paragraph" w:customStyle="1" w:styleId="6DD1557A105F4E4786DD8000E9780EB0">
    <w:name w:val="6DD1557A105F4E4786DD8000E9780EB0"/>
    <w:rsid w:val="00437A9A"/>
  </w:style>
  <w:style w:type="paragraph" w:customStyle="1" w:styleId="EDD471FE996D4D2AA4447F1364DD8530">
    <w:name w:val="EDD471FE996D4D2AA4447F1364DD8530"/>
    <w:rsid w:val="00437A9A"/>
  </w:style>
  <w:style w:type="paragraph" w:customStyle="1" w:styleId="70A964B8817646B29807E60771C72AE710">
    <w:name w:val="70A964B8817646B29807E60771C72AE710"/>
    <w:rsid w:val="00437A9A"/>
  </w:style>
  <w:style w:type="paragraph" w:customStyle="1" w:styleId="7A9D949C33D64DBD9A1FF07D29016B4210">
    <w:name w:val="7A9D949C33D64DBD9A1FF07D29016B4210"/>
    <w:rsid w:val="00437A9A"/>
  </w:style>
  <w:style w:type="paragraph" w:customStyle="1" w:styleId="0D439C28AA4D4CDCADA7CD44B0558D4610">
    <w:name w:val="0D439C28AA4D4CDCADA7CD44B0558D4610"/>
    <w:rsid w:val="00437A9A"/>
  </w:style>
  <w:style w:type="paragraph" w:customStyle="1" w:styleId="905474CD10B4460D8EE3F99B27AE28A310">
    <w:name w:val="905474CD10B4460D8EE3F99B27AE28A310"/>
    <w:rsid w:val="00437A9A"/>
  </w:style>
  <w:style w:type="paragraph" w:customStyle="1" w:styleId="EEA39C8A0813462BA5F84E70B647D2A710">
    <w:name w:val="EEA39C8A0813462BA5F84E70B647D2A710"/>
    <w:rsid w:val="00437A9A"/>
  </w:style>
  <w:style w:type="paragraph" w:customStyle="1" w:styleId="8F90498AA6904F10B43209F40D88338D10">
    <w:name w:val="8F90498AA6904F10B43209F40D88338D10"/>
    <w:rsid w:val="00437A9A"/>
  </w:style>
  <w:style w:type="paragraph" w:customStyle="1" w:styleId="20551487853B432597DA26C74363FF873">
    <w:name w:val="20551487853B432597DA26C74363FF873"/>
    <w:rsid w:val="00437A9A"/>
  </w:style>
  <w:style w:type="paragraph" w:customStyle="1" w:styleId="3209EA8D2214426B9C8105C73D526E093">
    <w:name w:val="3209EA8D2214426B9C8105C73D526E093"/>
    <w:rsid w:val="00437A9A"/>
  </w:style>
  <w:style w:type="paragraph" w:customStyle="1" w:styleId="4908CF8C6A654520B97BFC1126044CFC10">
    <w:name w:val="4908CF8C6A654520B97BFC1126044CFC10"/>
    <w:rsid w:val="00437A9A"/>
  </w:style>
  <w:style w:type="paragraph" w:customStyle="1" w:styleId="61F4982E591841D3929A66C7FFE0BEB510">
    <w:name w:val="61F4982E591841D3929A66C7FFE0BEB510"/>
    <w:rsid w:val="00437A9A"/>
  </w:style>
  <w:style w:type="paragraph" w:customStyle="1" w:styleId="2B1D514600D1479BAF69F7AC906ADBEF10">
    <w:name w:val="2B1D514600D1479BAF69F7AC906ADBEF10"/>
    <w:rsid w:val="00437A9A"/>
  </w:style>
  <w:style w:type="paragraph" w:customStyle="1" w:styleId="D21EBCFE8D12478BB4B3D645F5EB1E3710">
    <w:name w:val="D21EBCFE8D12478BB4B3D645F5EB1E3710"/>
    <w:rsid w:val="00437A9A"/>
  </w:style>
  <w:style w:type="paragraph" w:customStyle="1" w:styleId="DBAB1D989E304693969FAA9A287A988610">
    <w:name w:val="DBAB1D989E304693969FAA9A287A988610"/>
    <w:rsid w:val="00437A9A"/>
  </w:style>
  <w:style w:type="paragraph" w:customStyle="1" w:styleId="9C2BA01248EB4B30BBA55059D44EC17D">
    <w:name w:val="9C2BA01248EB4B30BBA55059D44EC17D"/>
    <w:rsid w:val="003B06AE"/>
  </w:style>
  <w:style w:type="paragraph" w:customStyle="1" w:styleId="B79984B09D104EB6B082607BCEC85733">
    <w:name w:val="B79984B09D104EB6B082607BCEC85733"/>
    <w:rsid w:val="003B06AE"/>
  </w:style>
  <w:style w:type="paragraph" w:customStyle="1" w:styleId="11B0BADE7FAB41FE9950CE1C578D71ED">
    <w:name w:val="11B0BADE7FAB41FE9950CE1C578D71ED"/>
    <w:rsid w:val="003A7D08"/>
  </w:style>
  <w:style w:type="paragraph" w:customStyle="1" w:styleId="AD29CACEF2F642839562EA13A4C3D338">
    <w:name w:val="AD29CACEF2F642839562EA13A4C3D338"/>
    <w:rsid w:val="003A7D08"/>
  </w:style>
  <w:style w:type="paragraph" w:customStyle="1" w:styleId="232C49B928C54B3C84B7F0E786A8D879">
    <w:name w:val="232C49B928C54B3C84B7F0E786A8D879"/>
    <w:rsid w:val="003A7D08"/>
  </w:style>
  <w:style w:type="paragraph" w:customStyle="1" w:styleId="19EBA5584C254CC3BEB9EFE8CDC28B30">
    <w:name w:val="19EBA5584C254CC3BEB9EFE8CDC28B30"/>
    <w:rsid w:val="003A7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0DF2-89C3-44FB-BA81-8DA8600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Referral V6.1</Template>
  <TotalTime>4</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basia.golinski</dc:creator>
  <cp:lastModifiedBy>Sue Broughton</cp:lastModifiedBy>
  <cp:revision>4</cp:revision>
  <cp:lastPrinted>2014-10-29T14:36:00Z</cp:lastPrinted>
  <dcterms:created xsi:type="dcterms:W3CDTF">2017-11-21T10:31:00Z</dcterms:created>
  <dcterms:modified xsi:type="dcterms:W3CDTF">2017-11-21T12:15:00Z</dcterms:modified>
</cp:coreProperties>
</file>