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dxa"/>
        <w:tblInd w:w="-912" w:type="dxa"/>
        <w:tblLook w:val="04A0" w:firstRow="1" w:lastRow="0" w:firstColumn="1" w:lastColumn="0" w:noHBand="0" w:noVBand="1"/>
      </w:tblPr>
      <w:tblGrid>
        <w:gridCol w:w="5070"/>
      </w:tblGrid>
      <w:tr w:rsidR="00FC2A2C" w:rsidRPr="002B4F4B" w14:paraId="1D881B64" w14:textId="77777777" w:rsidTr="009E7085">
        <w:trPr>
          <w:trHeight w:val="2746"/>
        </w:trPr>
        <w:tc>
          <w:tcPr>
            <w:tcW w:w="5070" w:type="dxa"/>
          </w:tcPr>
          <w:sdt>
            <w:sdtPr>
              <w:rPr>
                <w:color w:val="404040" w:themeColor="text1" w:themeTint="BF"/>
              </w:rPr>
              <w:id w:val="-2053375826"/>
              <w:placeholder>
                <w:docPart w:val="57DFD99683730642B58A9DFD396DA085"/>
              </w:placeholder>
            </w:sdtPr>
            <w:sdtEndPr>
              <w:rPr>
                <w:sz w:val="32"/>
                <w:szCs w:val="32"/>
              </w:rPr>
            </w:sdtEndPr>
            <w:sdtContent>
              <w:p w14:paraId="42F47015" w14:textId="38C57F80" w:rsidR="009E7085" w:rsidRDefault="009E7085" w:rsidP="00FC2A2C">
                <w:pPr>
                  <w:spacing w:after="0" w:line="240" w:lineRule="atLeast"/>
                  <w:rPr>
                    <w:b/>
                    <w:color w:val="404040" w:themeColor="text1" w:themeTint="BF"/>
                    <w:sz w:val="32"/>
                    <w:szCs w:val="32"/>
                  </w:rPr>
                </w:pPr>
                <w:r w:rsidRPr="002B4F4B">
                  <w:rPr>
                    <w:b/>
                    <w:color w:val="404040" w:themeColor="text1" w:themeTint="BF"/>
                    <w:sz w:val="32"/>
                    <w:szCs w:val="32"/>
                  </w:rPr>
                  <w:t>YMCA Worcestershire Counselling Service</w:t>
                </w:r>
                <w:r w:rsidR="00AD3FD8">
                  <w:rPr>
                    <w:b/>
                    <w:color w:val="404040" w:themeColor="text1" w:themeTint="BF"/>
                    <w:sz w:val="32"/>
                    <w:szCs w:val="32"/>
                  </w:rPr>
                  <w:t>:</w:t>
                </w:r>
              </w:p>
              <w:p w14:paraId="3130D0C2" w14:textId="77777777" w:rsidR="00AD3FD8" w:rsidRDefault="00AD3FD8" w:rsidP="00FC2A2C">
                <w:pPr>
                  <w:spacing w:after="0" w:line="240" w:lineRule="atLeast"/>
                  <w:rPr>
                    <w:b/>
                    <w:color w:val="404040" w:themeColor="text1" w:themeTint="BF"/>
                    <w:sz w:val="32"/>
                    <w:szCs w:val="32"/>
                  </w:rPr>
                </w:pPr>
              </w:p>
              <w:p w14:paraId="4E46F6F6" w14:textId="6F4DB5BC" w:rsidR="00FC2A2C" w:rsidRPr="00AD3FD8" w:rsidRDefault="00AD3FD8" w:rsidP="00FC2A2C">
                <w:pPr>
                  <w:spacing w:after="0" w:line="240" w:lineRule="atLeast"/>
                  <w:rPr>
                    <w:color w:val="404040" w:themeColor="text1" w:themeTint="BF"/>
                    <w:sz w:val="32"/>
                    <w:szCs w:val="32"/>
                  </w:rPr>
                </w:pPr>
                <w:r w:rsidRPr="00AD3FD8">
                  <w:rPr>
                    <w:color w:val="404040" w:themeColor="text1" w:themeTint="BF"/>
                    <w:sz w:val="32"/>
                    <w:szCs w:val="32"/>
                  </w:rPr>
                  <w:t>Referral Form</w:t>
                </w:r>
              </w:p>
            </w:sdtContent>
          </w:sdt>
          <w:p w14:paraId="137D2D43" w14:textId="77777777" w:rsidR="00FC2A2C" w:rsidRPr="002B4F4B" w:rsidRDefault="00FC2A2C" w:rsidP="00FC2A2C">
            <w:pPr>
              <w:rPr>
                <w:color w:val="404040" w:themeColor="text1" w:themeTint="BF"/>
              </w:rPr>
            </w:pPr>
          </w:p>
          <w:p w14:paraId="443E1A6A" w14:textId="01863B75" w:rsidR="00FC2A2C" w:rsidRPr="002B4F4B" w:rsidRDefault="00FC2A2C" w:rsidP="00FC2A2C">
            <w:pPr>
              <w:rPr>
                <w:color w:val="404040" w:themeColor="text1" w:themeTint="BF"/>
              </w:rPr>
            </w:pPr>
          </w:p>
        </w:tc>
      </w:tr>
    </w:tbl>
    <w:p w14:paraId="42CF38D0" w14:textId="77777777" w:rsidR="00FB4948" w:rsidRPr="002B4F4B" w:rsidRDefault="00FB4948" w:rsidP="009E7085">
      <w:pPr>
        <w:ind w:left="-1276" w:firstLine="1276"/>
        <w:rPr>
          <w:color w:val="404040" w:themeColor="text1" w:themeTint="BF"/>
        </w:rPr>
      </w:pPr>
    </w:p>
    <w:p w14:paraId="7D670595" w14:textId="77777777" w:rsidR="009E7085" w:rsidRPr="002B4F4B" w:rsidRDefault="009E7085" w:rsidP="00F37CC2">
      <w:pPr>
        <w:rPr>
          <w:color w:val="404040" w:themeColor="text1" w:themeTint="BF"/>
        </w:rPr>
      </w:pPr>
    </w:p>
    <w:tbl>
      <w:tblPr>
        <w:tblStyle w:val="TableGrid"/>
        <w:tblW w:w="946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2290"/>
        <w:gridCol w:w="2355"/>
        <w:gridCol w:w="2255"/>
        <w:gridCol w:w="13"/>
        <w:gridCol w:w="705"/>
        <w:gridCol w:w="709"/>
        <w:gridCol w:w="1137"/>
      </w:tblGrid>
      <w:tr w:rsidR="00381E8C" w:rsidRPr="002B4F4B" w14:paraId="25F1C7C5" w14:textId="77777777" w:rsidTr="0000327C"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1D70B0" w14:textId="228C0C5F" w:rsidR="00C2141F" w:rsidRPr="00AD3FD8" w:rsidRDefault="00AD3FD8" w:rsidP="00AD3FD8">
            <w:pPr>
              <w:spacing w:line="276" w:lineRule="auto"/>
              <w:rPr>
                <w:rFonts w:eastAsia="Calibri" w:cs="Calibri"/>
                <w:color w:val="404040" w:themeColor="text1" w:themeTint="BF"/>
                <w:sz w:val="24"/>
                <w:szCs w:val="24"/>
              </w:rPr>
            </w:pPr>
            <w:r w:rsidRPr="00AD3FD8">
              <w:rPr>
                <w:color w:val="404040" w:themeColor="text1" w:themeTint="BF"/>
                <w:sz w:val="24"/>
                <w:szCs w:val="24"/>
              </w:rPr>
              <w:t xml:space="preserve">So that we can add your details to our referral list please </w:t>
            </w:r>
            <w:r w:rsidR="0000327C" w:rsidRPr="00AD3FD8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download and TYPE</w:t>
            </w:r>
            <w:r w:rsidR="00C2141F" w:rsidRPr="00AD3FD8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 xml:space="preserve"> </w:t>
            </w:r>
            <w:r w:rsidR="0000327C" w:rsidRPr="00AD3FD8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the information to complete this form</w:t>
            </w:r>
            <w:r w:rsidR="006C6699" w:rsidRPr="00AD3FD8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 xml:space="preserve"> then return it to us at </w:t>
            </w:r>
            <w:hyperlink r:id="rId9" w:history="1">
              <w:r w:rsidR="00C2141F" w:rsidRPr="00AD3FD8">
                <w:rPr>
                  <w:rStyle w:val="Hyperlink"/>
                  <w:rFonts w:eastAsia="Calibri" w:cs="Calibri"/>
                  <w:sz w:val="24"/>
                  <w:szCs w:val="24"/>
                </w:rPr>
                <w:t>counselling.referrals@ymcaworcestershire.org.uk</w:t>
              </w:r>
            </w:hyperlink>
            <w:r w:rsidR="0000327C" w:rsidRPr="00AD3FD8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 xml:space="preserve">. </w:t>
            </w:r>
          </w:p>
          <w:p w14:paraId="71C35CFE" w14:textId="77777777" w:rsidR="00AD3FD8" w:rsidRPr="00AD3FD8" w:rsidRDefault="00AD3FD8" w:rsidP="00AD3FD8">
            <w:pPr>
              <w:spacing w:line="276" w:lineRule="auto"/>
              <w:rPr>
                <w:rFonts w:eastAsia="Calibri" w:cs="Calibri"/>
                <w:color w:val="404040" w:themeColor="text1" w:themeTint="BF"/>
                <w:sz w:val="14"/>
                <w:szCs w:val="24"/>
              </w:rPr>
            </w:pPr>
          </w:p>
          <w:p w14:paraId="094B39B7" w14:textId="73335335" w:rsidR="0000327C" w:rsidRPr="002B4F4B" w:rsidRDefault="00AD3FD8" w:rsidP="00AD3FD8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AD3FD8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 xml:space="preserve">If you are Under 18 you will need support from a trusted adult (parent/teacher/GP) </w:t>
            </w:r>
            <w:proofErr w:type="spellStart"/>
            <w:r w:rsidRPr="00AD3FD8">
              <w:rPr>
                <w:rFonts w:eastAsia="Calibri" w:cs="Calibri"/>
                <w:color w:val="404040" w:themeColor="text1" w:themeTint="BF"/>
                <w:sz w:val="24"/>
                <w:szCs w:val="24"/>
              </w:rPr>
              <w:t>etc</w:t>
            </w:r>
            <w:proofErr w:type="spellEnd"/>
          </w:p>
        </w:tc>
      </w:tr>
      <w:tr w:rsidR="00381E8C" w:rsidRPr="002B4F4B" w14:paraId="00523C28" w14:textId="77777777" w:rsidTr="006613BE">
        <w:trPr>
          <w:trHeight w:val="215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F93B" w14:textId="77777777" w:rsidR="00851D6D" w:rsidRPr="002B4F4B" w:rsidRDefault="00851D6D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381E8C" w:rsidRPr="002B4F4B" w14:paraId="028E7A31" w14:textId="77777777" w:rsidTr="0031756D">
        <w:trPr>
          <w:trHeight w:val="397"/>
        </w:trPr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2D0BC" w14:textId="7CE47990" w:rsidR="009631C9" w:rsidRPr="002B4F4B" w:rsidRDefault="006613BE" w:rsidP="006C6699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2B4F4B">
              <w:rPr>
                <w:b/>
                <w:color w:val="404040" w:themeColor="text1" w:themeTint="BF"/>
                <w:sz w:val="24"/>
                <w:szCs w:val="24"/>
              </w:rPr>
              <w:t xml:space="preserve">Individual </w:t>
            </w:r>
            <w:r w:rsidR="00381E8C" w:rsidRPr="002B4F4B">
              <w:rPr>
                <w:b/>
                <w:color w:val="404040" w:themeColor="text1" w:themeTint="BF"/>
                <w:sz w:val="24"/>
                <w:szCs w:val="24"/>
              </w:rPr>
              <w:t>Details</w:t>
            </w:r>
          </w:p>
        </w:tc>
      </w:tr>
      <w:tr w:rsidR="0000327C" w:rsidRPr="002B4F4B" w14:paraId="7ED5D141" w14:textId="77777777" w:rsidTr="00DE389C">
        <w:trPr>
          <w:trHeight w:val="397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A7756" w14:textId="4FA86539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First Name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71210FE8" w14:textId="77777777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C34A4" w14:textId="6ED4CCC5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Last Name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7E2C26B4" w14:textId="1B41DC31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00327C" w:rsidRPr="002B4F4B" w14:paraId="6E475A4A" w14:textId="77777777" w:rsidTr="00DE389C">
        <w:trPr>
          <w:trHeight w:val="841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FF30F" w14:textId="06EA801A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Date of Birth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133C2FAA" w14:textId="77777777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D3C7E" w14:textId="794C807F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Gender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  <w:vAlign w:val="center"/>
          </w:tcPr>
          <w:p w14:paraId="3C066170" w14:textId="4B8CE812" w:rsidR="0000327C" w:rsidRPr="002B4F4B" w:rsidRDefault="0000327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BD4D599" w14:textId="77AFDDF7" w:rsidR="0000327C" w:rsidRPr="002B4F4B" w:rsidRDefault="0000327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F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14:paraId="0F1330E4" w14:textId="30E34E5C" w:rsidR="0000327C" w:rsidRPr="002B4F4B" w:rsidRDefault="0000327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Identify as other</w:t>
            </w:r>
          </w:p>
        </w:tc>
      </w:tr>
      <w:tr w:rsidR="00381E8C" w:rsidRPr="002B4F4B" w14:paraId="7643CDBF" w14:textId="77777777" w:rsidTr="00DE389C">
        <w:trPr>
          <w:trHeight w:val="378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BC9B335" w14:textId="744C3414" w:rsidR="00381E8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Ethnicity</w:t>
            </w:r>
          </w:p>
        </w:tc>
        <w:tc>
          <w:tcPr>
            <w:tcW w:w="2355" w:type="dxa"/>
            <w:vAlign w:val="center"/>
          </w:tcPr>
          <w:p w14:paraId="33ECD730" w14:textId="77777777" w:rsidR="00381E8C" w:rsidRPr="002B4F4B" w:rsidRDefault="00381E8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20082BAC" w14:textId="55DE0188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First Language</w:t>
            </w:r>
          </w:p>
        </w:tc>
        <w:tc>
          <w:tcPr>
            <w:tcW w:w="2564" w:type="dxa"/>
            <w:gridSpan w:val="4"/>
            <w:vAlign w:val="center"/>
          </w:tcPr>
          <w:p w14:paraId="74803A27" w14:textId="77777777" w:rsidR="00381E8C" w:rsidRPr="002B4F4B" w:rsidRDefault="00381E8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00327C" w:rsidRPr="002B4F4B" w14:paraId="27411221" w14:textId="77777777" w:rsidTr="00DE389C">
        <w:trPr>
          <w:trHeight w:val="397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901AA" w14:textId="2E7A952C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Address of</w:t>
            </w:r>
            <w:r w:rsidR="006613BE" w:rsidRPr="002B4F4B">
              <w:rPr>
                <w:color w:val="404040" w:themeColor="text1" w:themeTint="BF"/>
              </w:rPr>
              <w:t xml:space="preserve"> Individual</w:t>
            </w:r>
            <w:r w:rsidRPr="002B4F4B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7174" w:type="dxa"/>
            <w:gridSpan w:val="6"/>
            <w:tcBorders>
              <w:bottom w:val="single" w:sz="4" w:space="0" w:color="auto"/>
            </w:tcBorders>
            <w:vAlign w:val="center"/>
          </w:tcPr>
          <w:p w14:paraId="72043A64" w14:textId="77777777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00327C" w:rsidRPr="002B4F4B" w14:paraId="6ED628EA" w14:textId="77777777" w:rsidTr="00DE389C">
        <w:trPr>
          <w:trHeight w:val="397"/>
        </w:trPr>
        <w:tc>
          <w:tcPr>
            <w:tcW w:w="22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8AC56" w14:textId="10892366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Postcode</w:t>
            </w:r>
          </w:p>
        </w:tc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2F512D95" w14:textId="77777777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8518" w14:textId="12ACC83B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 xml:space="preserve">Client Telephone 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1B783D58" w14:textId="1F703941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7E342C9A" w14:textId="77777777" w:rsidTr="00DE389C">
        <w:trPr>
          <w:trHeight w:val="169"/>
        </w:trPr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BDD38" w14:textId="77777777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  <w:sz w:val="4"/>
                <w:szCs w:val="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28EFB" w14:textId="77777777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  <w:sz w:val="4"/>
                <w:szCs w:val="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3DA4C" w14:textId="77777777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  <w:sz w:val="4"/>
                <w:szCs w:val="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A6868" w14:textId="77777777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  <w:sz w:val="4"/>
                <w:szCs w:val="4"/>
              </w:rPr>
            </w:pPr>
          </w:p>
        </w:tc>
      </w:tr>
      <w:tr w:rsidR="006613BE" w:rsidRPr="002B4F4B" w14:paraId="1D060948" w14:textId="77777777" w:rsidTr="00DE389C">
        <w:trPr>
          <w:trHeight w:val="397"/>
        </w:trPr>
        <w:tc>
          <w:tcPr>
            <w:tcW w:w="22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E7C35" w14:textId="4B942AE3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Name of Referrer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778FDAE9" w14:textId="77777777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E1ECB" w14:textId="3CCC1F1D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Referrer Telephone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14:paraId="52803F37" w14:textId="77777777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6613BE" w:rsidRPr="002B4F4B" w14:paraId="15D85EF3" w14:textId="77777777" w:rsidTr="00DE389C">
        <w:trPr>
          <w:trHeight w:val="592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0211BDA4" w14:textId="192D23A3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Relationship to Individual</w:t>
            </w:r>
          </w:p>
        </w:tc>
        <w:tc>
          <w:tcPr>
            <w:tcW w:w="2355" w:type="dxa"/>
            <w:vAlign w:val="center"/>
          </w:tcPr>
          <w:p w14:paraId="7DA4E928" w14:textId="77777777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A91B228" w14:textId="0EF3F727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Referrer Email</w:t>
            </w:r>
          </w:p>
        </w:tc>
        <w:tc>
          <w:tcPr>
            <w:tcW w:w="2551" w:type="dxa"/>
            <w:gridSpan w:val="3"/>
            <w:vAlign w:val="center"/>
          </w:tcPr>
          <w:p w14:paraId="026C7530" w14:textId="77777777" w:rsidR="006613BE" w:rsidRPr="002B4F4B" w:rsidRDefault="006613BE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00327C" w:rsidRPr="002B4F4B" w14:paraId="416B8C67" w14:textId="77777777" w:rsidTr="00DE389C">
        <w:trPr>
          <w:trHeight w:val="397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3772D454" w14:textId="05CB0EB0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GP Name</w:t>
            </w:r>
          </w:p>
        </w:tc>
        <w:tc>
          <w:tcPr>
            <w:tcW w:w="2355" w:type="dxa"/>
            <w:vAlign w:val="center"/>
          </w:tcPr>
          <w:p w14:paraId="4B486F8F" w14:textId="77777777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4ECA102" w14:textId="6224B7C6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GP Telephone</w:t>
            </w:r>
          </w:p>
        </w:tc>
        <w:tc>
          <w:tcPr>
            <w:tcW w:w="2551" w:type="dxa"/>
            <w:gridSpan w:val="3"/>
            <w:vAlign w:val="center"/>
          </w:tcPr>
          <w:p w14:paraId="74E99E51" w14:textId="77777777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00327C" w:rsidRPr="002B4F4B" w14:paraId="36AB5231" w14:textId="77777777" w:rsidTr="00DE389C">
        <w:trPr>
          <w:trHeight w:val="397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7E64A1CC" w14:textId="23C7ADE2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GP Address</w:t>
            </w:r>
          </w:p>
        </w:tc>
        <w:tc>
          <w:tcPr>
            <w:tcW w:w="7174" w:type="dxa"/>
            <w:gridSpan w:val="6"/>
            <w:vAlign w:val="center"/>
          </w:tcPr>
          <w:p w14:paraId="69F9FEA8" w14:textId="77777777" w:rsidR="0000327C" w:rsidRPr="002B4F4B" w:rsidRDefault="0000327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76381D" w:rsidRPr="002B4F4B" w14:paraId="4E8F9B63" w14:textId="77777777" w:rsidTr="00DE389C">
        <w:trPr>
          <w:trHeight w:val="397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3DC34F25" w14:textId="60AC1A4B" w:rsidR="0076381D" w:rsidRPr="002B4F4B" w:rsidRDefault="0076381D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 xml:space="preserve">School/College </w:t>
            </w:r>
          </w:p>
        </w:tc>
        <w:tc>
          <w:tcPr>
            <w:tcW w:w="2355" w:type="dxa"/>
            <w:vAlign w:val="center"/>
          </w:tcPr>
          <w:p w14:paraId="28CCE60E" w14:textId="77777777" w:rsidR="0076381D" w:rsidRPr="002B4F4B" w:rsidRDefault="0076381D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7A27F0D" w14:textId="6FEA93E1" w:rsidR="0076381D" w:rsidRPr="002B4F4B" w:rsidRDefault="0076381D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School Contact Name</w:t>
            </w:r>
          </w:p>
        </w:tc>
        <w:tc>
          <w:tcPr>
            <w:tcW w:w="2551" w:type="dxa"/>
            <w:gridSpan w:val="3"/>
            <w:vAlign w:val="center"/>
          </w:tcPr>
          <w:p w14:paraId="08C02672" w14:textId="0E713A0E" w:rsidR="0076381D" w:rsidRPr="002B4F4B" w:rsidRDefault="0076381D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76381D" w:rsidRPr="002B4F4B" w14:paraId="6A2497BF" w14:textId="77777777" w:rsidTr="00DE389C">
        <w:trPr>
          <w:trHeight w:val="397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3FC4F8E2" w14:textId="325F71E4" w:rsidR="0076381D" w:rsidRPr="002B4F4B" w:rsidRDefault="0076381D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School Telephone</w:t>
            </w:r>
          </w:p>
        </w:tc>
        <w:tc>
          <w:tcPr>
            <w:tcW w:w="2355" w:type="dxa"/>
            <w:vAlign w:val="center"/>
          </w:tcPr>
          <w:p w14:paraId="028CCEF8" w14:textId="77777777" w:rsidR="0076381D" w:rsidRPr="002B4F4B" w:rsidRDefault="0076381D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EECC3E7" w14:textId="47AD9404" w:rsidR="0076381D" w:rsidRPr="002B4F4B" w:rsidRDefault="0076381D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 xml:space="preserve">School </w:t>
            </w:r>
            <w:r w:rsidR="006613BE" w:rsidRPr="002B4F4B">
              <w:rPr>
                <w:color w:val="404040" w:themeColor="text1" w:themeTint="BF"/>
              </w:rPr>
              <w:t>Contact E</w:t>
            </w:r>
            <w:r w:rsidRPr="002B4F4B">
              <w:rPr>
                <w:color w:val="404040" w:themeColor="text1" w:themeTint="BF"/>
              </w:rPr>
              <w:t>mail</w:t>
            </w:r>
          </w:p>
        </w:tc>
        <w:tc>
          <w:tcPr>
            <w:tcW w:w="2551" w:type="dxa"/>
            <w:gridSpan w:val="3"/>
            <w:vAlign w:val="center"/>
          </w:tcPr>
          <w:p w14:paraId="0C245D86" w14:textId="77777777" w:rsidR="0076381D" w:rsidRPr="002B4F4B" w:rsidRDefault="0076381D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14:paraId="40EDB52B" w14:textId="77777777" w:rsidR="006C6699" w:rsidRPr="002B4F4B" w:rsidRDefault="006C6699" w:rsidP="00AD3FD8">
      <w:pPr>
        <w:spacing w:line="276" w:lineRule="auto"/>
        <w:rPr>
          <w:color w:val="404040" w:themeColor="text1" w:themeTint="BF"/>
        </w:rPr>
      </w:pPr>
      <w:bookmarkStart w:id="0" w:name="_GoBack"/>
      <w:bookmarkEnd w:id="0"/>
    </w:p>
    <w:tbl>
      <w:tblPr>
        <w:tblStyle w:val="TableGrid"/>
        <w:tblW w:w="946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643"/>
        <w:gridCol w:w="87"/>
        <w:gridCol w:w="2041"/>
        <w:gridCol w:w="137"/>
        <w:gridCol w:w="2556"/>
      </w:tblGrid>
      <w:tr w:rsidR="00E7772C" w:rsidRPr="002B4F4B" w14:paraId="7BC35D56" w14:textId="77777777" w:rsidTr="00DE389C">
        <w:trPr>
          <w:trHeight w:val="397"/>
        </w:trPr>
        <w:tc>
          <w:tcPr>
            <w:tcW w:w="690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06A5A" w14:textId="146A75BB" w:rsidR="00E7772C" w:rsidRPr="002B4F4B" w:rsidRDefault="00E7772C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lastRenderedPageBreak/>
              <w:t>Does the Parent/Carer of the Individual know of this referral?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19BCD1A5" w14:textId="533333BD" w:rsidR="00E7772C" w:rsidRPr="002B4F4B" w:rsidRDefault="00E7772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</w:tr>
      <w:tr w:rsidR="00E7772C" w:rsidRPr="002B4F4B" w14:paraId="337EE18A" w14:textId="77777777" w:rsidTr="00DE389C">
        <w:trPr>
          <w:trHeight w:val="397"/>
        </w:trPr>
        <w:tc>
          <w:tcPr>
            <w:tcW w:w="690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2859A" w14:textId="730C1160" w:rsidR="00E7772C" w:rsidRPr="002B4F4B" w:rsidRDefault="00E7772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 xml:space="preserve">Has the young person (if age 13+) consented to this referral?  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355C5D95" w14:textId="703CA6B3" w:rsidR="00E7772C" w:rsidRPr="002B4F4B" w:rsidRDefault="00E7772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</w:tr>
      <w:tr w:rsidR="003363C6" w:rsidRPr="002B4F4B" w14:paraId="7588A31A" w14:textId="77777777" w:rsidTr="00DE389C">
        <w:trPr>
          <w:trHeight w:val="397"/>
        </w:trPr>
        <w:tc>
          <w:tcPr>
            <w:tcW w:w="690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BF21E" w14:textId="77777777" w:rsidR="003363C6" w:rsidRDefault="003363C6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>
              <w:rPr>
                <w:rFonts w:eastAsia="Calibri" w:cs="Calibri"/>
                <w:color w:val="404040" w:themeColor="text1" w:themeTint="BF"/>
              </w:rPr>
              <w:t xml:space="preserve">Is the school aware of this referral? </w:t>
            </w:r>
          </w:p>
          <w:p w14:paraId="55C5D2B4" w14:textId="0A3B7B30" w:rsidR="003363C6" w:rsidRPr="002B4F4B" w:rsidRDefault="003363C6" w:rsidP="005B642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>
              <w:rPr>
                <w:rFonts w:eastAsia="Calibri" w:cs="Calibri"/>
                <w:i/>
                <w:color w:val="404040" w:themeColor="text1" w:themeTint="BF"/>
              </w:rPr>
              <w:t>N</w:t>
            </w:r>
            <w:r w:rsidRPr="003363C6">
              <w:rPr>
                <w:rFonts w:eastAsia="Calibri" w:cs="Calibri"/>
                <w:i/>
                <w:color w:val="404040" w:themeColor="text1" w:themeTint="BF"/>
              </w:rPr>
              <w:t>b. we will contact</w:t>
            </w:r>
            <w:r w:rsidR="005B6429">
              <w:rPr>
                <w:rFonts w:eastAsia="Calibri" w:cs="Calibri"/>
                <w:i/>
                <w:color w:val="404040" w:themeColor="text1" w:themeTint="BF"/>
              </w:rPr>
              <w:t xml:space="preserve"> your</w:t>
            </w:r>
            <w:r w:rsidRPr="003363C6">
              <w:rPr>
                <w:rFonts w:eastAsia="Calibri" w:cs="Calibri"/>
                <w:i/>
                <w:color w:val="404040" w:themeColor="text1" w:themeTint="BF"/>
              </w:rPr>
              <w:t xml:space="preserve"> s</w:t>
            </w:r>
            <w:r>
              <w:rPr>
                <w:rFonts w:eastAsia="Calibri" w:cs="Calibri"/>
                <w:i/>
                <w:color w:val="404040" w:themeColor="text1" w:themeTint="BF"/>
              </w:rPr>
              <w:t>chool</w:t>
            </w:r>
            <w:r w:rsidR="005B6429">
              <w:rPr>
                <w:rFonts w:eastAsia="Calibri" w:cs="Calibri"/>
                <w:i/>
                <w:color w:val="404040" w:themeColor="text1" w:themeTint="BF"/>
              </w:rPr>
              <w:t xml:space="preserve">/college </w:t>
            </w:r>
            <w:r>
              <w:rPr>
                <w:rFonts w:eastAsia="Calibri" w:cs="Calibri"/>
                <w:i/>
                <w:color w:val="404040" w:themeColor="text1" w:themeTint="BF"/>
              </w:rPr>
              <w:t>to develop a support plan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213125EC" w14:textId="4DB93520" w:rsidR="003363C6" w:rsidRPr="002B4F4B" w:rsidRDefault="003363C6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</w:tr>
      <w:tr w:rsidR="00E7772C" w:rsidRPr="002B4F4B" w14:paraId="1237BF9F" w14:textId="77777777" w:rsidTr="00DE389C">
        <w:trPr>
          <w:trHeight w:val="97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1DFB7EEF" w14:textId="77777777" w:rsidR="00E7772C" w:rsidRPr="002B4F4B" w:rsidRDefault="00E7772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 xml:space="preserve">What has led you to make contact with us? </w:t>
            </w:r>
          </w:p>
          <w:p w14:paraId="6C136C5E" w14:textId="77777777" w:rsidR="00E7772C" w:rsidRPr="002B4F4B" w:rsidRDefault="00E7772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  <w:sz w:val="10"/>
                <w:szCs w:val="10"/>
              </w:rPr>
            </w:pPr>
          </w:p>
          <w:p w14:paraId="1586ABB3" w14:textId="5EB4D829" w:rsidR="00E7772C" w:rsidRPr="002B4F4B" w:rsidRDefault="00E7772C" w:rsidP="006C6699">
            <w:pPr>
              <w:spacing w:line="276" w:lineRule="auto"/>
              <w:rPr>
                <w:rFonts w:eastAsia="Calibri" w:cs="Calibri"/>
                <w:i/>
                <w:color w:val="404040" w:themeColor="text1" w:themeTint="BF"/>
              </w:rPr>
            </w:pPr>
            <w:r w:rsidRPr="002E12FB">
              <w:rPr>
                <w:rFonts w:eastAsia="Calibri" w:cs="Calibri"/>
                <w:i/>
                <w:color w:val="404040" w:themeColor="text1" w:themeTint="BF"/>
              </w:rPr>
              <w:t>Why do you feel YMCA Worcestershire’s counselling service could help</w:t>
            </w:r>
            <w:r w:rsidR="006F5577" w:rsidRPr="002E12FB">
              <w:rPr>
                <w:rFonts w:eastAsia="Calibri" w:cs="Calibri"/>
                <w:i/>
                <w:color w:val="404040" w:themeColor="text1" w:themeTint="BF"/>
              </w:rPr>
              <w:t>?</w:t>
            </w:r>
          </w:p>
        </w:tc>
        <w:tc>
          <w:tcPr>
            <w:tcW w:w="4821" w:type="dxa"/>
            <w:gridSpan w:val="4"/>
            <w:vAlign w:val="center"/>
          </w:tcPr>
          <w:p w14:paraId="3FD96656" w14:textId="5855E152" w:rsidR="00E7772C" w:rsidRPr="002B4F4B" w:rsidRDefault="00E7772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E7772C" w:rsidRPr="002B4F4B" w14:paraId="00239401" w14:textId="77777777" w:rsidTr="00DE389C">
        <w:trPr>
          <w:trHeight w:val="1119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52090E64" w14:textId="4FAD373F" w:rsidR="00D37401" w:rsidRPr="002B4F4B" w:rsidRDefault="00E7772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 xml:space="preserve">Can you tell us about </w:t>
            </w:r>
            <w:r w:rsidR="00D37401" w:rsidRPr="002B4F4B">
              <w:rPr>
                <w:rFonts w:eastAsia="Calibri" w:cs="Calibri"/>
                <w:color w:val="404040" w:themeColor="text1" w:themeTint="BF"/>
              </w:rPr>
              <w:t>you</w:t>
            </w:r>
            <w:r w:rsidR="006F5577" w:rsidRPr="002B4F4B">
              <w:rPr>
                <w:rFonts w:eastAsia="Calibri" w:cs="Calibri"/>
                <w:color w:val="404040" w:themeColor="text1" w:themeTint="BF"/>
              </w:rPr>
              <w:t xml:space="preserve"> (your child/YPs</w:t>
            </w:r>
            <w:r w:rsidR="00D37401" w:rsidRPr="002B4F4B">
              <w:rPr>
                <w:rFonts w:eastAsia="Calibri" w:cs="Calibri"/>
                <w:color w:val="404040" w:themeColor="text1" w:themeTint="BF"/>
              </w:rPr>
              <w:t xml:space="preserve">) </w:t>
            </w:r>
            <w:r w:rsidRPr="002B4F4B">
              <w:rPr>
                <w:rFonts w:eastAsia="Calibri" w:cs="Calibri"/>
                <w:color w:val="404040" w:themeColor="text1" w:themeTint="BF"/>
              </w:rPr>
              <w:t>general health?</w:t>
            </w:r>
          </w:p>
          <w:p w14:paraId="1D569F9E" w14:textId="77777777" w:rsidR="00D37401" w:rsidRPr="002B4F4B" w:rsidRDefault="00D37401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  <w:sz w:val="10"/>
                <w:szCs w:val="10"/>
              </w:rPr>
            </w:pPr>
          </w:p>
          <w:p w14:paraId="239DC3A7" w14:textId="66C8FAF9" w:rsidR="00D37401" w:rsidRPr="002B4F4B" w:rsidRDefault="002E12FB" w:rsidP="002E12FB">
            <w:pPr>
              <w:spacing w:line="276" w:lineRule="auto"/>
              <w:rPr>
                <w:rFonts w:eastAsia="Calibri" w:cs="Calibri"/>
                <w:i/>
                <w:color w:val="404040" w:themeColor="text1" w:themeTint="BF"/>
              </w:rPr>
            </w:pPr>
            <w:r>
              <w:rPr>
                <w:rFonts w:eastAsia="Calibri" w:cs="Calibri"/>
                <w:i/>
                <w:color w:val="404040" w:themeColor="text1" w:themeTint="BF"/>
              </w:rPr>
              <w:t xml:space="preserve">Include </w:t>
            </w:r>
            <w:r w:rsidR="00D37401" w:rsidRPr="002B4F4B">
              <w:rPr>
                <w:rFonts w:eastAsia="Calibri" w:cs="Calibri"/>
                <w:i/>
                <w:color w:val="404040" w:themeColor="text1" w:themeTint="BF"/>
              </w:rPr>
              <w:t xml:space="preserve">any medication </w:t>
            </w:r>
            <w:r>
              <w:rPr>
                <w:rFonts w:eastAsia="Calibri" w:cs="Calibri"/>
                <w:i/>
                <w:color w:val="404040" w:themeColor="text1" w:themeTint="BF"/>
              </w:rPr>
              <w:t>taken</w:t>
            </w:r>
          </w:p>
        </w:tc>
        <w:tc>
          <w:tcPr>
            <w:tcW w:w="4821" w:type="dxa"/>
            <w:gridSpan w:val="4"/>
            <w:vAlign w:val="center"/>
          </w:tcPr>
          <w:p w14:paraId="76679DF4" w14:textId="77777777" w:rsidR="00E7772C" w:rsidRPr="002B4F4B" w:rsidRDefault="00E7772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D37401" w:rsidRPr="002B4F4B" w14:paraId="3CCB072A" w14:textId="77777777" w:rsidTr="00DE389C">
        <w:trPr>
          <w:trHeight w:val="684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0AC05719" w14:textId="164029D2" w:rsidR="00D37401" w:rsidRPr="002B4F4B" w:rsidRDefault="00D37401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What changes could our service help you (your child</w:t>
            </w:r>
            <w:r w:rsidR="006F5577" w:rsidRPr="002B4F4B">
              <w:rPr>
                <w:rFonts w:eastAsia="Calibri" w:cs="Calibri"/>
                <w:color w:val="404040" w:themeColor="text1" w:themeTint="BF"/>
              </w:rPr>
              <w:t>/YP</w:t>
            </w:r>
            <w:r w:rsidRPr="002B4F4B">
              <w:rPr>
                <w:rFonts w:eastAsia="Calibri" w:cs="Calibri"/>
                <w:color w:val="404040" w:themeColor="text1" w:themeTint="BF"/>
              </w:rPr>
              <w:t>) to make?</w:t>
            </w:r>
          </w:p>
        </w:tc>
        <w:tc>
          <w:tcPr>
            <w:tcW w:w="4821" w:type="dxa"/>
            <w:gridSpan w:val="4"/>
            <w:vAlign w:val="center"/>
          </w:tcPr>
          <w:p w14:paraId="0FDA17AD" w14:textId="77777777" w:rsidR="00D37401" w:rsidRPr="002B4F4B" w:rsidRDefault="00D37401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7CDA66F6" w14:textId="77777777" w:rsidTr="00DE389C">
        <w:trPr>
          <w:trHeight w:val="1003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07042696" w14:textId="77777777" w:rsidR="006F5577" w:rsidRPr="002B4F4B" w:rsidRDefault="00D37401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 xml:space="preserve">Can </w:t>
            </w:r>
            <w:r w:rsidR="006F5577" w:rsidRPr="002B4F4B">
              <w:rPr>
                <w:rFonts w:eastAsia="Calibri" w:cs="Calibri"/>
                <w:color w:val="404040" w:themeColor="text1" w:themeTint="BF"/>
              </w:rPr>
              <w:t>you tell us about your (child/YPs</w:t>
            </w:r>
            <w:r w:rsidRPr="002B4F4B">
              <w:rPr>
                <w:rFonts w:eastAsia="Calibri" w:cs="Calibri"/>
                <w:color w:val="404040" w:themeColor="text1" w:themeTint="BF"/>
              </w:rPr>
              <w:t xml:space="preserve">) family? </w:t>
            </w:r>
          </w:p>
          <w:p w14:paraId="1A4DD4E7" w14:textId="77777777" w:rsidR="006F5577" w:rsidRPr="002B4F4B" w:rsidRDefault="006F5577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  <w:sz w:val="10"/>
                <w:szCs w:val="10"/>
              </w:rPr>
            </w:pPr>
          </w:p>
          <w:p w14:paraId="3A7C4786" w14:textId="5A4926C0" w:rsidR="00D37401" w:rsidRPr="002B4F4B" w:rsidRDefault="006F5577" w:rsidP="002E12FB">
            <w:pPr>
              <w:spacing w:line="276" w:lineRule="auto"/>
              <w:rPr>
                <w:rFonts w:eastAsia="Calibri" w:cs="Calibri"/>
                <w:i/>
                <w:color w:val="404040" w:themeColor="text1" w:themeTint="BF"/>
              </w:rPr>
            </w:pPr>
            <w:proofErr w:type="spellStart"/>
            <w:r w:rsidRPr="002B4F4B">
              <w:rPr>
                <w:rFonts w:eastAsia="Calibri" w:cs="Calibri"/>
                <w:i/>
                <w:color w:val="404040" w:themeColor="text1" w:themeTint="BF"/>
              </w:rPr>
              <w:t>eg</w:t>
            </w:r>
            <w:proofErr w:type="spellEnd"/>
            <w:r w:rsidRPr="002B4F4B">
              <w:rPr>
                <w:rFonts w:eastAsia="Calibri" w:cs="Calibri"/>
                <w:i/>
                <w:color w:val="404040" w:themeColor="text1" w:themeTint="BF"/>
              </w:rPr>
              <w:t xml:space="preserve"> who lives with you/them, who do you/they see regularly, how do you/they </w:t>
            </w:r>
            <w:r w:rsidR="002E12FB">
              <w:rPr>
                <w:rFonts w:eastAsia="Calibri" w:cs="Calibri"/>
                <w:i/>
                <w:color w:val="404040" w:themeColor="text1" w:themeTint="BF"/>
              </w:rPr>
              <w:t>get on</w:t>
            </w:r>
            <w:r w:rsidR="00D37401" w:rsidRPr="002B4F4B">
              <w:rPr>
                <w:rFonts w:eastAsia="Calibri" w:cs="Calibri"/>
                <w:i/>
                <w:color w:val="404040" w:themeColor="text1" w:themeTint="BF"/>
              </w:rPr>
              <w:t>?</w:t>
            </w:r>
          </w:p>
        </w:tc>
        <w:tc>
          <w:tcPr>
            <w:tcW w:w="4821" w:type="dxa"/>
            <w:gridSpan w:val="4"/>
            <w:vAlign w:val="center"/>
          </w:tcPr>
          <w:p w14:paraId="4CD0AF1A" w14:textId="77777777" w:rsidR="00D37401" w:rsidRPr="002B4F4B" w:rsidRDefault="00D37401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6F5577" w:rsidRPr="002B4F4B" w14:paraId="78F44B39" w14:textId="77777777" w:rsidTr="00DE389C">
        <w:trPr>
          <w:trHeight w:val="1257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6CA35" w14:textId="77777777" w:rsidR="006F5577" w:rsidRPr="002B4F4B" w:rsidRDefault="006F5577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Can you tell us more about your (child/YP’s) school and other relationships?</w:t>
            </w:r>
          </w:p>
          <w:p w14:paraId="0A81526B" w14:textId="77777777" w:rsidR="006F5577" w:rsidRPr="002B4F4B" w:rsidRDefault="006F5577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  <w:sz w:val="10"/>
                <w:szCs w:val="10"/>
              </w:rPr>
            </w:pPr>
          </w:p>
          <w:p w14:paraId="4E74CCF9" w14:textId="4BEF54C2" w:rsidR="006F5577" w:rsidRPr="002B4F4B" w:rsidRDefault="002E12FB" w:rsidP="002E12FB">
            <w:pPr>
              <w:spacing w:line="276" w:lineRule="auto"/>
              <w:rPr>
                <w:rFonts w:eastAsia="Calibri" w:cs="Calibri"/>
                <w:i/>
                <w:color w:val="404040" w:themeColor="text1" w:themeTint="BF"/>
              </w:rPr>
            </w:pPr>
            <w:proofErr w:type="spellStart"/>
            <w:r>
              <w:rPr>
                <w:rFonts w:eastAsia="Calibri" w:cs="Calibri"/>
                <w:i/>
                <w:color w:val="404040" w:themeColor="text1" w:themeTint="BF"/>
              </w:rPr>
              <w:t>e.g</w:t>
            </w:r>
            <w:proofErr w:type="spellEnd"/>
            <w:r>
              <w:rPr>
                <w:rFonts w:eastAsia="Calibri" w:cs="Calibri"/>
                <w:i/>
                <w:color w:val="404040" w:themeColor="text1" w:themeTint="BF"/>
              </w:rPr>
              <w:t xml:space="preserve"> How is school,</w:t>
            </w:r>
            <w:r w:rsidR="006F5577" w:rsidRPr="002B4F4B">
              <w:rPr>
                <w:rFonts w:eastAsia="Calibri" w:cs="Calibri"/>
                <w:i/>
                <w:color w:val="404040" w:themeColor="text1" w:themeTint="BF"/>
              </w:rPr>
              <w:t xml:space="preserve"> any issues with bullying, non-attendance, </w:t>
            </w:r>
            <w:r>
              <w:rPr>
                <w:rFonts w:eastAsia="Calibri" w:cs="Calibri"/>
                <w:i/>
                <w:color w:val="404040" w:themeColor="text1" w:themeTint="BF"/>
              </w:rPr>
              <w:t>friends</w:t>
            </w:r>
            <w:r w:rsidR="006F5577" w:rsidRPr="002B4F4B">
              <w:rPr>
                <w:rFonts w:eastAsia="Calibri" w:cs="Calibri"/>
                <w:i/>
                <w:color w:val="404040" w:themeColor="text1" w:themeTint="BF"/>
              </w:rPr>
              <w:t xml:space="preserve"> </w:t>
            </w:r>
            <w:proofErr w:type="spellStart"/>
            <w:r w:rsidR="006F5577" w:rsidRPr="002B4F4B">
              <w:rPr>
                <w:rFonts w:eastAsia="Calibri" w:cs="Calibri"/>
                <w:i/>
                <w:color w:val="404040" w:themeColor="text1" w:themeTint="BF"/>
              </w:rPr>
              <w:t>etc</w:t>
            </w:r>
            <w:proofErr w:type="spellEnd"/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vAlign w:val="center"/>
          </w:tcPr>
          <w:p w14:paraId="71E8543B" w14:textId="77777777" w:rsidR="006F5577" w:rsidRPr="002B4F4B" w:rsidRDefault="006F5577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6F5577" w:rsidRPr="002B4F4B" w14:paraId="2CB390CC" w14:textId="77777777" w:rsidTr="00DE389C">
        <w:trPr>
          <w:trHeight w:val="1125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23598" w14:textId="7FC6AA56" w:rsidR="006F5577" w:rsidRPr="002B4F4B" w:rsidRDefault="006F5577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To help you get the right level of support please let us know if you (your child/YP) have ever self-harmed, taken an overdose or attempted to end your/their life.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vAlign w:val="center"/>
          </w:tcPr>
          <w:p w14:paraId="3E2F03DA" w14:textId="77777777" w:rsidR="006F5577" w:rsidRPr="002B4F4B" w:rsidRDefault="006F5577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6C6699" w:rsidRPr="002B4F4B" w14:paraId="1AEFF90F" w14:textId="77777777" w:rsidTr="00DE389C">
        <w:trPr>
          <w:trHeight w:val="129"/>
        </w:trPr>
        <w:tc>
          <w:tcPr>
            <w:tcW w:w="9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66650" w14:textId="77777777" w:rsidR="006C6699" w:rsidRPr="002B4F4B" w:rsidRDefault="006C6699" w:rsidP="006C6699">
            <w:pPr>
              <w:spacing w:line="276" w:lineRule="auto"/>
              <w:rPr>
                <w:color w:val="404040" w:themeColor="text1" w:themeTint="BF"/>
                <w:sz w:val="4"/>
                <w:szCs w:val="4"/>
              </w:rPr>
            </w:pPr>
          </w:p>
        </w:tc>
      </w:tr>
      <w:tr w:rsidR="002B4F4B" w:rsidRPr="002B4F4B" w14:paraId="16C21B59" w14:textId="77777777" w:rsidTr="00DE389C">
        <w:trPr>
          <w:trHeight w:val="705"/>
        </w:trPr>
        <w:tc>
          <w:tcPr>
            <w:tcW w:w="46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E4E8D" w14:textId="77777777" w:rsidR="006F5577" w:rsidRPr="002B4F4B" w:rsidRDefault="006F5577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 xml:space="preserve">What help or support has been given before for your/their anxiety? </w:t>
            </w:r>
            <w:r w:rsidRPr="002B4F4B">
              <w:rPr>
                <w:rFonts w:eastAsia="Calibri" w:cs="Calibri"/>
                <w:i/>
                <w:color w:val="404040" w:themeColor="text1" w:themeTint="BF"/>
              </w:rPr>
              <w:t>(circle all that apply)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8412C" w14:textId="033280CE" w:rsidR="006F5577" w:rsidRPr="002B4F4B" w:rsidRDefault="006F5577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Please delete as appropriate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4CE10" w14:textId="697062F7" w:rsidR="006F5577" w:rsidRPr="002B4F4B" w:rsidRDefault="006F5577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Name of person</w:t>
            </w:r>
          </w:p>
        </w:tc>
      </w:tr>
      <w:tr w:rsidR="002B4F4B" w:rsidRPr="002B4F4B" w14:paraId="744E68A6" w14:textId="77777777" w:rsidTr="00DE389C">
        <w:trPr>
          <w:trHeight w:val="39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5DBE1FEB" w14:textId="4D2A79C3" w:rsidR="00F934DC" w:rsidRPr="002B4F4B" w:rsidRDefault="00F934D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 xml:space="preserve">A staff member in school?  </w:t>
            </w:r>
          </w:p>
        </w:tc>
        <w:tc>
          <w:tcPr>
            <w:tcW w:w="2128" w:type="dxa"/>
            <w:gridSpan w:val="2"/>
            <w:vAlign w:val="center"/>
          </w:tcPr>
          <w:p w14:paraId="61DB5F99" w14:textId="5154D74D" w:rsidR="00F934DC" w:rsidRPr="002B4F4B" w:rsidRDefault="00F934D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  <w:tc>
          <w:tcPr>
            <w:tcW w:w="2693" w:type="dxa"/>
            <w:gridSpan w:val="2"/>
            <w:vAlign w:val="center"/>
          </w:tcPr>
          <w:p w14:paraId="37EF59A2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2AB79675" w14:textId="77777777" w:rsidTr="00DE389C">
        <w:trPr>
          <w:trHeight w:val="39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4B0D18DE" w14:textId="718E147D" w:rsidR="00F934DC" w:rsidRPr="002B4F4B" w:rsidRDefault="00F934D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School Health Nurse?</w:t>
            </w:r>
          </w:p>
        </w:tc>
        <w:tc>
          <w:tcPr>
            <w:tcW w:w="2128" w:type="dxa"/>
            <w:gridSpan w:val="2"/>
            <w:vAlign w:val="center"/>
          </w:tcPr>
          <w:p w14:paraId="507FD630" w14:textId="3ED47DD7" w:rsidR="00F934DC" w:rsidRPr="002B4F4B" w:rsidRDefault="00F934D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  <w:tc>
          <w:tcPr>
            <w:tcW w:w="2693" w:type="dxa"/>
            <w:gridSpan w:val="2"/>
            <w:vAlign w:val="center"/>
          </w:tcPr>
          <w:p w14:paraId="5348CB99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452CB64A" w14:textId="77777777" w:rsidTr="00DE389C">
        <w:trPr>
          <w:trHeight w:val="39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053289FD" w14:textId="72B4F9C4" w:rsidR="00F934DC" w:rsidRPr="002B4F4B" w:rsidRDefault="00F934D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Health Visitor?</w:t>
            </w:r>
          </w:p>
        </w:tc>
        <w:tc>
          <w:tcPr>
            <w:tcW w:w="2128" w:type="dxa"/>
            <w:gridSpan w:val="2"/>
            <w:vAlign w:val="center"/>
          </w:tcPr>
          <w:p w14:paraId="7EE464B5" w14:textId="78EC64EA" w:rsidR="00F934DC" w:rsidRPr="002B4F4B" w:rsidRDefault="00F934D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  <w:tc>
          <w:tcPr>
            <w:tcW w:w="2693" w:type="dxa"/>
            <w:gridSpan w:val="2"/>
            <w:vAlign w:val="center"/>
          </w:tcPr>
          <w:p w14:paraId="1AF85DA1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703B96AD" w14:textId="77777777" w:rsidTr="00DE389C">
        <w:trPr>
          <w:trHeight w:val="39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0FA43013" w14:textId="23DEC5DF" w:rsidR="00F934DC" w:rsidRPr="002B4F4B" w:rsidRDefault="00F934D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proofErr w:type="spellStart"/>
            <w:r w:rsidRPr="002B4F4B">
              <w:rPr>
                <w:rFonts w:eastAsia="Calibri" w:cs="Calibri"/>
                <w:color w:val="404040" w:themeColor="text1" w:themeTint="BF"/>
              </w:rPr>
              <w:t>Kooth</w:t>
            </w:r>
            <w:proofErr w:type="spellEnd"/>
            <w:r w:rsidRPr="002B4F4B">
              <w:rPr>
                <w:rFonts w:eastAsia="Calibri" w:cs="Calibri"/>
                <w:color w:val="404040" w:themeColor="text1" w:themeTint="BF"/>
              </w:rPr>
              <w:t xml:space="preserve"> (online counselling)?</w:t>
            </w:r>
          </w:p>
        </w:tc>
        <w:tc>
          <w:tcPr>
            <w:tcW w:w="2128" w:type="dxa"/>
            <w:gridSpan w:val="2"/>
            <w:vAlign w:val="center"/>
          </w:tcPr>
          <w:p w14:paraId="28D5000D" w14:textId="1FE84D9C" w:rsidR="00F934DC" w:rsidRPr="002B4F4B" w:rsidRDefault="00F934D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  <w:tc>
          <w:tcPr>
            <w:tcW w:w="2693" w:type="dxa"/>
            <w:gridSpan w:val="2"/>
            <w:vAlign w:val="center"/>
          </w:tcPr>
          <w:p w14:paraId="0E6FC094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735A8E3D" w14:textId="77777777" w:rsidTr="00DE389C">
        <w:trPr>
          <w:trHeight w:val="39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1D52AF2E" w14:textId="3459C49E" w:rsidR="00F934DC" w:rsidRPr="002B4F4B" w:rsidRDefault="00F934D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Parenting &amp; Family Support /Connecting Families/ Stronger Families?</w:t>
            </w:r>
          </w:p>
        </w:tc>
        <w:tc>
          <w:tcPr>
            <w:tcW w:w="2128" w:type="dxa"/>
            <w:gridSpan w:val="2"/>
            <w:vAlign w:val="center"/>
          </w:tcPr>
          <w:p w14:paraId="081739CD" w14:textId="2DF62307" w:rsidR="00F934DC" w:rsidRPr="002B4F4B" w:rsidRDefault="00F934D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  <w:tc>
          <w:tcPr>
            <w:tcW w:w="2693" w:type="dxa"/>
            <w:gridSpan w:val="2"/>
            <w:vAlign w:val="center"/>
          </w:tcPr>
          <w:p w14:paraId="7E1128E3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7196C617" w14:textId="77777777" w:rsidTr="00DE389C">
        <w:trPr>
          <w:trHeight w:val="39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2834E7D1" w14:textId="72D8BB9C" w:rsidR="00F934DC" w:rsidRPr="002B4F4B" w:rsidRDefault="00F934D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CAMHS?</w:t>
            </w:r>
          </w:p>
        </w:tc>
        <w:tc>
          <w:tcPr>
            <w:tcW w:w="2128" w:type="dxa"/>
            <w:gridSpan w:val="2"/>
            <w:vAlign w:val="center"/>
          </w:tcPr>
          <w:p w14:paraId="10ADFA72" w14:textId="56AA96B6" w:rsidR="00F934DC" w:rsidRPr="002B4F4B" w:rsidRDefault="00F934D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  <w:tc>
          <w:tcPr>
            <w:tcW w:w="2693" w:type="dxa"/>
            <w:gridSpan w:val="2"/>
            <w:vAlign w:val="center"/>
          </w:tcPr>
          <w:p w14:paraId="7D6D9FC2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21483393" w14:textId="77777777" w:rsidTr="00DE389C">
        <w:trPr>
          <w:trHeight w:val="39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78158117" w14:textId="7FA2442F" w:rsidR="00F934DC" w:rsidRPr="002B4F4B" w:rsidRDefault="00F934D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Drug &amp; Alcohol?</w:t>
            </w:r>
          </w:p>
        </w:tc>
        <w:tc>
          <w:tcPr>
            <w:tcW w:w="2128" w:type="dxa"/>
            <w:gridSpan w:val="2"/>
            <w:vAlign w:val="center"/>
          </w:tcPr>
          <w:p w14:paraId="6C065A32" w14:textId="6964B5C8" w:rsidR="00F934DC" w:rsidRPr="002B4F4B" w:rsidRDefault="00F934D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  <w:tc>
          <w:tcPr>
            <w:tcW w:w="2693" w:type="dxa"/>
            <w:gridSpan w:val="2"/>
            <w:vAlign w:val="center"/>
          </w:tcPr>
          <w:p w14:paraId="4ABF2055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612D13BA" w14:textId="77777777" w:rsidTr="00DE389C">
        <w:trPr>
          <w:trHeight w:val="397"/>
        </w:trPr>
        <w:tc>
          <w:tcPr>
            <w:tcW w:w="4643" w:type="dxa"/>
            <w:shd w:val="clear" w:color="auto" w:fill="D9D9D9" w:themeFill="background1" w:themeFillShade="D9"/>
            <w:vAlign w:val="center"/>
          </w:tcPr>
          <w:p w14:paraId="36E9AD6B" w14:textId="0F1EAA4D" w:rsidR="00F934DC" w:rsidRPr="002B4F4B" w:rsidRDefault="00F934D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Children’s Social Care</w:t>
            </w:r>
          </w:p>
        </w:tc>
        <w:tc>
          <w:tcPr>
            <w:tcW w:w="2128" w:type="dxa"/>
            <w:gridSpan w:val="2"/>
            <w:vAlign w:val="center"/>
          </w:tcPr>
          <w:p w14:paraId="3DAEC347" w14:textId="579EA88D" w:rsidR="00F934DC" w:rsidRPr="002B4F4B" w:rsidRDefault="00F934D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  <w:tc>
          <w:tcPr>
            <w:tcW w:w="2693" w:type="dxa"/>
            <w:gridSpan w:val="2"/>
            <w:vAlign w:val="center"/>
          </w:tcPr>
          <w:p w14:paraId="748659B9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0A89B12C" w14:textId="77777777" w:rsidTr="00DE389C">
        <w:trPr>
          <w:trHeight w:val="397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DAD06" w14:textId="2677FCC1" w:rsidR="00F934DC" w:rsidRPr="002B4F4B" w:rsidRDefault="00F934DC" w:rsidP="006C6699">
            <w:pPr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Other? Please provide details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14:paraId="00A3A550" w14:textId="7CB4FC77" w:rsidR="00F934DC" w:rsidRPr="002B4F4B" w:rsidRDefault="00F934DC" w:rsidP="006C6699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14:paraId="2109A849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18BCF01E" w14:textId="77777777" w:rsidTr="00DE389C">
        <w:trPr>
          <w:trHeight w:val="1079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E7CE6" w14:textId="2E17C74C" w:rsidR="00F934DC" w:rsidRPr="002E12FB" w:rsidRDefault="00F934DC" w:rsidP="006C6699">
            <w:pPr>
              <w:tabs>
                <w:tab w:val="center" w:pos="1587"/>
              </w:tabs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lastRenderedPageBreak/>
              <w:t xml:space="preserve">Please give details of support interventions you (your child/YP) have had and/or is currently having  for your/their mental health  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vAlign w:val="center"/>
          </w:tcPr>
          <w:p w14:paraId="3D7A5288" w14:textId="77777777" w:rsidR="00F934DC" w:rsidRPr="002B4F4B" w:rsidRDefault="00F934DC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5B6429" w:rsidRPr="002B4F4B" w14:paraId="655AA821" w14:textId="77777777" w:rsidTr="00DE389C">
        <w:trPr>
          <w:trHeight w:val="1079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CE8BF" w14:textId="0215475E" w:rsidR="005B6429" w:rsidRPr="002B4F4B" w:rsidRDefault="005B6429" w:rsidP="006C6699">
            <w:pPr>
              <w:tabs>
                <w:tab w:val="center" w:pos="1587"/>
              </w:tabs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Do you give consent for YMCA Worcestershire’s Counselling Service to contact the services you have identified for further information (from parent/carer if the child is 12 or under, or the YP if 13+)?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vAlign w:val="center"/>
          </w:tcPr>
          <w:p w14:paraId="1849E173" w14:textId="055FA496" w:rsidR="005B6429" w:rsidRPr="002B4F4B" w:rsidRDefault="005B6429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</w:tr>
      <w:tr w:rsidR="005B6429" w:rsidRPr="002B4F4B" w14:paraId="5005A945" w14:textId="77777777" w:rsidTr="00DE389C">
        <w:trPr>
          <w:trHeight w:val="1079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325B7" w14:textId="4139D441" w:rsidR="005B6429" w:rsidRPr="002B4F4B" w:rsidRDefault="005B6429" w:rsidP="006C6699">
            <w:pPr>
              <w:tabs>
                <w:tab w:val="center" w:pos="1587"/>
              </w:tabs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 xml:space="preserve">Forwarding Consent. Does the YOUNG PERSON (if age 13+) give consent for the referral to be forwarded to other agencies that maybe in a position to support them?                  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vAlign w:val="center"/>
          </w:tcPr>
          <w:p w14:paraId="2EBAD18C" w14:textId="62909034" w:rsidR="005B6429" w:rsidRPr="002B4F4B" w:rsidRDefault="005B6429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</w:tr>
      <w:tr w:rsidR="005B6429" w:rsidRPr="002B4F4B" w14:paraId="1560969C" w14:textId="77777777" w:rsidTr="00DE389C">
        <w:trPr>
          <w:trHeight w:val="1079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8B9FF" w14:textId="5EF8FA33" w:rsidR="005B6429" w:rsidRPr="002B4F4B" w:rsidRDefault="005B6429" w:rsidP="006C6699">
            <w:pPr>
              <w:tabs>
                <w:tab w:val="center" w:pos="1587"/>
              </w:tabs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 xml:space="preserve">Does the parent/carer give consent for the referral to be forwarded to other agencies that maybe in a position to support this child/young person?                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vAlign w:val="center"/>
          </w:tcPr>
          <w:p w14:paraId="2D04348B" w14:textId="10A3522B" w:rsidR="005B6429" w:rsidRPr="002B4F4B" w:rsidRDefault="005B6429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Yes / No</w:t>
            </w:r>
          </w:p>
        </w:tc>
      </w:tr>
      <w:tr w:rsidR="005B6429" w:rsidRPr="002B4F4B" w14:paraId="7B0CA9C8" w14:textId="77777777" w:rsidTr="00DE389C">
        <w:trPr>
          <w:trHeight w:val="1079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8C24E" w14:textId="6E5CDF7F" w:rsidR="005B6429" w:rsidRPr="002B4F4B" w:rsidRDefault="005B6429" w:rsidP="006C6699">
            <w:pPr>
              <w:tabs>
                <w:tab w:val="center" w:pos="1587"/>
              </w:tabs>
              <w:spacing w:line="276" w:lineRule="auto"/>
              <w:rPr>
                <w:rFonts w:eastAsia="Calibri" w:cs="Calibri"/>
                <w:color w:val="404040" w:themeColor="text1" w:themeTint="BF"/>
              </w:rPr>
            </w:pPr>
            <w:r w:rsidRPr="002B4F4B">
              <w:rPr>
                <w:rFonts w:eastAsia="Calibri" w:cs="Calibri"/>
                <w:color w:val="404040" w:themeColor="text1" w:themeTint="BF"/>
              </w:rPr>
              <w:t>Is there anything else you would like us to know?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vAlign w:val="center"/>
          </w:tcPr>
          <w:p w14:paraId="14D2EE4D" w14:textId="77777777" w:rsidR="005B6429" w:rsidRPr="002B4F4B" w:rsidRDefault="005B6429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2B4F4B" w:rsidRPr="002B4F4B" w14:paraId="4F990BEB" w14:textId="77777777" w:rsidTr="005B6429">
        <w:trPr>
          <w:trHeight w:val="420"/>
        </w:trPr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23153" w14:textId="77777777" w:rsidR="002B4F4B" w:rsidRPr="001B46DB" w:rsidRDefault="002B4F4B" w:rsidP="005B6429">
            <w:pPr>
              <w:spacing w:line="276" w:lineRule="auto"/>
              <w:rPr>
                <w:rFonts w:eastAsia="Calibri" w:cs="Calibri"/>
                <w:color w:val="404040" w:themeColor="text1" w:themeTint="BF"/>
                <w:highlight w:val="yellow"/>
              </w:rPr>
            </w:pPr>
          </w:p>
          <w:p w14:paraId="16CB029D" w14:textId="77777777" w:rsidR="001B46DB" w:rsidRPr="001B46DB" w:rsidRDefault="001B46DB" w:rsidP="005B6429">
            <w:pPr>
              <w:spacing w:line="276" w:lineRule="auto"/>
              <w:rPr>
                <w:rFonts w:eastAsia="Calibri" w:cs="Calibri"/>
                <w:b/>
                <w:color w:val="404040" w:themeColor="text1" w:themeTint="BF"/>
              </w:rPr>
            </w:pPr>
          </w:p>
          <w:p w14:paraId="05300320" w14:textId="5109B728" w:rsidR="001B46DB" w:rsidRPr="001B46DB" w:rsidRDefault="001B46DB" w:rsidP="005B6429">
            <w:pPr>
              <w:spacing w:line="276" w:lineRule="auto"/>
              <w:rPr>
                <w:rFonts w:eastAsia="Calibri" w:cs="Calibri"/>
                <w:b/>
                <w:color w:val="404040" w:themeColor="text1" w:themeTint="BF"/>
              </w:rPr>
            </w:pPr>
            <w:r w:rsidRPr="001B46DB">
              <w:rPr>
                <w:rFonts w:eastAsia="Calibri" w:cs="Calibri"/>
                <w:b/>
                <w:color w:val="404040" w:themeColor="text1" w:themeTint="BF"/>
              </w:rPr>
              <w:t>Please sign and date this form to show you agree with this referral</w:t>
            </w:r>
          </w:p>
          <w:p w14:paraId="4128A6F0" w14:textId="67EDD5CF" w:rsidR="001B46DB" w:rsidRPr="001B46DB" w:rsidRDefault="001B46DB" w:rsidP="005B6429">
            <w:pPr>
              <w:spacing w:line="276" w:lineRule="auto"/>
              <w:rPr>
                <w:rFonts w:eastAsia="Calibri" w:cs="Calibri"/>
                <w:color w:val="404040" w:themeColor="text1" w:themeTint="BF"/>
                <w:highlight w:val="yellow"/>
              </w:rPr>
            </w:pPr>
          </w:p>
        </w:tc>
      </w:tr>
      <w:tr w:rsidR="002B4F4B" w:rsidRPr="002B4F4B" w14:paraId="35C159CC" w14:textId="77777777" w:rsidTr="00DE389C">
        <w:trPr>
          <w:trHeight w:val="397"/>
        </w:trPr>
        <w:tc>
          <w:tcPr>
            <w:tcW w:w="47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BA13B" w14:textId="77777777" w:rsidR="006C6699" w:rsidRPr="002B4F4B" w:rsidRDefault="006C6699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 xml:space="preserve">Young Person/Client 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</w:tcBorders>
            <w:vAlign w:val="center"/>
          </w:tcPr>
          <w:p w14:paraId="16CF9CDC" w14:textId="384D7483" w:rsidR="006C6699" w:rsidRPr="002B4F4B" w:rsidRDefault="006C6699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6C6699" w:rsidRPr="002B4F4B" w14:paraId="233D9B99" w14:textId="77777777" w:rsidTr="00DE389C">
        <w:trPr>
          <w:trHeight w:val="397"/>
        </w:trPr>
        <w:tc>
          <w:tcPr>
            <w:tcW w:w="4730" w:type="dxa"/>
            <w:gridSpan w:val="2"/>
            <w:shd w:val="clear" w:color="auto" w:fill="D9D9D9" w:themeFill="background1" w:themeFillShade="D9"/>
            <w:vAlign w:val="center"/>
          </w:tcPr>
          <w:p w14:paraId="11F6CD9E" w14:textId="0D86FDB3" w:rsidR="006C6699" w:rsidRPr="002B4F4B" w:rsidRDefault="006C6699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Date</w:t>
            </w:r>
          </w:p>
        </w:tc>
        <w:tc>
          <w:tcPr>
            <w:tcW w:w="4734" w:type="dxa"/>
            <w:gridSpan w:val="3"/>
            <w:vAlign w:val="center"/>
          </w:tcPr>
          <w:p w14:paraId="443AEA5C" w14:textId="77777777" w:rsidR="006C6699" w:rsidRPr="002B4F4B" w:rsidRDefault="006C6699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6C6699" w:rsidRPr="002B4F4B" w14:paraId="6D78C7F0" w14:textId="77777777" w:rsidTr="00DE389C">
        <w:trPr>
          <w:trHeight w:val="397"/>
        </w:trPr>
        <w:tc>
          <w:tcPr>
            <w:tcW w:w="4730" w:type="dxa"/>
            <w:gridSpan w:val="2"/>
            <w:shd w:val="clear" w:color="auto" w:fill="D9D9D9" w:themeFill="background1" w:themeFillShade="D9"/>
            <w:vAlign w:val="center"/>
          </w:tcPr>
          <w:p w14:paraId="6DF9A8CB" w14:textId="4D9B25B1" w:rsidR="006C6699" w:rsidRPr="002B4F4B" w:rsidRDefault="006C6699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 xml:space="preserve">Parent/Carer </w:t>
            </w:r>
            <w:r w:rsidRPr="002B4F4B">
              <w:rPr>
                <w:i/>
                <w:color w:val="404040" w:themeColor="text1" w:themeTint="BF"/>
              </w:rPr>
              <w:t>(if under 18)</w:t>
            </w:r>
          </w:p>
        </w:tc>
        <w:tc>
          <w:tcPr>
            <w:tcW w:w="4734" w:type="dxa"/>
            <w:gridSpan w:val="3"/>
            <w:vAlign w:val="center"/>
          </w:tcPr>
          <w:p w14:paraId="1DCD711B" w14:textId="77777777" w:rsidR="006C6699" w:rsidRPr="002B4F4B" w:rsidRDefault="006C6699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  <w:tr w:rsidR="006C6699" w:rsidRPr="002B4F4B" w14:paraId="6DD3C26A" w14:textId="77777777" w:rsidTr="00DE389C">
        <w:trPr>
          <w:trHeight w:val="397"/>
        </w:trPr>
        <w:tc>
          <w:tcPr>
            <w:tcW w:w="4730" w:type="dxa"/>
            <w:gridSpan w:val="2"/>
            <w:shd w:val="clear" w:color="auto" w:fill="D9D9D9" w:themeFill="background1" w:themeFillShade="D9"/>
            <w:vAlign w:val="center"/>
          </w:tcPr>
          <w:p w14:paraId="1F53A9E5" w14:textId="6FD648DA" w:rsidR="006C6699" w:rsidRPr="002B4F4B" w:rsidRDefault="006C6699" w:rsidP="006C6699">
            <w:pPr>
              <w:spacing w:line="276" w:lineRule="auto"/>
              <w:rPr>
                <w:color w:val="404040" w:themeColor="text1" w:themeTint="BF"/>
              </w:rPr>
            </w:pPr>
            <w:r w:rsidRPr="002B4F4B">
              <w:rPr>
                <w:color w:val="404040" w:themeColor="text1" w:themeTint="BF"/>
              </w:rPr>
              <w:t>Date</w:t>
            </w:r>
          </w:p>
        </w:tc>
        <w:tc>
          <w:tcPr>
            <w:tcW w:w="4734" w:type="dxa"/>
            <w:gridSpan w:val="3"/>
            <w:vAlign w:val="center"/>
          </w:tcPr>
          <w:p w14:paraId="67A98803" w14:textId="77777777" w:rsidR="006C6699" w:rsidRPr="002B4F4B" w:rsidRDefault="006C6699" w:rsidP="006C6699">
            <w:pPr>
              <w:spacing w:line="276" w:lineRule="auto"/>
              <w:rPr>
                <w:color w:val="404040" w:themeColor="text1" w:themeTint="BF"/>
              </w:rPr>
            </w:pPr>
          </w:p>
        </w:tc>
      </w:tr>
    </w:tbl>
    <w:p w14:paraId="63EE0EC5" w14:textId="77777777" w:rsidR="00F934DC" w:rsidRDefault="00F934DC" w:rsidP="006C6699">
      <w:pPr>
        <w:spacing w:after="0" w:line="276" w:lineRule="auto"/>
        <w:rPr>
          <w:color w:val="404040" w:themeColor="text1" w:themeTint="BF"/>
        </w:rPr>
      </w:pPr>
    </w:p>
    <w:p w14:paraId="3EB991CE" w14:textId="77777777" w:rsidR="00F934DC" w:rsidRDefault="00F934DC" w:rsidP="001B46DB">
      <w:pPr>
        <w:spacing w:after="0" w:line="276" w:lineRule="auto"/>
        <w:jc w:val="center"/>
        <w:rPr>
          <w:color w:val="404040" w:themeColor="text1" w:themeTint="BF"/>
        </w:rPr>
      </w:pPr>
    </w:p>
    <w:p w14:paraId="445673C0" w14:textId="7AB3D160" w:rsidR="005B6429" w:rsidRPr="001B46DB" w:rsidRDefault="005B6429" w:rsidP="001B46DB">
      <w:pPr>
        <w:spacing w:line="276" w:lineRule="auto"/>
        <w:ind w:hanging="1418"/>
        <w:jc w:val="center"/>
        <w:rPr>
          <w:rFonts w:eastAsia="Calibri" w:cs="Calibri"/>
          <w:b/>
          <w:color w:val="404040" w:themeColor="text1" w:themeTint="BF"/>
        </w:rPr>
      </w:pPr>
      <w:r w:rsidRPr="001B46DB">
        <w:rPr>
          <w:rFonts w:eastAsia="Calibri" w:cs="Calibri"/>
          <w:b/>
          <w:color w:val="404040" w:themeColor="text1" w:themeTint="BF"/>
        </w:rPr>
        <w:t>It will be helpful for us to speak to other agencies you have been involved</w:t>
      </w:r>
    </w:p>
    <w:p w14:paraId="43A3646B" w14:textId="5F744882" w:rsidR="005B6429" w:rsidRPr="001B46DB" w:rsidRDefault="005B6429" w:rsidP="001B46DB">
      <w:pPr>
        <w:spacing w:line="276" w:lineRule="auto"/>
        <w:ind w:hanging="1418"/>
        <w:jc w:val="center"/>
        <w:rPr>
          <w:rFonts w:eastAsia="Calibri" w:cs="Calibri"/>
          <w:b/>
          <w:color w:val="404040" w:themeColor="text1" w:themeTint="BF"/>
        </w:rPr>
      </w:pPr>
      <w:r w:rsidRPr="001B46DB">
        <w:rPr>
          <w:rFonts w:eastAsia="Calibri" w:cs="Calibri"/>
          <w:b/>
          <w:color w:val="404040" w:themeColor="text1" w:themeTint="BF"/>
        </w:rPr>
        <w:t>with to make sure you get the best help from the right service.</w:t>
      </w:r>
    </w:p>
    <w:p w14:paraId="11EF9B4C" w14:textId="77777777" w:rsidR="001B46DB" w:rsidRDefault="001B46DB" w:rsidP="001B46DB">
      <w:pPr>
        <w:spacing w:line="276" w:lineRule="auto"/>
        <w:ind w:hanging="1418"/>
        <w:jc w:val="center"/>
        <w:rPr>
          <w:rFonts w:eastAsia="Calibri" w:cs="Calibri"/>
          <w:b/>
          <w:color w:val="404040" w:themeColor="text1" w:themeTint="BF"/>
        </w:rPr>
      </w:pPr>
    </w:p>
    <w:p w14:paraId="7E9E32FA" w14:textId="130C11A4" w:rsidR="001B46DB" w:rsidRDefault="005B6429" w:rsidP="001B46DB">
      <w:pPr>
        <w:spacing w:line="276" w:lineRule="auto"/>
        <w:ind w:hanging="1418"/>
        <w:jc w:val="center"/>
        <w:rPr>
          <w:rFonts w:eastAsia="Calibri" w:cs="Calibri"/>
          <w:b/>
          <w:color w:val="404040" w:themeColor="text1" w:themeTint="BF"/>
        </w:rPr>
      </w:pPr>
      <w:r w:rsidRPr="001B46DB">
        <w:rPr>
          <w:rFonts w:eastAsia="Calibri" w:cs="Calibri"/>
          <w:b/>
          <w:color w:val="404040" w:themeColor="text1" w:themeTint="BF"/>
        </w:rPr>
        <w:t>All information gathered is stored securely and confidentially</w:t>
      </w:r>
      <w:r w:rsidR="00AD3FD8">
        <w:rPr>
          <w:rFonts w:eastAsia="Calibri" w:cs="Calibri"/>
          <w:b/>
          <w:color w:val="404040" w:themeColor="text1" w:themeTint="BF"/>
        </w:rPr>
        <w:t xml:space="preserve"> in line with GDPR</w:t>
      </w:r>
      <w:r w:rsidRPr="001B46DB">
        <w:rPr>
          <w:rFonts w:eastAsia="Calibri" w:cs="Calibri"/>
          <w:b/>
          <w:color w:val="404040" w:themeColor="text1" w:themeTint="BF"/>
        </w:rPr>
        <w:t>.</w:t>
      </w:r>
    </w:p>
    <w:p w14:paraId="4870295C" w14:textId="77777777" w:rsidR="001B46DB" w:rsidRDefault="001B46DB" w:rsidP="001B46DB">
      <w:pPr>
        <w:spacing w:line="276" w:lineRule="auto"/>
        <w:ind w:hanging="1418"/>
        <w:jc w:val="center"/>
        <w:rPr>
          <w:rFonts w:eastAsia="Calibri" w:cs="Calibri"/>
          <w:b/>
          <w:color w:val="404040" w:themeColor="text1" w:themeTint="BF"/>
        </w:rPr>
      </w:pPr>
    </w:p>
    <w:p w14:paraId="13541EAC" w14:textId="510D7DF2" w:rsidR="005B6429" w:rsidRPr="002B4F4B" w:rsidRDefault="005B6429" w:rsidP="001B46DB">
      <w:pPr>
        <w:spacing w:line="276" w:lineRule="auto"/>
        <w:ind w:left="-1418"/>
        <w:jc w:val="center"/>
        <w:rPr>
          <w:rFonts w:eastAsia="Calibri" w:cs="Calibri"/>
          <w:b/>
          <w:color w:val="404040" w:themeColor="text1" w:themeTint="BF"/>
        </w:rPr>
      </w:pPr>
      <w:r w:rsidRPr="001B46DB">
        <w:rPr>
          <w:rFonts w:eastAsia="Calibri" w:cs="Calibri"/>
          <w:b/>
          <w:color w:val="404040" w:themeColor="text1" w:themeTint="BF"/>
        </w:rPr>
        <w:t>We will not discuss this with people outside the team without your consent</w:t>
      </w:r>
      <w:r w:rsidR="00AD3FD8">
        <w:rPr>
          <w:rFonts w:eastAsia="Calibri" w:cs="Calibri"/>
          <w:b/>
          <w:color w:val="404040" w:themeColor="text1" w:themeTint="BF"/>
        </w:rPr>
        <w:t>,</w:t>
      </w:r>
      <w:r w:rsidRPr="001B46DB">
        <w:rPr>
          <w:rFonts w:eastAsia="Calibri" w:cs="Calibri"/>
          <w:b/>
          <w:color w:val="404040" w:themeColor="text1" w:themeTint="BF"/>
        </w:rPr>
        <w:t xml:space="preserve"> except in concerning circumstances – if you or another person’s safety is at risk.</w:t>
      </w:r>
    </w:p>
    <w:p w14:paraId="0A1CD692" w14:textId="77777777" w:rsidR="00F934DC" w:rsidRPr="009631C9" w:rsidRDefault="00F934DC" w:rsidP="001B46DB">
      <w:pPr>
        <w:spacing w:line="276" w:lineRule="auto"/>
        <w:ind w:left="-1276" w:hanging="1418"/>
        <w:rPr>
          <w:color w:val="404040" w:themeColor="text1" w:themeTint="BF"/>
        </w:rPr>
      </w:pPr>
    </w:p>
    <w:sectPr w:rsidR="00F934DC" w:rsidRPr="009631C9" w:rsidSect="00F934D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274" w:bottom="1134" w:left="255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E7C9E" w14:textId="77777777" w:rsidR="002E5852" w:rsidRDefault="002E5852" w:rsidP="00831BA9">
      <w:pPr>
        <w:spacing w:after="0" w:line="240" w:lineRule="auto"/>
      </w:pPr>
      <w:r>
        <w:separator/>
      </w:r>
    </w:p>
  </w:endnote>
  <w:endnote w:type="continuationSeparator" w:id="0">
    <w:p w14:paraId="4FA8E5D0" w14:textId="77777777" w:rsidR="002E5852" w:rsidRDefault="002E5852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141E" w14:textId="77777777" w:rsidR="002B4F4B" w:rsidRPr="00BA1A64" w:rsidRDefault="002B4F4B" w:rsidP="00BA1A6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285EE046" wp14:editId="5ACE9480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60000" cy="604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67A2" w14:textId="168C3BFF" w:rsidR="002B4F4B" w:rsidRDefault="002B4F4B" w:rsidP="00255EFF">
    <w:pPr>
      <w:spacing w:after="2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70A10F" wp14:editId="1CE651D9">
              <wp:simplePos x="0" y="0"/>
              <wp:positionH relativeFrom="page">
                <wp:posOffset>450215</wp:posOffset>
              </wp:positionH>
              <wp:positionV relativeFrom="page">
                <wp:posOffset>6582833</wp:posOffset>
              </wp:positionV>
              <wp:extent cx="899280" cy="3600000"/>
              <wp:effectExtent l="0" t="0" r="15240" b="6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28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F5C5B" w14:textId="77777777" w:rsidR="002B4F4B" w:rsidRDefault="002B4F4B" w:rsidP="005F20DB">
                          <w:pPr>
                            <w:jc w:val="center"/>
                          </w:pPr>
                        </w:p>
                        <w:p w14:paraId="1146FCE8" w14:textId="77777777" w:rsidR="002B4F4B" w:rsidRDefault="002B4F4B" w:rsidP="005F20DB">
                          <w:pPr>
                            <w:jc w:val="center"/>
                          </w:pPr>
                        </w:p>
                        <w:p w14:paraId="6B610EB2" w14:textId="28DEDA44" w:rsidR="002B4F4B" w:rsidRDefault="002B4F4B" w:rsidP="005F20DB">
                          <w:pPr>
                            <w:jc w:val="center"/>
                          </w:pPr>
                        </w:p>
                        <w:p w14:paraId="057DA845" w14:textId="08681B81" w:rsidR="002B4F4B" w:rsidRDefault="002B4F4B" w:rsidP="005F20D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5.45pt;margin-top:518.35pt;width:70.8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" filled="f" stroked="f" strokeweight=".5pt">
              <v:textbox inset="0,0,0,0">
                <w:txbxContent>
                  <w:p w14:paraId="5DBF5C5B" w14:textId="77777777" w:rsidR="002B4F4B" w:rsidRDefault="002B4F4B" w:rsidP="005F20DB">
                    <w:pPr>
                      <w:jc w:val="center"/>
                    </w:pPr>
                  </w:p>
                  <w:p w14:paraId="1146FCE8" w14:textId="77777777" w:rsidR="002B4F4B" w:rsidRDefault="002B4F4B" w:rsidP="005F20DB">
                    <w:pPr>
                      <w:jc w:val="center"/>
                    </w:pPr>
                  </w:p>
                  <w:p w14:paraId="6B610EB2" w14:textId="28DEDA44" w:rsidR="002B4F4B" w:rsidRDefault="002B4F4B" w:rsidP="005F20DB">
                    <w:pPr>
                      <w:jc w:val="center"/>
                    </w:pPr>
                  </w:p>
                  <w:p w14:paraId="057DA845" w14:textId="08681B81" w:rsidR="002B4F4B" w:rsidRDefault="002B4F4B" w:rsidP="005F20DB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D5B6973" w14:textId="77777777" w:rsidR="002B4F4B" w:rsidRDefault="002B4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09A60" w14:textId="77777777" w:rsidR="002E5852" w:rsidRDefault="002E5852" w:rsidP="00831BA9">
      <w:pPr>
        <w:spacing w:after="0" w:line="240" w:lineRule="auto"/>
      </w:pPr>
      <w:r>
        <w:separator/>
      </w:r>
    </w:p>
  </w:footnote>
  <w:footnote w:type="continuationSeparator" w:id="0">
    <w:p w14:paraId="35318625" w14:textId="77777777" w:rsidR="002E5852" w:rsidRDefault="002E5852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C103" w14:textId="77777777" w:rsidR="002B4F4B" w:rsidRDefault="002B4F4B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180340" distL="114300" distR="114300" simplePos="0" relativeHeight="251672576" behindDoc="1" locked="0" layoutInCell="1" allowOverlap="1" wp14:anchorId="69C11164" wp14:editId="2EC519A6">
          <wp:simplePos x="1621367" y="448733"/>
          <wp:positionH relativeFrom="page">
            <wp:align>right</wp:align>
          </wp:positionH>
          <wp:positionV relativeFrom="page">
            <wp:align>top</wp:align>
          </wp:positionV>
          <wp:extent cx="2338705" cy="164719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_logo_red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092" cy="164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625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</w:tblGrid>
    <w:tr w:rsidR="002B4F4B" w14:paraId="0ADB8D5E" w14:textId="77777777" w:rsidTr="009E7085">
      <w:trPr>
        <w:trHeight w:val="1418"/>
      </w:trPr>
      <w:tc>
        <w:tcPr>
          <w:tcW w:w="4962" w:type="dxa"/>
        </w:tcPr>
        <w:p w14:paraId="6A7E504D" w14:textId="3B2B125E" w:rsidR="002B4F4B" w:rsidRDefault="002B4F4B" w:rsidP="009E7085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E6C74BD" wp14:editId="21C779A3">
                <wp:extent cx="1638830" cy="583180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CA BLACK COUNTRY RGB GRE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830" cy="583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CAF823" w14:textId="77777777" w:rsidR="002B4F4B" w:rsidRDefault="002B4F4B" w:rsidP="009E7085">
    <w:pPr>
      <w:pStyle w:val="Header"/>
    </w:pPr>
  </w:p>
  <w:p w14:paraId="3C9E17E7" w14:textId="77777777" w:rsidR="002B4F4B" w:rsidRPr="000011BB" w:rsidRDefault="002B4F4B" w:rsidP="009E7085">
    <w:pPr>
      <w:pStyle w:val="Header"/>
    </w:pPr>
  </w:p>
  <w:p w14:paraId="1807D3CF" w14:textId="77777777" w:rsidR="002B4F4B" w:rsidRPr="00BA1A64" w:rsidRDefault="002B4F4B" w:rsidP="00BA1A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9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9"/>
    </w:tblGrid>
    <w:tr w:rsidR="002B4F4B" w14:paraId="511AA19D" w14:textId="77777777" w:rsidTr="003B616F">
      <w:trPr>
        <w:trHeight w:val="1418"/>
      </w:trPr>
      <w:tc>
        <w:tcPr>
          <w:tcW w:w="4909" w:type="dxa"/>
        </w:tcPr>
        <w:p w14:paraId="350D0F8F" w14:textId="77777777" w:rsidR="002B4F4B" w:rsidRDefault="002B4F4B" w:rsidP="003B616F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223DFBF" wp14:editId="754B75C7">
                <wp:extent cx="2278488" cy="810804"/>
                <wp:effectExtent l="0" t="0" r="762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CA_DLG_LOGO_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0579" cy="822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B6D483" w14:textId="089B90D3" w:rsidR="002B4F4B" w:rsidRPr="00D06941" w:rsidRDefault="002B4F4B" w:rsidP="00D069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1" layoutInCell="1" allowOverlap="1" wp14:anchorId="6AF259DD" wp14:editId="480467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783455" cy="358013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_triangle_with_bor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479" cy="358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1" layoutInCell="1" allowOverlap="1" wp14:anchorId="19DF075F" wp14:editId="1C2A9644">
          <wp:simplePos x="0" y="0"/>
          <wp:positionH relativeFrom="page">
            <wp:posOffset>5228590</wp:posOffset>
          </wp:positionH>
          <wp:positionV relativeFrom="page">
            <wp:posOffset>437515</wp:posOffset>
          </wp:positionV>
          <wp:extent cx="1881505" cy="552450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180340" distB="0" distL="114300" distR="114300" simplePos="0" relativeHeight="251670528" behindDoc="0" locked="1" layoutInCell="1" allowOverlap="1" wp14:anchorId="28D35E82" wp14:editId="4CA71CA9">
              <wp:simplePos x="0" y="0"/>
              <wp:positionH relativeFrom="column">
                <wp:posOffset>-868045</wp:posOffset>
              </wp:positionH>
              <wp:positionV relativeFrom="page">
                <wp:posOffset>9258300</wp:posOffset>
              </wp:positionV>
              <wp:extent cx="6258560" cy="1279525"/>
              <wp:effectExtent l="0" t="0" r="8890" b="0"/>
              <wp:wrapSquare wrapText="bothSides"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8560" cy="1279525"/>
                        <a:chOff x="0" y="0"/>
                        <a:chExt cx="5634961" cy="1116064"/>
                      </a:xfrm>
                    </wpg:grpSpPr>
                    <wps:wsp>
                      <wps:cNvPr id="67" name="Text Box 67"/>
                      <wps:cNvSpPr txBox="1"/>
                      <wps:spPr>
                        <a:xfrm>
                          <a:off x="0" y="905003"/>
                          <a:ext cx="5634961" cy="211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AC0E94" w14:textId="77777777" w:rsidR="002B4F4B" w:rsidRPr="000831F3" w:rsidRDefault="002B4F4B" w:rsidP="009D22D8">
                            <w:pPr>
                              <w:pStyle w:val="Footer"/>
                              <w:rPr>
                                <w:sz w:val="11"/>
                              </w:rPr>
                            </w:pPr>
                            <w:r w:rsidRPr="000831F3">
                              <w:rPr>
                                <w:sz w:val="11"/>
                              </w:rPr>
                              <w:t xml:space="preserve">Registered No.1944516 Registered Office: Gordon </w:t>
                            </w:r>
                            <w:proofErr w:type="spellStart"/>
                            <w:r w:rsidRPr="000831F3">
                              <w:rPr>
                                <w:sz w:val="11"/>
                              </w:rPr>
                              <w:t>Anstis</w:t>
                            </w:r>
                            <w:proofErr w:type="spellEnd"/>
                            <w:r w:rsidRPr="000831F3">
                              <w:rPr>
                                <w:sz w:val="11"/>
                              </w:rPr>
                              <w:t xml:space="preserve"> House, Loxley Close, B98 9JS</w:t>
                            </w:r>
                            <w:r>
                              <w:rPr>
                                <w:sz w:val="11"/>
                              </w:rPr>
                              <w:t xml:space="preserve"> </w:t>
                            </w:r>
                            <w:r w:rsidRPr="000831F3">
                              <w:rPr>
                                <w:sz w:val="11"/>
                              </w:rPr>
                              <w:t>Registered Charity No.516872 Registered Social Landlord No. LH3687</w:t>
                            </w:r>
                          </w:p>
                          <w:p w14:paraId="11B7FE83" w14:textId="77777777" w:rsidR="002B4F4B" w:rsidRPr="0092668F" w:rsidRDefault="002B4F4B" w:rsidP="00D06941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3333" cy="7831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6" o:spid="_x0000_s1026" style="position:absolute;margin-left:-68.35pt;margin-top:729pt;width:492.8pt;height:100.75pt;z-index:251670528;mso-wrap-distance-top:14.2pt;mso-position-vertical-relative:page;mso-width-relative:margin;mso-height-relative:margin" coordsize="56349,111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ltv8AsXfDOH43S/EZvCtnceMJJjcC+uJZZ/JlPBkjjdikbkAfMqg16lRQAUUUUAFF&#10;FFABRRRQAUUUUAeM/Fv/AIJ9fCH46eP7nxP4p8H2+qaxfeX9rlN3PGl4I1CoJY0cJIAqgYYHgV6l&#10;o3grR/D2iabptjpdhaafo6qthbxQKsdmFUqvljGFwpI47E1q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position:absolute;top:9050;width:56349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<v:textbox inset="0,0,0,0">
                  <w:txbxContent>
                    <w:p w14:paraId="06AC0E94" w14:textId="77777777" w:rsidR="002B4F4B" w:rsidRPr="000831F3" w:rsidRDefault="002B4F4B" w:rsidP="009D22D8">
                      <w:pPr>
                        <w:pStyle w:val="Footer"/>
                        <w:rPr>
                          <w:sz w:val="11"/>
                        </w:rPr>
                      </w:pPr>
                      <w:r w:rsidRPr="000831F3">
                        <w:rPr>
                          <w:sz w:val="11"/>
                        </w:rPr>
                        <w:t xml:space="preserve">Registered No.1944516 Registered Office: Gordon </w:t>
                      </w:r>
                      <w:proofErr w:type="spellStart"/>
                      <w:r w:rsidRPr="000831F3">
                        <w:rPr>
                          <w:sz w:val="11"/>
                        </w:rPr>
                        <w:t>Anstis</w:t>
                      </w:r>
                      <w:proofErr w:type="spellEnd"/>
                      <w:r w:rsidRPr="000831F3">
                        <w:rPr>
                          <w:sz w:val="11"/>
                        </w:rPr>
                        <w:t xml:space="preserve"> House, Loxley Close, B98 9JS</w:t>
                      </w:r>
                      <w:r>
                        <w:rPr>
                          <w:sz w:val="11"/>
                        </w:rPr>
                        <w:t xml:space="preserve"> </w:t>
                      </w:r>
                      <w:r w:rsidRPr="000831F3">
                        <w:rPr>
                          <w:sz w:val="11"/>
                        </w:rPr>
                        <w:t>Registered Charity No.516872 Registered Social Landlord No. LH3687</w:t>
                      </w:r>
                    </w:p>
                    <w:p w14:paraId="11B7FE83" w14:textId="77777777" w:rsidR="002B4F4B" w:rsidRPr="0092668F" w:rsidRDefault="002B4F4B" w:rsidP="00D06941">
                      <w:pPr>
                        <w:pStyle w:val="Footer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28" type="#_x0000_t75" style="position:absolute;width:55033;height:7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k2PAAAAA2wAAAA8AAABkcnMvZG93bnJldi54bWxET01rwkAQvRf8D8sI3urGHqREVymKUlCE&#10;2OJ5yE6TtNnZmF1N9Nd3DoLHx/ueL3tXqyu1ofJsYDJOQBHn3lZcGPj+2ry+gwoR2WLtmQzcKMBy&#10;MXiZY2p9xxldj7FQEsIhRQNljE2qdchLchjGviEW7se3DqPAttC2xU7CXa3fkmSqHVYsDSU2tCop&#10;/ztenIHp+nd3z/dJd866y2FHfNpnYWvMaNh/zEBF6uNT/HB/WvHJWPkiP0Av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GTY8AAAADbAAAADwAAAAAAAAAAAAAAAACfAgAA&#10;ZHJzL2Rvd25yZXYueG1sUEsFBgAAAAAEAAQA9wAAAIwDAAAAAA==&#10;">
                <v:imagedata r:id="rId5" o:title=""/>
                <v:path arrowok="t"/>
              </v:shape>
              <w10:wrap type="square" anchory="page"/>
              <w10:anchorlock/>
            </v:group>
          </w:pict>
        </mc:Fallback>
      </mc:AlternateContent>
    </w:r>
  </w:p>
  <w:p w14:paraId="52035C36" w14:textId="77777777" w:rsidR="002B4F4B" w:rsidRPr="00BA1A64" w:rsidRDefault="002B4F4B" w:rsidP="00BA1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BE5"/>
    <w:multiLevelType w:val="hybridMultilevel"/>
    <w:tmpl w:val="FD40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412A"/>
    <w:multiLevelType w:val="hybridMultilevel"/>
    <w:tmpl w:val="3B744BF2"/>
    <w:lvl w:ilvl="0" w:tplc="1254793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F6013"/>
    <w:multiLevelType w:val="hybridMultilevel"/>
    <w:tmpl w:val="FD40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323"/>
    <w:multiLevelType w:val="hybridMultilevel"/>
    <w:tmpl w:val="2FC4EDBC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08294A"/>
    <w:multiLevelType w:val="hybridMultilevel"/>
    <w:tmpl w:val="FD401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D8"/>
    <w:rsid w:val="000011BB"/>
    <w:rsid w:val="0000327C"/>
    <w:rsid w:val="00010956"/>
    <w:rsid w:val="00042546"/>
    <w:rsid w:val="00050305"/>
    <w:rsid w:val="00072E4F"/>
    <w:rsid w:val="00082581"/>
    <w:rsid w:val="000D5784"/>
    <w:rsid w:val="00106E5E"/>
    <w:rsid w:val="001162D4"/>
    <w:rsid w:val="001544BA"/>
    <w:rsid w:val="00155420"/>
    <w:rsid w:val="00163C23"/>
    <w:rsid w:val="0017427F"/>
    <w:rsid w:val="001938E6"/>
    <w:rsid w:val="001B46DB"/>
    <w:rsid w:val="001E46B8"/>
    <w:rsid w:val="00212B67"/>
    <w:rsid w:val="00244831"/>
    <w:rsid w:val="00255EFF"/>
    <w:rsid w:val="0029039D"/>
    <w:rsid w:val="002952B4"/>
    <w:rsid w:val="002A7800"/>
    <w:rsid w:val="002B4F4B"/>
    <w:rsid w:val="002C299C"/>
    <w:rsid w:val="002E12FB"/>
    <w:rsid w:val="002E5852"/>
    <w:rsid w:val="0030605C"/>
    <w:rsid w:val="0031183A"/>
    <w:rsid w:val="0031756D"/>
    <w:rsid w:val="003363C6"/>
    <w:rsid w:val="00373290"/>
    <w:rsid w:val="00381E8C"/>
    <w:rsid w:val="003A2EC5"/>
    <w:rsid w:val="003B616F"/>
    <w:rsid w:val="003C0177"/>
    <w:rsid w:val="003C436A"/>
    <w:rsid w:val="003F4BAA"/>
    <w:rsid w:val="00467E90"/>
    <w:rsid w:val="0047763A"/>
    <w:rsid w:val="00496F5F"/>
    <w:rsid w:val="004B23D9"/>
    <w:rsid w:val="005127D6"/>
    <w:rsid w:val="005159D2"/>
    <w:rsid w:val="00515E9C"/>
    <w:rsid w:val="005227B7"/>
    <w:rsid w:val="00574A8A"/>
    <w:rsid w:val="0058692F"/>
    <w:rsid w:val="005B6429"/>
    <w:rsid w:val="005F20DB"/>
    <w:rsid w:val="00654D6D"/>
    <w:rsid w:val="006613BE"/>
    <w:rsid w:val="0069114D"/>
    <w:rsid w:val="006C57D5"/>
    <w:rsid w:val="006C6699"/>
    <w:rsid w:val="006E07C0"/>
    <w:rsid w:val="006F5577"/>
    <w:rsid w:val="00730919"/>
    <w:rsid w:val="007604A9"/>
    <w:rsid w:val="0076381D"/>
    <w:rsid w:val="007713A4"/>
    <w:rsid w:val="007720C3"/>
    <w:rsid w:val="00776F99"/>
    <w:rsid w:val="007828FC"/>
    <w:rsid w:val="007B1F7B"/>
    <w:rsid w:val="007B6502"/>
    <w:rsid w:val="007B74D3"/>
    <w:rsid w:val="00831BA9"/>
    <w:rsid w:val="00833134"/>
    <w:rsid w:val="008450D8"/>
    <w:rsid w:val="00851D6D"/>
    <w:rsid w:val="00856415"/>
    <w:rsid w:val="00893328"/>
    <w:rsid w:val="008A7C4D"/>
    <w:rsid w:val="00920C7E"/>
    <w:rsid w:val="009631C9"/>
    <w:rsid w:val="009731E7"/>
    <w:rsid w:val="00981ECC"/>
    <w:rsid w:val="009C620D"/>
    <w:rsid w:val="009D22D8"/>
    <w:rsid w:val="009E7085"/>
    <w:rsid w:val="00A25747"/>
    <w:rsid w:val="00A75226"/>
    <w:rsid w:val="00AB40D3"/>
    <w:rsid w:val="00AC39E1"/>
    <w:rsid w:val="00AC57B8"/>
    <w:rsid w:val="00AD3FD8"/>
    <w:rsid w:val="00AF163F"/>
    <w:rsid w:val="00AF33C8"/>
    <w:rsid w:val="00B06114"/>
    <w:rsid w:val="00B06E99"/>
    <w:rsid w:val="00B707BB"/>
    <w:rsid w:val="00BA1A64"/>
    <w:rsid w:val="00C2141F"/>
    <w:rsid w:val="00C63098"/>
    <w:rsid w:val="00C777E9"/>
    <w:rsid w:val="00C84A64"/>
    <w:rsid w:val="00C92D9F"/>
    <w:rsid w:val="00CA3067"/>
    <w:rsid w:val="00CB0480"/>
    <w:rsid w:val="00CB370F"/>
    <w:rsid w:val="00CE4C3B"/>
    <w:rsid w:val="00CF5242"/>
    <w:rsid w:val="00CF64D8"/>
    <w:rsid w:val="00D007A3"/>
    <w:rsid w:val="00D01B44"/>
    <w:rsid w:val="00D06941"/>
    <w:rsid w:val="00D37401"/>
    <w:rsid w:val="00D4020D"/>
    <w:rsid w:val="00D820D2"/>
    <w:rsid w:val="00D9148A"/>
    <w:rsid w:val="00D9364A"/>
    <w:rsid w:val="00DD1ED3"/>
    <w:rsid w:val="00DE389C"/>
    <w:rsid w:val="00E169A6"/>
    <w:rsid w:val="00E31D15"/>
    <w:rsid w:val="00E44C8D"/>
    <w:rsid w:val="00E47D07"/>
    <w:rsid w:val="00E5003B"/>
    <w:rsid w:val="00E7772C"/>
    <w:rsid w:val="00F36A41"/>
    <w:rsid w:val="00F37CC2"/>
    <w:rsid w:val="00F61623"/>
    <w:rsid w:val="00F73FD5"/>
    <w:rsid w:val="00F934DC"/>
    <w:rsid w:val="00FB4948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E8F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9"/>
  </w:style>
  <w:style w:type="paragraph" w:styleId="Heading1">
    <w:name w:val="heading 1"/>
    <w:basedOn w:val="Normal"/>
    <w:next w:val="Normal"/>
    <w:link w:val="Heading1Char"/>
    <w:uiPriority w:val="9"/>
    <w:qFormat/>
    <w:rsid w:val="009E7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C5B" w:themeColor="accent1" w:themeShade="BF"/>
      <w:sz w:val="28"/>
      <w:szCs w:val="28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1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7085"/>
    <w:rPr>
      <w:rFonts w:asciiTheme="majorHAnsi" w:eastAsiaTheme="majorEastAsia" w:hAnsiTheme="majorHAnsi" w:cstheme="majorBidi"/>
      <w:b/>
      <w:bCs/>
      <w:color w:val="003C5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85"/>
    <w:rPr>
      <w:rFonts w:asciiTheme="majorHAnsi" w:eastAsiaTheme="majorEastAsia" w:hAnsiTheme="majorHAnsi" w:cstheme="majorBidi"/>
      <w:b/>
      <w:bCs/>
      <w:i/>
      <w:iCs/>
      <w:color w:val="00517A" w:themeColor="accent1"/>
    </w:rPr>
  </w:style>
  <w:style w:type="paragraph" w:styleId="BodyText">
    <w:name w:val="Body Text"/>
    <w:basedOn w:val="Normal"/>
    <w:link w:val="BodyTextChar"/>
    <w:rsid w:val="009E708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708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Paragraph">
    <w:name w:val="List Paragraph"/>
    <w:basedOn w:val="Normal"/>
    <w:uiPriority w:val="34"/>
    <w:qFormat/>
    <w:rsid w:val="009E7085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9E7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37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66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9"/>
  </w:style>
  <w:style w:type="paragraph" w:styleId="Heading1">
    <w:name w:val="heading 1"/>
    <w:basedOn w:val="Normal"/>
    <w:next w:val="Normal"/>
    <w:link w:val="Heading1Char"/>
    <w:uiPriority w:val="9"/>
    <w:qFormat/>
    <w:rsid w:val="009E70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3C5B" w:themeColor="accent1" w:themeShade="BF"/>
      <w:sz w:val="28"/>
      <w:szCs w:val="28"/>
    </w:rPr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17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7085"/>
    <w:rPr>
      <w:rFonts w:asciiTheme="majorHAnsi" w:eastAsiaTheme="majorEastAsia" w:hAnsiTheme="majorHAnsi" w:cstheme="majorBidi"/>
      <w:b/>
      <w:bCs/>
      <w:color w:val="003C5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85"/>
    <w:rPr>
      <w:rFonts w:asciiTheme="majorHAnsi" w:eastAsiaTheme="majorEastAsia" w:hAnsiTheme="majorHAnsi" w:cstheme="majorBidi"/>
      <w:b/>
      <w:bCs/>
      <w:i/>
      <w:iCs/>
      <w:color w:val="00517A" w:themeColor="accent1"/>
    </w:rPr>
  </w:style>
  <w:style w:type="paragraph" w:styleId="BodyText">
    <w:name w:val="Body Text"/>
    <w:basedOn w:val="Normal"/>
    <w:link w:val="BodyTextChar"/>
    <w:rsid w:val="009E708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E708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ListParagraph">
    <w:name w:val="List Paragraph"/>
    <w:basedOn w:val="Normal"/>
    <w:uiPriority w:val="34"/>
    <w:qFormat/>
    <w:rsid w:val="009E7085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rsid w:val="009E7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37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6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unselling.referrals@ymcaworcestershire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FD99683730642B58A9DFD396D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552F-A0A7-B541-A64F-34A7C97E8977}"/>
      </w:docPartPr>
      <w:docPartBody>
        <w:p w:rsidR="00E14CEF" w:rsidRDefault="00BD76B3">
          <w:pPr>
            <w:pStyle w:val="57DFD99683730642B58A9DFD396DA085"/>
          </w:pPr>
          <w:r w:rsidRPr="0084197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and address</w:t>
          </w:r>
          <w:r w:rsidRPr="0084197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B3"/>
    <w:rsid w:val="000123AE"/>
    <w:rsid w:val="0071207E"/>
    <w:rsid w:val="008A15AD"/>
    <w:rsid w:val="00BD76B3"/>
    <w:rsid w:val="00E06C31"/>
    <w:rsid w:val="00E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3AE"/>
    <w:rPr>
      <w:color w:val="808080"/>
    </w:rPr>
  </w:style>
  <w:style w:type="paragraph" w:customStyle="1" w:styleId="57DFD99683730642B58A9DFD396DA085">
    <w:name w:val="57DFD99683730642B58A9DFD396DA085"/>
  </w:style>
  <w:style w:type="paragraph" w:customStyle="1" w:styleId="C102B8B4DABDC74B92FE580D029CA882">
    <w:name w:val="C102B8B4DABDC74B92FE580D029CA882"/>
  </w:style>
  <w:style w:type="paragraph" w:customStyle="1" w:styleId="4F09E9151BE7A54BB41868F2D57D3BE2">
    <w:name w:val="4F09E9151BE7A54BB41868F2D57D3BE2"/>
  </w:style>
  <w:style w:type="paragraph" w:customStyle="1" w:styleId="30B1161BBFA24340A2C9923ABA323116">
    <w:name w:val="30B1161BBFA24340A2C9923ABA323116"/>
  </w:style>
  <w:style w:type="paragraph" w:customStyle="1" w:styleId="5A69CD50ADB5404AB09E5B4941DA4E87">
    <w:name w:val="5A69CD50ADB5404AB09E5B4941DA4E87"/>
  </w:style>
  <w:style w:type="paragraph" w:customStyle="1" w:styleId="31B9704D388AB44290FA2CF2C9061162">
    <w:name w:val="31B9704D388AB44290FA2CF2C9061162"/>
  </w:style>
  <w:style w:type="paragraph" w:customStyle="1" w:styleId="4F064788D0184181BBCEED692D969E63">
    <w:name w:val="4F064788D0184181BBCEED692D969E63"/>
    <w:rsid w:val="000123AE"/>
    <w:pPr>
      <w:spacing w:after="200" w:line="276" w:lineRule="auto"/>
    </w:pPr>
    <w:rPr>
      <w:sz w:val="22"/>
      <w:szCs w:val="22"/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3AE"/>
    <w:rPr>
      <w:color w:val="808080"/>
    </w:rPr>
  </w:style>
  <w:style w:type="paragraph" w:customStyle="1" w:styleId="57DFD99683730642B58A9DFD396DA085">
    <w:name w:val="57DFD99683730642B58A9DFD396DA085"/>
  </w:style>
  <w:style w:type="paragraph" w:customStyle="1" w:styleId="C102B8B4DABDC74B92FE580D029CA882">
    <w:name w:val="C102B8B4DABDC74B92FE580D029CA882"/>
  </w:style>
  <w:style w:type="paragraph" w:customStyle="1" w:styleId="4F09E9151BE7A54BB41868F2D57D3BE2">
    <w:name w:val="4F09E9151BE7A54BB41868F2D57D3BE2"/>
  </w:style>
  <w:style w:type="paragraph" w:customStyle="1" w:styleId="30B1161BBFA24340A2C9923ABA323116">
    <w:name w:val="30B1161BBFA24340A2C9923ABA323116"/>
  </w:style>
  <w:style w:type="paragraph" w:customStyle="1" w:styleId="5A69CD50ADB5404AB09E5B4941DA4E87">
    <w:name w:val="5A69CD50ADB5404AB09E5B4941DA4E87"/>
  </w:style>
  <w:style w:type="paragraph" w:customStyle="1" w:styleId="31B9704D388AB44290FA2CF2C9061162">
    <w:name w:val="31B9704D388AB44290FA2CF2C9061162"/>
  </w:style>
  <w:style w:type="paragraph" w:customStyle="1" w:styleId="4F064788D0184181BBCEED692D969E63">
    <w:name w:val="4F064788D0184181BBCEED692D969E63"/>
    <w:rsid w:val="000123AE"/>
    <w:pPr>
      <w:spacing w:after="200" w:line="276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1A0B-6A35-4974-81D7-28641AF0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97B01BB3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Steventon N0477194</dc:creator>
  <cp:lastModifiedBy>Lisa Carroll</cp:lastModifiedBy>
  <cp:revision>2</cp:revision>
  <cp:lastPrinted>2014-05-14T19:16:00Z</cp:lastPrinted>
  <dcterms:created xsi:type="dcterms:W3CDTF">2020-10-09T14:43:00Z</dcterms:created>
  <dcterms:modified xsi:type="dcterms:W3CDTF">2020-10-09T14:43:00Z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1.00</vt:lpwstr>
  </property>
  <property fmtid="{D5CDD505-2E9C-101B-9397-08002B2CF9AE}" pid="3" name="Version date">
    <vt:filetime>2014-07-08T23:00:00Z</vt:filetime>
  </property>
  <property fmtid="{D5CDD505-2E9C-101B-9397-08002B2CF9AE}" pid="4" name="Letterhead">
    <vt:lpwstr>GreenPetrol</vt:lpwstr>
  </property>
  <property fmtid="{D5CDD505-2E9C-101B-9397-08002B2CF9AE}" pid="5" name="Preprinted">
    <vt:bool>false</vt:bool>
  </property>
</Properties>
</file>